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9E1A" w14:textId="3144075C" w:rsidR="0085524B" w:rsidRDefault="007A7450">
      <w:pPr>
        <w:pStyle w:val="a8"/>
      </w:pPr>
      <w:r>
        <w:rPr>
          <w:noProof/>
        </w:rPr>
        <mc:AlternateContent>
          <mc:Choice Requires="wps">
            <w:drawing>
              <wp:anchor distT="0" distB="0" distL="114300" distR="114300" simplePos="0" relativeHeight="251659264" behindDoc="0" locked="0" layoutInCell="1" allowOverlap="1" wp14:anchorId="5A80238A" wp14:editId="21408AF2">
                <wp:simplePos x="0" y="0"/>
                <wp:positionH relativeFrom="column">
                  <wp:posOffset>-165784</wp:posOffset>
                </wp:positionH>
                <wp:positionV relativeFrom="paragraph">
                  <wp:posOffset>624155</wp:posOffset>
                </wp:positionV>
                <wp:extent cx="6640286" cy="1312985"/>
                <wp:effectExtent l="0" t="0" r="8255" b="190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286" cy="131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E5606" w14:textId="0459F780" w:rsidR="00B83FC0" w:rsidRDefault="00B83FC0" w:rsidP="0085524B">
                            <w:pPr>
                              <w:jc w:val="center"/>
                              <w:rPr>
                                <w:b/>
                                <w:sz w:val="24"/>
                                <w:szCs w:val="24"/>
                              </w:rPr>
                            </w:pPr>
                            <w:r w:rsidRPr="007A7450">
                              <w:rPr>
                                <w:b/>
                                <w:sz w:val="24"/>
                                <w:szCs w:val="24"/>
                              </w:rPr>
                              <w:t>АДМИНИСТРАЦИ</w:t>
                            </w:r>
                            <w:r w:rsidR="00576D0E">
                              <w:rPr>
                                <w:b/>
                                <w:sz w:val="24"/>
                                <w:szCs w:val="24"/>
                              </w:rPr>
                              <w:t>Я</w:t>
                            </w:r>
                            <w:r w:rsidRPr="007A7450">
                              <w:rPr>
                                <w:b/>
                                <w:sz w:val="24"/>
                                <w:szCs w:val="24"/>
                              </w:rPr>
                              <w:t xml:space="preserve"> ПЕРМСКОГО МУНИЦИПАЛЬНОГО </w:t>
                            </w:r>
                            <w:r>
                              <w:rPr>
                                <w:b/>
                                <w:sz w:val="24"/>
                                <w:szCs w:val="24"/>
                              </w:rPr>
                              <w:t>ОКРУГА</w:t>
                            </w:r>
                            <w:r w:rsidRPr="007A7450">
                              <w:rPr>
                                <w:b/>
                                <w:sz w:val="24"/>
                                <w:szCs w:val="24"/>
                              </w:rPr>
                              <w:t xml:space="preserve"> </w:t>
                            </w:r>
                          </w:p>
                          <w:p w14:paraId="6A876F26" w14:textId="1CC6CEAB" w:rsidR="00B83FC0" w:rsidRDefault="00B83FC0" w:rsidP="0085524B">
                            <w:pPr>
                              <w:jc w:val="center"/>
                              <w:rPr>
                                <w:b/>
                                <w:sz w:val="24"/>
                                <w:szCs w:val="24"/>
                              </w:rPr>
                            </w:pPr>
                            <w:r w:rsidRPr="007A7450">
                              <w:rPr>
                                <w:b/>
                                <w:sz w:val="24"/>
                                <w:szCs w:val="24"/>
                              </w:rPr>
                              <w:t>ПЕРМСКОГО КРАЯ</w:t>
                            </w:r>
                          </w:p>
                          <w:p w14:paraId="68BFFB90" w14:textId="67584B90" w:rsidR="00B83FC0" w:rsidRDefault="00B83FC0"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B83FC0" w:rsidRPr="00530FEE" w:rsidRDefault="00B83FC0" w:rsidP="0085524B">
                            <w:pPr>
                              <w:jc w:val="center"/>
                              <w:rPr>
                                <w:rFonts w:ascii="Georgia" w:hAnsi="Georgia"/>
                                <w:b/>
                                <w:szCs w:val="28"/>
                              </w:rPr>
                            </w:pPr>
                          </w:p>
                          <w:p w14:paraId="2822BFB2" w14:textId="77777777" w:rsidR="00B83FC0" w:rsidRPr="007A7450" w:rsidRDefault="00B83FC0" w:rsidP="0085524B">
                            <w:pPr>
                              <w:jc w:val="center"/>
                              <w:rPr>
                                <w:b/>
                                <w:szCs w:val="28"/>
                              </w:rPr>
                            </w:pPr>
                            <w:r w:rsidRPr="007A7450">
                              <w:rPr>
                                <w:b/>
                                <w:szCs w:val="28"/>
                              </w:rPr>
                              <w:t>Р А С П О Р Я Ж Е Н И Е</w:t>
                            </w:r>
                          </w:p>
                          <w:p w14:paraId="5820D738" w14:textId="77777777" w:rsidR="00B83FC0" w:rsidRDefault="00B83FC0" w:rsidP="0085524B">
                            <w:pPr>
                              <w:jc w:val="center"/>
                              <w:rPr>
                                <w:rFonts w:ascii="Georgia" w:hAnsi="Georgia"/>
                                <w:b/>
                                <w:szCs w:val="28"/>
                              </w:rPr>
                            </w:pPr>
                          </w:p>
                          <w:p w14:paraId="7EED6B16" w14:textId="77777777" w:rsidR="00B83FC0" w:rsidRPr="00530FEE" w:rsidRDefault="00B83FC0" w:rsidP="0085524B">
                            <w:pPr>
                              <w:jc w:val="center"/>
                              <w:rPr>
                                <w:rFonts w:ascii="Georgia" w:hAnsi="Georgia"/>
                                <w:b/>
                                <w:szCs w:val="28"/>
                              </w:rPr>
                            </w:pPr>
                            <w:r>
                              <w:rPr>
                                <w:rFonts w:ascii="Georgia" w:hAnsi="Georgia"/>
                                <w:b/>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238A" id="_x0000_t202" coordsize="21600,21600" o:spt="202" path="m,l,21600r21600,l21600,xe">
                <v:stroke joinstyle="miter"/>
                <v:path gradientshapeok="t" o:connecttype="rect"/>
              </v:shapetype>
              <v:shape id="Text Box 62" o:spid="_x0000_s1026" type="#_x0000_t202" style="position:absolute;margin-left:-13.05pt;margin-top:49.15pt;width:522.8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WfgwIAABE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" stroked="f">
                <v:textbox>
                  <w:txbxContent>
                    <w:p w14:paraId="0ECE5606" w14:textId="0459F780" w:rsidR="00B83FC0" w:rsidRDefault="00B83FC0" w:rsidP="0085524B">
                      <w:pPr>
                        <w:jc w:val="center"/>
                        <w:rPr>
                          <w:b/>
                          <w:sz w:val="24"/>
                          <w:szCs w:val="24"/>
                        </w:rPr>
                      </w:pPr>
                      <w:r w:rsidRPr="007A7450">
                        <w:rPr>
                          <w:b/>
                          <w:sz w:val="24"/>
                          <w:szCs w:val="24"/>
                        </w:rPr>
                        <w:t>АДМИНИСТРАЦИ</w:t>
                      </w:r>
                      <w:r w:rsidR="00576D0E">
                        <w:rPr>
                          <w:b/>
                          <w:sz w:val="24"/>
                          <w:szCs w:val="24"/>
                        </w:rPr>
                        <w:t>Я</w:t>
                      </w:r>
                      <w:r w:rsidRPr="007A7450">
                        <w:rPr>
                          <w:b/>
                          <w:sz w:val="24"/>
                          <w:szCs w:val="24"/>
                        </w:rPr>
                        <w:t xml:space="preserve"> ПЕРМСКОГО МУНИЦИПАЛЬНОГО </w:t>
                      </w:r>
                      <w:r>
                        <w:rPr>
                          <w:b/>
                          <w:sz w:val="24"/>
                          <w:szCs w:val="24"/>
                        </w:rPr>
                        <w:t>ОКРУГА</w:t>
                      </w:r>
                      <w:r w:rsidRPr="007A7450">
                        <w:rPr>
                          <w:b/>
                          <w:sz w:val="24"/>
                          <w:szCs w:val="24"/>
                        </w:rPr>
                        <w:t xml:space="preserve"> </w:t>
                      </w:r>
                    </w:p>
                    <w:p w14:paraId="6A876F26" w14:textId="1CC6CEAB" w:rsidR="00B83FC0" w:rsidRDefault="00B83FC0" w:rsidP="0085524B">
                      <w:pPr>
                        <w:jc w:val="center"/>
                        <w:rPr>
                          <w:b/>
                          <w:sz w:val="24"/>
                          <w:szCs w:val="24"/>
                        </w:rPr>
                      </w:pPr>
                      <w:r w:rsidRPr="007A7450">
                        <w:rPr>
                          <w:b/>
                          <w:sz w:val="24"/>
                          <w:szCs w:val="24"/>
                        </w:rPr>
                        <w:t>ПЕРМСКОГО КРАЯ</w:t>
                      </w:r>
                    </w:p>
                    <w:p w14:paraId="68BFFB90" w14:textId="67584B90" w:rsidR="00B83FC0" w:rsidRDefault="00B83FC0"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B83FC0" w:rsidRPr="00530FEE" w:rsidRDefault="00B83FC0" w:rsidP="0085524B">
                      <w:pPr>
                        <w:jc w:val="center"/>
                        <w:rPr>
                          <w:rFonts w:ascii="Georgia" w:hAnsi="Georgia"/>
                          <w:b/>
                          <w:szCs w:val="28"/>
                        </w:rPr>
                      </w:pPr>
                    </w:p>
                    <w:p w14:paraId="2822BFB2" w14:textId="77777777" w:rsidR="00B83FC0" w:rsidRPr="007A7450" w:rsidRDefault="00B83FC0" w:rsidP="0085524B">
                      <w:pPr>
                        <w:jc w:val="center"/>
                        <w:rPr>
                          <w:b/>
                          <w:szCs w:val="28"/>
                        </w:rPr>
                      </w:pPr>
                      <w:r w:rsidRPr="007A7450">
                        <w:rPr>
                          <w:b/>
                          <w:szCs w:val="28"/>
                        </w:rPr>
                        <w:t>Р А С П О Р Я Ж Е Н И Е</w:t>
                      </w:r>
                    </w:p>
                    <w:p w14:paraId="5820D738" w14:textId="77777777" w:rsidR="00B83FC0" w:rsidRDefault="00B83FC0" w:rsidP="0085524B">
                      <w:pPr>
                        <w:jc w:val="center"/>
                        <w:rPr>
                          <w:rFonts w:ascii="Georgia" w:hAnsi="Georgia"/>
                          <w:b/>
                          <w:szCs w:val="28"/>
                        </w:rPr>
                      </w:pPr>
                    </w:p>
                    <w:p w14:paraId="7EED6B16" w14:textId="77777777" w:rsidR="00B83FC0" w:rsidRPr="00530FEE" w:rsidRDefault="00B83FC0" w:rsidP="0085524B">
                      <w:pPr>
                        <w:jc w:val="center"/>
                        <w:rPr>
                          <w:rFonts w:ascii="Georgia" w:hAnsi="Georgia"/>
                          <w:b/>
                          <w:szCs w:val="28"/>
                        </w:rPr>
                      </w:pPr>
                      <w:r>
                        <w:rPr>
                          <w:rFonts w:ascii="Georgia" w:hAnsi="Georgia"/>
                          <w:b/>
                          <w:szCs w:val="28"/>
                        </w:rPr>
                        <w:t>______________</w:t>
                      </w:r>
                    </w:p>
                  </w:txbxContent>
                </v:textbox>
              </v:shape>
            </w:pict>
          </mc:Fallback>
        </mc:AlternateContent>
      </w:r>
      <w:r w:rsidR="00A92128">
        <w:rPr>
          <w:noProof/>
        </w:rPr>
        <w:drawing>
          <wp:anchor distT="0" distB="0" distL="114300" distR="114300" simplePos="0" relativeHeight="251657216" behindDoc="0" locked="0" layoutInCell="1" allowOverlap="1" wp14:anchorId="14FB8827" wp14:editId="41AFC6E8">
            <wp:simplePos x="0" y="0"/>
            <wp:positionH relativeFrom="page">
              <wp:posOffset>1028700</wp:posOffset>
            </wp:positionH>
            <wp:positionV relativeFrom="page">
              <wp:posOffset>335280</wp:posOffset>
            </wp:positionV>
            <wp:extent cx="5362575" cy="885825"/>
            <wp:effectExtent l="0" t="0" r="9525" b="9525"/>
            <wp:wrapTopAndBottom/>
            <wp:docPr id="6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b="67708"/>
                    <a:stretch>
                      <a:fillRect/>
                    </a:stretch>
                  </pic:blipFill>
                  <pic:spPr bwMode="auto">
                    <a:xfrm>
                      <a:off x="0" y="0"/>
                      <a:ext cx="53625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83218" w14:textId="77777777" w:rsidR="0085524B" w:rsidRDefault="0085524B">
      <w:pPr>
        <w:pStyle w:val="a8"/>
      </w:pPr>
    </w:p>
    <w:p w14:paraId="26F6BD14" w14:textId="19DB2D4A" w:rsidR="0085524B" w:rsidRDefault="00F733AD">
      <w:pPr>
        <w:pStyle w:val="a8"/>
      </w:pPr>
      <w:r>
        <w:rPr>
          <w:noProof/>
        </w:rPr>
        <mc:AlternateContent>
          <mc:Choice Requires="wps">
            <w:drawing>
              <wp:anchor distT="0" distB="0" distL="114300" distR="114300" simplePos="0" relativeHeight="251656704" behindDoc="0" locked="0" layoutInCell="1" allowOverlap="1" wp14:anchorId="3535EFA1" wp14:editId="2D550D39">
                <wp:simplePos x="0" y="0"/>
                <wp:positionH relativeFrom="page">
                  <wp:posOffset>4783015</wp:posOffset>
                </wp:positionH>
                <wp:positionV relativeFrom="page">
                  <wp:posOffset>2508738</wp:posOffset>
                </wp:positionV>
                <wp:extent cx="2227385" cy="227428"/>
                <wp:effectExtent l="0" t="0" r="1905" b="127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385" cy="227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79B61" w14:textId="7AC889F3" w:rsidR="00F733AD" w:rsidRDefault="003F3FE7">
                            <w:r>
                              <w:t>СЭД-2023-299-12-12-01Р-11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EFA1" id="_x0000_t202" coordsize="21600,21600" o:spt="202" path="m,l,21600r21600,l21600,xe">
                <v:stroke joinstyle="miter"/>
                <v:path gradientshapeok="t" o:connecttype="rect"/>
              </v:shapetype>
              <v:shape id="Text Box 54" o:spid="_x0000_s1027" type="#_x0000_t202" style="position:absolute;margin-left:376.6pt;margin-top:197.55pt;width:175.4pt;height:17.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HDrw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" filled="f" stroked="f">
                <v:textbox inset="0,0,0,0">
                  <w:txbxContent>
                    <w:p w14:paraId="4A679B61" w14:textId="7AC889F3" w:rsidR="00F733AD" w:rsidRDefault="003F3FE7">
                      <w:r>
                        <w:t>СЭД-2023-299-12-12-01Р-11</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FB1DE34" wp14:editId="0C40D703">
                <wp:simplePos x="0" y="0"/>
                <wp:positionH relativeFrom="page">
                  <wp:posOffset>1115353</wp:posOffset>
                </wp:positionH>
                <wp:positionV relativeFrom="page">
                  <wp:posOffset>2517482</wp:posOffset>
                </wp:positionV>
                <wp:extent cx="1278255" cy="274320"/>
                <wp:effectExtent l="1905" t="0" r="0"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6206" w14:textId="562594C1" w:rsidR="00B83FC0" w:rsidRPr="00482A25" w:rsidRDefault="003F3FE7" w:rsidP="00311DAC">
                            <w:pPr>
                              <w:pStyle w:val="a9"/>
                              <w:rPr>
                                <w:szCs w:val="28"/>
                                <w:lang w:val="ru-RU"/>
                              </w:rPr>
                            </w:pPr>
                            <w:r>
                              <w:rPr>
                                <w:szCs w:val="28"/>
                                <w:lang w:val="ru-RU"/>
                              </w:rPr>
                              <w:t>14.02.2023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E34" id="Text Box 53" o:spid="_x0000_s1028" type="#_x0000_t202" style="position:absolute;margin-left:87.8pt;margin-top:198.2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sGsw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" filled="f" stroked="f">
                <v:textbox inset="0,0,0,0">
                  <w:txbxContent>
                    <w:p w14:paraId="02CE6206" w14:textId="562594C1" w:rsidR="00B83FC0" w:rsidRPr="00482A25" w:rsidRDefault="003F3FE7" w:rsidP="00311DAC">
                      <w:pPr>
                        <w:pStyle w:val="a9"/>
                        <w:rPr>
                          <w:szCs w:val="28"/>
                          <w:lang w:val="ru-RU"/>
                        </w:rPr>
                      </w:pPr>
                      <w:r>
                        <w:rPr>
                          <w:szCs w:val="28"/>
                          <w:lang w:val="ru-RU"/>
                        </w:rPr>
                        <w:t>14.02.2023</w:t>
                      </w:r>
                    </w:p>
                  </w:txbxContent>
                </v:textbox>
                <w10:wrap anchorx="page" anchory="page"/>
              </v:shape>
            </w:pict>
          </mc:Fallback>
        </mc:AlternateContent>
      </w:r>
    </w:p>
    <w:p w14:paraId="62C07391" w14:textId="5A0931A3" w:rsidR="0085524B" w:rsidRDefault="00585244" w:rsidP="0085524B">
      <w:pPr>
        <w:pStyle w:val="a6"/>
      </w:pPr>
      <w:r>
        <w:t>____________</w:t>
      </w:r>
      <w:r w:rsidR="00530FEE">
        <w:t xml:space="preserve">                                                                  </w:t>
      </w:r>
      <w:r w:rsidR="00530FEE" w:rsidRPr="00585244">
        <w:rPr>
          <w:sz w:val="24"/>
          <w:szCs w:val="24"/>
        </w:rPr>
        <w:t>№</w:t>
      </w:r>
      <w:r w:rsidR="009F4D00" w:rsidRPr="00585244">
        <w:rPr>
          <w:sz w:val="24"/>
          <w:szCs w:val="24"/>
        </w:rPr>
        <w:t xml:space="preserve">   </w:t>
      </w:r>
      <w:r w:rsidR="00685A48">
        <w:rPr>
          <w:sz w:val="24"/>
          <w:szCs w:val="24"/>
        </w:rPr>
        <w:t>___________</w:t>
      </w:r>
    </w:p>
    <w:p w14:paraId="06D1644A" w14:textId="77777777" w:rsidR="005F37DF" w:rsidRDefault="005F37DF" w:rsidP="00041EC9">
      <w:pPr>
        <w:spacing w:line="276" w:lineRule="auto"/>
        <w:jc w:val="both"/>
        <w:rPr>
          <w:szCs w:val="28"/>
        </w:rPr>
      </w:pPr>
    </w:p>
    <w:p w14:paraId="4E19E827" w14:textId="3149DE60" w:rsidR="00B83FC0" w:rsidRPr="006D3BDC" w:rsidRDefault="00B83FC0" w:rsidP="00B83FC0">
      <w:pPr>
        <w:spacing w:line="240" w:lineRule="exact"/>
        <w:ind w:right="4959"/>
        <w:rPr>
          <w:b/>
          <w:szCs w:val="28"/>
        </w:rPr>
      </w:pPr>
      <w:r w:rsidRPr="006D3BDC">
        <w:rPr>
          <w:b/>
          <w:szCs w:val="28"/>
        </w:rPr>
        <w:t xml:space="preserve">О внесении изменений в </w:t>
      </w:r>
      <w:r>
        <w:rPr>
          <w:b/>
          <w:szCs w:val="28"/>
        </w:rPr>
        <w:t xml:space="preserve">распоряжение управления архитектуры и градостроительства администрации Пермского муниципального района Пермского края от </w:t>
      </w:r>
      <w:r w:rsidR="00576D0E">
        <w:rPr>
          <w:b/>
          <w:szCs w:val="28"/>
        </w:rPr>
        <w:t>04</w:t>
      </w:r>
      <w:r>
        <w:rPr>
          <w:b/>
          <w:szCs w:val="28"/>
        </w:rPr>
        <w:t xml:space="preserve"> </w:t>
      </w:r>
      <w:r w:rsidR="00576D0E">
        <w:rPr>
          <w:b/>
          <w:szCs w:val="28"/>
        </w:rPr>
        <w:t>мая</w:t>
      </w:r>
      <w:r>
        <w:rPr>
          <w:b/>
          <w:szCs w:val="28"/>
        </w:rPr>
        <w:t xml:space="preserve"> 2022 г. № СЭД-2022-299-12-12-01Р-</w:t>
      </w:r>
      <w:r w:rsidR="00576D0E">
        <w:rPr>
          <w:b/>
          <w:szCs w:val="28"/>
        </w:rPr>
        <w:t>45</w:t>
      </w:r>
      <w:r>
        <w:rPr>
          <w:b/>
          <w:szCs w:val="28"/>
        </w:rPr>
        <w:t xml:space="preserve"> «О разработке проекта планировки </w:t>
      </w:r>
      <w:r w:rsidR="00576D0E">
        <w:rPr>
          <w:b/>
          <w:szCs w:val="28"/>
        </w:rPr>
        <w:t xml:space="preserve">и проекта межевания территории кадастрового квартала 59:32:0660001 с. </w:t>
      </w:r>
      <w:proofErr w:type="spellStart"/>
      <w:r w:rsidR="00576D0E">
        <w:rPr>
          <w:b/>
          <w:szCs w:val="28"/>
        </w:rPr>
        <w:t>Кояново</w:t>
      </w:r>
      <w:proofErr w:type="spellEnd"/>
      <w:r w:rsidR="00576D0E">
        <w:rPr>
          <w:b/>
          <w:szCs w:val="28"/>
        </w:rPr>
        <w:t xml:space="preserve"> Лобановского сельского поселения Пермского муниципального района Пермского края</w:t>
      </w:r>
      <w:r>
        <w:rPr>
          <w:b/>
          <w:szCs w:val="28"/>
        </w:rPr>
        <w:t>»</w:t>
      </w:r>
    </w:p>
    <w:p w14:paraId="41B233D5" w14:textId="77777777" w:rsidR="00022667" w:rsidRDefault="00022667" w:rsidP="008872BD">
      <w:pPr>
        <w:spacing w:line="320" w:lineRule="exact"/>
        <w:ind w:right="57"/>
        <w:jc w:val="both"/>
        <w:rPr>
          <w:szCs w:val="28"/>
        </w:rPr>
      </w:pPr>
    </w:p>
    <w:p w14:paraId="45BA224B" w14:textId="77777777" w:rsidR="00576D0E" w:rsidRDefault="00576D0E" w:rsidP="008872BD">
      <w:pPr>
        <w:spacing w:line="320" w:lineRule="exact"/>
        <w:ind w:right="57"/>
        <w:jc w:val="both"/>
        <w:rPr>
          <w:szCs w:val="28"/>
        </w:rPr>
      </w:pPr>
    </w:p>
    <w:p w14:paraId="322F24FA" w14:textId="6E6E3784" w:rsidR="00326098" w:rsidRPr="00991587" w:rsidRDefault="00326098" w:rsidP="00576D0E">
      <w:pPr>
        <w:pStyle w:val="a8"/>
        <w:tabs>
          <w:tab w:val="left" w:pos="7513"/>
        </w:tabs>
        <w:spacing w:after="0" w:line="340" w:lineRule="exact"/>
        <w:ind w:firstLine="709"/>
        <w:jc w:val="both"/>
        <w:rPr>
          <w:b w:val="0"/>
          <w:szCs w:val="28"/>
        </w:rPr>
      </w:pPr>
      <w:r>
        <w:rPr>
          <w:b w:val="0"/>
          <w:szCs w:val="28"/>
        </w:rPr>
        <w:t xml:space="preserve">В соответствии с пунктом 26 части 1 статьи 16 Федерального закона от </w:t>
      </w:r>
      <w:r w:rsidR="00CC4721">
        <w:rPr>
          <w:b w:val="0"/>
          <w:szCs w:val="28"/>
        </w:rPr>
        <w:t xml:space="preserve">           </w:t>
      </w:r>
      <w:r>
        <w:rPr>
          <w:b w:val="0"/>
          <w:szCs w:val="28"/>
        </w:rPr>
        <w:t xml:space="preserve">06 октября 2003 г. </w:t>
      </w:r>
      <w:r w:rsidRPr="00751F59">
        <w:rPr>
          <w:b w:val="0"/>
          <w:szCs w:val="28"/>
        </w:rPr>
        <w:t>№ 131-ФЗ «Об общих принципах организации местного самоуправления в</w:t>
      </w:r>
      <w:r>
        <w:rPr>
          <w:b w:val="0"/>
          <w:szCs w:val="28"/>
        </w:rPr>
        <w:t xml:space="preserve"> Российской Федерации», статьями</w:t>
      </w:r>
      <w:r w:rsidRPr="00751F59">
        <w:rPr>
          <w:b w:val="0"/>
          <w:szCs w:val="28"/>
        </w:rPr>
        <w:t xml:space="preserve"> 45, 46 Градостроительного кодекса </w:t>
      </w:r>
      <w:r>
        <w:rPr>
          <w:b w:val="0"/>
          <w:szCs w:val="28"/>
        </w:rPr>
        <w:t>Российской Федерации</w:t>
      </w:r>
      <w:r w:rsidR="00CD6C0D">
        <w:rPr>
          <w:b w:val="0"/>
          <w:szCs w:val="28"/>
        </w:rPr>
        <w:t xml:space="preserve">, </w:t>
      </w:r>
      <w:r w:rsidR="00FF2EDA" w:rsidRPr="00D1279B">
        <w:rPr>
          <w:b w:val="0"/>
          <w:szCs w:val="28"/>
        </w:rPr>
        <w:t xml:space="preserve">с пунктом 5.7 Положения об управлении архитектуры и градостроительства администрации Пермского муниципального </w:t>
      </w:r>
      <w:r w:rsidR="00FF2EDA">
        <w:rPr>
          <w:b w:val="0"/>
          <w:szCs w:val="28"/>
        </w:rPr>
        <w:t>округа Пермского края</w:t>
      </w:r>
      <w:r w:rsidR="004D2441">
        <w:rPr>
          <w:b w:val="0"/>
          <w:szCs w:val="28"/>
        </w:rPr>
        <w:t>,</w:t>
      </w:r>
      <w:r w:rsidR="00CD6C0D">
        <w:rPr>
          <w:b w:val="0"/>
          <w:szCs w:val="28"/>
        </w:rPr>
        <w:t xml:space="preserve"> </w:t>
      </w:r>
      <w:r w:rsidR="004D2441" w:rsidRPr="00D1279B">
        <w:rPr>
          <w:b w:val="0"/>
          <w:szCs w:val="28"/>
        </w:rPr>
        <w:t xml:space="preserve">утвержденного распоряжением администрации Пермского муниципального </w:t>
      </w:r>
      <w:r w:rsidR="004D2441">
        <w:rPr>
          <w:b w:val="0"/>
          <w:szCs w:val="28"/>
        </w:rPr>
        <w:t>округа</w:t>
      </w:r>
      <w:r w:rsidR="004D2441" w:rsidRPr="00D1279B">
        <w:rPr>
          <w:b w:val="0"/>
          <w:szCs w:val="28"/>
        </w:rPr>
        <w:t xml:space="preserve"> Пермского края от </w:t>
      </w:r>
      <w:r w:rsidR="004D2441">
        <w:rPr>
          <w:b w:val="0"/>
          <w:szCs w:val="28"/>
        </w:rPr>
        <w:t>24</w:t>
      </w:r>
      <w:r w:rsidR="004D2441" w:rsidRPr="00D1279B">
        <w:rPr>
          <w:b w:val="0"/>
          <w:szCs w:val="28"/>
        </w:rPr>
        <w:t xml:space="preserve"> </w:t>
      </w:r>
      <w:r w:rsidR="004D2441">
        <w:rPr>
          <w:b w:val="0"/>
          <w:szCs w:val="28"/>
        </w:rPr>
        <w:t>января</w:t>
      </w:r>
      <w:r w:rsidR="004D2441" w:rsidRPr="00D1279B">
        <w:rPr>
          <w:b w:val="0"/>
          <w:szCs w:val="28"/>
        </w:rPr>
        <w:t xml:space="preserve"> 20</w:t>
      </w:r>
      <w:r w:rsidR="004D2441">
        <w:rPr>
          <w:b w:val="0"/>
          <w:szCs w:val="28"/>
        </w:rPr>
        <w:t>23</w:t>
      </w:r>
      <w:r w:rsidR="004D2441" w:rsidRPr="00D1279B">
        <w:rPr>
          <w:b w:val="0"/>
          <w:szCs w:val="28"/>
        </w:rPr>
        <w:t xml:space="preserve"> г. № </w:t>
      </w:r>
      <w:r w:rsidR="004D2441">
        <w:rPr>
          <w:b w:val="0"/>
          <w:szCs w:val="28"/>
        </w:rPr>
        <w:t>СЭД-2023-299-01-01-07.С-26</w:t>
      </w:r>
      <w:r>
        <w:rPr>
          <w:b w:val="0"/>
          <w:szCs w:val="28"/>
        </w:rPr>
        <w:t xml:space="preserve">: </w:t>
      </w:r>
    </w:p>
    <w:p w14:paraId="55AA4ACF" w14:textId="44BA9A31" w:rsidR="00326098" w:rsidRPr="00B521AB" w:rsidRDefault="00622FF3" w:rsidP="00576D0E">
      <w:pPr>
        <w:numPr>
          <w:ilvl w:val="0"/>
          <w:numId w:val="17"/>
        </w:numPr>
        <w:suppressAutoHyphens/>
        <w:spacing w:line="340" w:lineRule="exact"/>
        <w:ind w:left="0" w:right="-2" w:firstLine="709"/>
        <w:jc w:val="both"/>
      </w:pPr>
      <w:bookmarkStart w:id="0" w:name="OLE_LINK57"/>
      <w:bookmarkStart w:id="1" w:name="OLE_LINK58"/>
      <w:bookmarkStart w:id="2" w:name="OLE_LINK55"/>
      <w:bookmarkStart w:id="3" w:name="OLE_LINK56"/>
      <w:bookmarkStart w:id="4" w:name="OLE_LINK59"/>
      <w:r>
        <w:t xml:space="preserve">Внести в распоряжение управления архитектуры и градостроительства администрации Пермского муниципального района Пермского края от </w:t>
      </w:r>
      <w:r w:rsidR="00576D0E">
        <w:t>04</w:t>
      </w:r>
      <w:r>
        <w:t xml:space="preserve"> </w:t>
      </w:r>
      <w:r w:rsidR="00576D0E">
        <w:t>мая</w:t>
      </w:r>
      <w:r>
        <w:t xml:space="preserve"> 2022 г. № СЭД-2022-299-12-12-01Р-</w:t>
      </w:r>
      <w:r w:rsidR="00576D0E">
        <w:t>45</w:t>
      </w:r>
      <w:r>
        <w:t xml:space="preserve"> «О разработке проекта планировки </w:t>
      </w:r>
      <w:r w:rsidR="00576D0E">
        <w:t xml:space="preserve">и проекта межевания территории кадастрового квартала 59:32:0660001 с. </w:t>
      </w:r>
      <w:proofErr w:type="spellStart"/>
      <w:r w:rsidR="00576D0E">
        <w:t>Кояново</w:t>
      </w:r>
      <w:proofErr w:type="spellEnd"/>
      <w:r w:rsidR="00576D0E">
        <w:t xml:space="preserve"> Лобановского сельского поселения Пермского муниципального района Пермского края</w:t>
      </w:r>
      <w:r w:rsidR="00AE55B9">
        <w:t>»</w:t>
      </w:r>
      <w:r w:rsidR="00326098">
        <w:t xml:space="preserve"> </w:t>
      </w:r>
      <w:r w:rsidR="00AE55B9">
        <w:t xml:space="preserve">изменения </w:t>
      </w:r>
      <w:r w:rsidR="00326098">
        <w:rPr>
          <w:szCs w:val="28"/>
        </w:rPr>
        <w:t xml:space="preserve">согласно </w:t>
      </w:r>
      <w:proofErr w:type="gramStart"/>
      <w:r w:rsidR="00326098">
        <w:rPr>
          <w:szCs w:val="28"/>
        </w:rPr>
        <w:t>приложению</w:t>
      </w:r>
      <w:proofErr w:type="gramEnd"/>
      <w:r w:rsidR="006F39D1">
        <w:rPr>
          <w:szCs w:val="28"/>
        </w:rPr>
        <w:t xml:space="preserve"> </w:t>
      </w:r>
      <w:r w:rsidR="00326098" w:rsidRPr="006D7359">
        <w:rPr>
          <w:szCs w:val="28"/>
        </w:rPr>
        <w:t>к настоящему распоряжению.</w:t>
      </w:r>
    </w:p>
    <w:bookmarkEnd w:id="0"/>
    <w:bookmarkEnd w:id="1"/>
    <w:bookmarkEnd w:id="2"/>
    <w:bookmarkEnd w:id="3"/>
    <w:bookmarkEnd w:id="4"/>
    <w:p w14:paraId="129824F3" w14:textId="47F1A123" w:rsidR="00326098" w:rsidRDefault="00FD445E" w:rsidP="00576D0E">
      <w:pPr>
        <w:tabs>
          <w:tab w:val="left" w:pos="10148"/>
          <w:tab w:val="left" w:pos="10206"/>
        </w:tabs>
        <w:suppressAutoHyphens/>
        <w:spacing w:line="340" w:lineRule="exact"/>
        <w:ind w:right="-2" w:firstLine="709"/>
        <w:jc w:val="both"/>
        <w:rPr>
          <w:szCs w:val="28"/>
        </w:rPr>
      </w:pPr>
      <w:r>
        <w:rPr>
          <w:szCs w:val="28"/>
        </w:rPr>
        <w:t>2</w:t>
      </w:r>
      <w:r w:rsidR="00326098">
        <w:rPr>
          <w:szCs w:val="28"/>
        </w:rPr>
        <w:t>.</w:t>
      </w:r>
      <w:r w:rsidR="00326098" w:rsidRPr="00E52312">
        <w:rPr>
          <w:szCs w:val="28"/>
        </w:rPr>
        <w:t xml:space="preserve"> </w:t>
      </w:r>
      <w:r w:rsidR="00326098">
        <w:rPr>
          <w:szCs w:val="28"/>
        </w:rPr>
        <w:t>Опубликовать настоящее распоряжение в газете «НИВА» и разместить на официальном сайте Пермского муниципального округа в информационно-телекоммуникационной сети Интернет (</w:t>
      </w:r>
      <w:hyperlink r:id="rId9" w:history="1">
        <w:r w:rsidR="00326098" w:rsidRPr="00AD4DDA">
          <w:rPr>
            <w:rStyle w:val="af6"/>
            <w:szCs w:val="28"/>
            <w:lang w:val="en-US"/>
          </w:rPr>
          <w:t>www</w:t>
        </w:r>
        <w:r w:rsidR="00326098" w:rsidRPr="00AD4DDA">
          <w:rPr>
            <w:rStyle w:val="af6"/>
            <w:szCs w:val="28"/>
          </w:rPr>
          <w:t>.</w:t>
        </w:r>
        <w:proofErr w:type="spellStart"/>
        <w:r w:rsidR="00326098" w:rsidRPr="00AD4DDA">
          <w:rPr>
            <w:rStyle w:val="af6"/>
            <w:szCs w:val="28"/>
            <w:lang w:val="en-US"/>
          </w:rPr>
          <w:t>permraion</w:t>
        </w:r>
        <w:proofErr w:type="spellEnd"/>
        <w:r w:rsidR="00326098" w:rsidRPr="00AD4DDA">
          <w:rPr>
            <w:rStyle w:val="af6"/>
            <w:szCs w:val="28"/>
          </w:rPr>
          <w:t>.</w:t>
        </w:r>
        <w:proofErr w:type="spellStart"/>
        <w:r w:rsidR="00326098" w:rsidRPr="00AD4DDA">
          <w:rPr>
            <w:rStyle w:val="af6"/>
            <w:szCs w:val="28"/>
            <w:lang w:val="en-US"/>
          </w:rPr>
          <w:t>ru</w:t>
        </w:r>
        <w:proofErr w:type="spellEnd"/>
      </w:hyperlink>
      <w:r w:rsidR="00326098">
        <w:rPr>
          <w:rStyle w:val="af6"/>
          <w:szCs w:val="28"/>
        </w:rPr>
        <w:t>)</w:t>
      </w:r>
      <w:r w:rsidR="00326098" w:rsidRPr="006A13F1">
        <w:rPr>
          <w:szCs w:val="28"/>
        </w:rPr>
        <w:t>.</w:t>
      </w:r>
    </w:p>
    <w:p w14:paraId="71CE48DE" w14:textId="20ADF0B1" w:rsidR="00326098" w:rsidRDefault="00FD445E" w:rsidP="00576D0E">
      <w:pPr>
        <w:tabs>
          <w:tab w:val="left" w:pos="10148"/>
          <w:tab w:val="left" w:pos="10206"/>
        </w:tabs>
        <w:suppressAutoHyphens/>
        <w:spacing w:line="340" w:lineRule="exact"/>
        <w:ind w:right="-2" w:firstLine="709"/>
        <w:jc w:val="both"/>
        <w:rPr>
          <w:szCs w:val="28"/>
        </w:rPr>
      </w:pPr>
      <w:r>
        <w:rPr>
          <w:szCs w:val="28"/>
        </w:rPr>
        <w:t>3</w:t>
      </w:r>
      <w:r w:rsidR="00326098">
        <w:rPr>
          <w:szCs w:val="28"/>
        </w:rPr>
        <w:t>. Настоящее распоряжение вступает в силу со дня его официального опубликования.</w:t>
      </w:r>
    </w:p>
    <w:p w14:paraId="334EB5CB" w14:textId="77777777" w:rsidR="00326098" w:rsidRDefault="00326098" w:rsidP="00326098">
      <w:pPr>
        <w:suppressAutoHyphens/>
        <w:spacing w:line="360" w:lineRule="exact"/>
        <w:ind w:right="-108" w:firstLine="709"/>
        <w:jc w:val="both"/>
        <w:rPr>
          <w:szCs w:val="28"/>
        </w:rPr>
      </w:pPr>
    </w:p>
    <w:p w14:paraId="6DA0F2BA" w14:textId="40C2AAAE" w:rsidR="00326098" w:rsidRPr="00EE25ED" w:rsidRDefault="00326098" w:rsidP="00326098">
      <w:pPr>
        <w:suppressAutoHyphens/>
        <w:spacing w:line="360" w:lineRule="exact"/>
        <w:ind w:right="-108" w:firstLine="709"/>
        <w:jc w:val="both"/>
        <w:rPr>
          <w:szCs w:val="28"/>
        </w:rPr>
      </w:pPr>
    </w:p>
    <w:p w14:paraId="490F8F2F" w14:textId="3DB33C96" w:rsidR="002F0797" w:rsidRDefault="009A4A03" w:rsidP="00576D0E">
      <w:pPr>
        <w:spacing w:line="360" w:lineRule="exact"/>
        <w:ind w:right="57"/>
        <w:jc w:val="both"/>
        <w:rPr>
          <w:szCs w:val="28"/>
        </w:rPr>
      </w:pPr>
      <w:r>
        <w:rPr>
          <w:szCs w:val="28"/>
        </w:rPr>
        <w:t xml:space="preserve">                                                                                                        </w:t>
      </w:r>
      <w:r w:rsidR="00FD445E">
        <w:rPr>
          <w:szCs w:val="28"/>
        </w:rPr>
        <w:t xml:space="preserve">    </w:t>
      </w:r>
      <w:r>
        <w:rPr>
          <w:szCs w:val="28"/>
        </w:rPr>
        <w:t xml:space="preserve"> </w:t>
      </w:r>
      <w:r w:rsidR="00326098">
        <w:rPr>
          <w:szCs w:val="28"/>
        </w:rPr>
        <w:t>Е.Г. Небогатикова</w:t>
      </w:r>
    </w:p>
    <w:tbl>
      <w:tblPr>
        <w:tblW w:w="9747" w:type="dxa"/>
        <w:tblLook w:val="04A0" w:firstRow="1" w:lastRow="0" w:firstColumn="1" w:lastColumn="0" w:noHBand="0" w:noVBand="1"/>
      </w:tblPr>
      <w:tblGrid>
        <w:gridCol w:w="3504"/>
        <w:gridCol w:w="1849"/>
        <w:gridCol w:w="4394"/>
      </w:tblGrid>
      <w:tr w:rsidR="00326098" w:rsidRPr="008B34A7" w14:paraId="4786AE97" w14:textId="77777777" w:rsidTr="00B83FC0">
        <w:tc>
          <w:tcPr>
            <w:tcW w:w="3504" w:type="dxa"/>
            <w:shd w:val="clear" w:color="auto" w:fill="auto"/>
          </w:tcPr>
          <w:p w14:paraId="6C8AC812" w14:textId="77777777" w:rsidR="00326098" w:rsidRDefault="00326098" w:rsidP="00B83FC0">
            <w:pPr>
              <w:autoSpaceDE w:val="0"/>
              <w:autoSpaceDN w:val="0"/>
              <w:adjustRightInd w:val="0"/>
              <w:jc w:val="center"/>
              <w:rPr>
                <w:szCs w:val="28"/>
              </w:rPr>
            </w:pPr>
          </w:p>
          <w:p w14:paraId="232A38CD" w14:textId="77777777" w:rsidR="00326098" w:rsidRPr="008B34A7" w:rsidRDefault="00326098" w:rsidP="00B83FC0">
            <w:pPr>
              <w:autoSpaceDE w:val="0"/>
              <w:autoSpaceDN w:val="0"/>
              <w:adjustRightInd w:val="0"/>
              <w:jc w:val="center"/>
              <w:rPr>
                <w:szCs w:val="28"/>
              </w:rPr>
            </w:pPr>
          </w:p>
        </w:tc>
        <w:tc>
          <w:tcPr>
            <w:tcW w:w="1849" w:type="dxa"/>
          </w:tcPr>
          <w:p w14:paraId="25D1D76F" w14:textId="77777777" w:rsidR="00326098" w:rsidRDefault="00326098" w:rsidP="00B83FC0">
            <w:pPr>
              <w:pStyle w:val="af1"/>
              <w:suppressAutoHyphens/>
              <w:jc w:val="left"/>
              <w:rPr>
                <w:sz w:val="28"/>
                <w:szCs w:val="28"/>
              </w:rPr>
            </w:pPr>
          </w:p>
        </w:tc>
        <w:tc>
          <w:tcPr>
            <w:tcW w:w="4394" w:type="dxa"/>
            <w:shd w:val="clear" w:color="auto" w:fill="auto"/>
          </w:tcPr>
          <w:p w14:paraId="7E427152" w14:textId="0E3923E6" w:rsidR="00326098" w:rsidRPr="0097191A" w:rsidRDefault="00326098" w:rsidP="00B83FC0">
            <w:pPr>
              <w:pStyle w:val="af1"/>
              <w:suppressAutoHyphens/>
              <w:jc w:val="left"/>
              <w:rPr>
                <w:sz w:val="28"/>
                <w:szCs w:val="28"/>
              </w:rPr>
            </w:pPr>
            <w:r w:rsidRPr="008B34A7">
              <w:rPr>
                <w:sz w:val="28"/>
                <w:szCs w:val="28"/>
              </w:rPr>
              <w:t>П</w:t>
            </w:r>
            <w:r w:rsidR="006F39D1">
              <w:rPr>
                <w:sz w:val="28"/>
                <w:szCs w:val="28"/>
              </w:rPr>
              <w:t xml:space="preserve">риложение </w:t>
            </w:r>
          </w:p>
          <w:p w14:paraId="33265C24" w14:textId="3347E26F" w:rsidR="00326098" w:rsidRPr="008B34A7" w:rsidRDefault="00326098" w:rsidP="00B83FC0">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sidR="00FD445E">
              <w:rPr>
                <w:sz w:val="28"/>
                <w:szCs w:val="28"/>
              </w:rPr>
              <w:t xml:space="preserve">начальника </w:t>
            </w:r>
            <w:r>
              <w:rPr>
                <w:sz w:val="28"/>
                <w:szCs w:val="28"/>
              </w:rPr>
              <w:t>управления</w:t>
            </w:r>
            <w:r w:rsidR="00FD445E">
              <w:rPr>
                <w:sz w:val="28"/>
                <w:szCs w:val="28"/>
              </w:rPr>
              <w:t xml:space="preserve"> </w:t>
            </w:r>
            <w:r>
              <w:rPr>
                <w:sz w:val="28"/>
                <w:szCs w:val="28"/>
              </w:rPr>
              <w:t>архитектуры и градостроительства</w:t>
            </w:r>
          </w:p>
          <w:p w14:paraId="61A9A8E4" w14:textId="77777777" w:rsidR="00326098" w:rsidRPr="008B34A7" w:rsidRDefault="00326098" w:rsidP="00B83FC0">
            <w:pPr>
              <w:pStyle w:val="af1"/>
              <w:suppressAutoHyphens/>
              <w:jc w:val="left"/>
              <w:rPr>
                <w:sz w:val="28"/>
                <w:szCs w:val="28"/>
              </w:rPr>
            </w:pPr>
            <w:r>
              <w:rPr>
                <w:sz w:val="28"/>
                <w:szCs w:val="28"/>
              </w:rPr>
              <w:t>администрации</w:t>
            </w:r>
            <w:r w:rsidRPr="008B34A7">
              <w:rPr>
                <w:sz w:val="28"/>
                <w:szCs w:val="28"/>
              </w:rPr>
              <w:t xml:space="preserve"> Пермского</w:t>
            </w:r>
          </w:p>
          <w:p w14:paraId="44C12E89" w14:textId="271463B4" w:rsidR="00326098" w:rsidRPr="008B34A7" w:rsidRDefault="00326098" w:rsidP="00B83FC0">
            <w:pPr>
              <w:suppressAutoHyphens/>
              <w:rPr>
                <w:szCs w:val="28"/>
              </w:rPr>
            </w:pPr>
            <w:r w:rsidRPr="008B34A7">
              <w:rPr>
                <w:szCs w:val="28"/>
              </w:rPr>
              <w:t xml:space="preserve">муниципального </w:t>
            </w:r>
            <w:r>
              <w:rPr>
                <w:szCs w:val="28"/>
              </w:rPr>
              <w:t>округа Пермского края</w:t>
            </w:r>
          </w:p>
          <w:p w14:paraId="42231356" w14:textId="7B0CC60F" w:rsidR="00326098" w:rsidRDefault="00326098" w:rsidP="00B83FC0">
            <w:pPr>
              <w:pStyle w:val="a6"/>
              <w:ind w:firstLine="0"/>
              <w:rPr>
                <w:szCs w:val="28"/>
              </w:rPr>
            </w:pPr>
            <w:r>
              <w:t xml:space="preserve">от </w:t>
            </w:r>
            <w:r w:rsidR="003F3FE7">
              <w:t xml:space="preserve">14.02.2023 </w:t>
            </w:r>
            <w:r w:rsidRPr="003B00C4">
              <w:rPr>
                <w:szCs w:val="28"/>
              </w:rPr>
              <w:t xml:space="preserve">№ </w:t>
            </w:r>
            <w:r w:rsidR="003F3FE7">
              <w:rPr>
                <w:szCs w:val="28"/>
              </w:rPr>
              <w:t>СЭД-2023-299-12-12-01Р-11</w:t>
            </w:r>
          </w:p>
          <w:p w14:paraId="56A9B4B7" w14:textId="77777777" w:rsidR="00326098" w:rsidRPr="008B34A7" w:rsidRDefault="00326098" w:rsidP="00B83FC0">
            <w:pPr>
              <w:pStyle w:val="a6"/>
              <w:ind w:firstLine="0"/>
              <w:rPr>
                <w:szCs w:val="28"/>
              </w:rPr>
            </w:pPr>
          </w:p>
        </w:tc>
      </w:tr>
    </w:tbl>
    <w:p w14:paraId="14E4B618" w14:textId="46628AAE" w:rsidR="00326098" w:rsidRDefault="006F39D1" w:rsidP="00326098">
      <w:pPr>
        <w:pStyle w:val="af1"/>
        <w:spacing w:after="120" w:line="240" w:lineRule="exact"/>
        <w:rPr>
          <w:b/>
          <w:sz w:val="28"/>
        </w:rPr>
      </w:pPr>
      <w:r>
        <w:rPr>
          <w:b/>
          <w:sz w:val="28"/>
        </w:rPr>
        <w:t>ИЗМЕНЕНИЯ</w:t>
      </w:r>
      <w:r w:rsidR="00326098">
        <w:rPr>
          <w:b/>
          <w:sz w:val="28"/>
        </w:rPr>
        <w:t xml:space="preserve"> </w:t>
      </w:r>
    </w:p>
    <w:p w14:paraId="3A572636" w14:textId="77777777" w:rsidR="00FD445E" w:rsidRDefault="00FD445E" w:rsidP="00326098">
      <w:pPr>
        <w:pStyle w:val="af1"/>
        <w:spacing w:line="240" w:lineRule="exact"/>
        <w:rPr>
          <w:b/>
          <w:sz w:val="28"/>
        </w:rPr>
      </w:pPr>
      <w:r>
        <w:rPr>
          <w:b/>
          <w:sz w:val="28"/>
        </w:rPr>
        <w:t>в</w:t>
      </w:r>
      <w:r w:rsidR="006F39D1">
        <w:rPr>
          <w:b/>
          <w:sz w:val="28"/>
        </w:rPr>
        <w:t xml:space="preserve"> распоряжение управления архитектуры и градостроительства </w:t>
      </w:r>
      <w:r w:rsidR="002F0797">
        <w:rPr>
          <w:b/>
          <w:sz w:val="28"/>
        </w:rPr>
        <w:t xml:space="preserve">администрации </w:t>
      </w:r>
      <w:r w:rsidR="006F39D1">
        <w:rPr>
          <w:b/>
          <w:sz w:val="28"/>
        </w:rPr>
        <w:t>Пермского муниципального района Пермского края</w:t>
      </w:r>
      <w:r w:rsidR="002F0797">
        <w:rPr>
          <w:b/>
          <w:sz w:val="28"/>
        </w:rPr>
        <w:t xml:space="preserve"> </w:t>
      </w:r>
    </w:p>
    <w:p w14:paraId="252A6507" w14:textId="4E597160" w:rsidR="00326098" w:rsidRDefault="002F0797" w:rsidP="00326098">
      <w:pPr>
        <w:pStyle w:val="af1"/>
        <w:spacing w:line="240" w:lineRule="exact"/>
        <w:rPr>
          <w:b/>
          <w:sz w:val="28"/>
        </w:rPr>
      </w:pPr>
      <w:r>
        <w:rPr>
          <w:b/>
          <w:sz w:val="28"/>
        </w:rPr>
        <w:t xml:space="preserve">от </w:t>
      </w:r>
      <w:r w:rsidR="00576D0E">
        <w:rPr>
          <w:b/>
          <w:sz w:val="28"/>
        </w:rPr>
        <w:t>04</w:t>
      </w:r>
      <w:r>
        <w:rPr>
          <w:b/>
          <w:sz w:val="28"/>
        </w:rPr>
        <w:t xml:space="preserve"> </w:t>
      </w:r>
      <w:r w:rsidR="00576D0E">
        <w:rPr>
          <w:b/>
          <w:sz w:val="28"/>
        </w:rPr>
        <w:t>мая</w:t>
      </w:r>
      <w:r>
        <w:rPr>
          <w:b/>
          <w:sz w:val="28"/>
        </w:rPr>
        <w:t xml:space="preserve"> 2022 г. № СЭД-2022-299-12-12-01Р-</w:t>
      </w:r>
      <w:r w:rsidR="00576D0E">
        <w:rPr>
          <w:b/>
          <w:sz w:val="28"/>
        </w:rPr>
        <w:t>45</w:t>
      </w:r>
      <w:r>
        <w:rPr>
          <w:b/>
          <w:sz w:val="28"/>
        </w:rPr>
        <w:t xml:space="preserve"> «О разработке проекта планировки </w:t>
      </w:r>
      <w:r w:rsidR="00576D0E">
        <w:rPr>
          <w:b/>
          <w:sz w:val="28"/>
        </w:rPr>
        <w:t xml:space="preserve">и проекта межевания территории кадастрового квартала 59:32:0660001 с. </w:t>
      </w:r>
      <w:proofErr w:type="spellStart"/>
      <w:r w:rsidR="00576D0E">
        <w:rPr>
          <w:b/>
          <w:sz w:val="28"/>
        </w:rPr>
        <w:t>Кояново</w:t>
      </w:r>
      <w:proofErr w:type="spellEnd"/>
      <w:r w:rsidR="00576D0E">
        <w:rPr>
          <w:b/>
          <w:sz w:val="28"/>
        </w:rPr>
        <w:t xml:space="preserve"> Лобановского сельского поселения Пермского муниципального района Пермского края</w:t>
      </w:r>
      <w:r>
        <w:rPr>
          <w:b/>
          <w:sz w:val="28"/>
        </w:rPr>
        <w:t>»</w:t>
      </w:r>
    </w:p>
    <w:p w14:paraId="74F4DEF4" w14:textId="77777777" w:rsidR="002F0797" w:rsidRDefault="002F0797" w:rsidP="00326098">
      <w:pPr>
        <w:pStyle w:val="af1"/>
        <w:spacing w:line="240" w:lineRule="exact"/>
        <w:rPr>
          <w:b/>
          <w:sz w:val="28"/>
        </w:rPr>
      </w:pPr>
    </w:p>
    <w:p w14:paraId="1C384AB3" w14:textId="102A4F6A" w:rsidR="002F0797" w:rsidRDefault="002F0797" w:rsidP="00083DBE">
      <w:pPr>
        <w:pStyle w:val="af1"/>
        <w:spacing w:line="360" w:lineRule="exact"/>
        <w:ind w:firstLine="709"/>
        <w:jc w:val="both"/>
        <w:rPr>
          <w:sz w:val="28"/>
        </w:rPr>
      </w:pPr>
      <w:r w:rsidRPr="002F0797">
        <w:rPr>
          <w:sz w:val="28"/>
        </w:rPr>
        <w:t xml:space="preserve">1. </w:t>
      </w:r>
      <w:r w:rsidR="00083DBE">
        <w:rPr>
          <w:sz w:val="28"/>
        </w:rPr>
        <w:t xml:space="preserve">Наименование распоряжения </w:t>
      </w:r>
      <w:r>
        <w:rPr>
          <w:sz w:val="28"/>
        </w:rPr>
        <w:t>изложить в следующей редакции:</w:t>
      </w:r>
    </w:p>
    <w:p w14:paraId="4E2C2CF8" w14:textId="20CF00F2" w:rsidR="002F0797" w:rsidRDefault="002F0797" w:rsidP="002F0797">
      <w:pPr>
        <w:pStyle w:val="af1"/>
        <w:spacing w:line="360" w:lineRule="exact"/>
        <w:ind w:firstLine="709"/>
        <w:jc w:val="both"/>
        <w:rPr>
          <w:sz w:val="28"/>
        </w:rPr>
      </w:pPr>
      <w:r>
        <w:rPr>
          <w:sz w:val="28"/>
        </w:rPr>
        <w:t xml:space="preserve">«О разработке проекта планировки </w:t>
      </w:r>
      <w:r w:rsidR="00576D0E">
        <w:rPr>
          <w:sz w:val="28"/>
        </w:rPr>
        <w:t xml:space="preserve">и проекта межевания территории кадастрового квартала 59:32:0660001 с. </w:t>
      </w:r>
      <w:proofErr w:type="spellStart"/>
      <w:r w:rsidR="00576D0E">
        <w:rPr>
          <w:sz w:val="28"/>
        </w:rPr>
        <w:t>Кояново</w:t>
      </w:r>
      <w:proofErr w:type="spellEnd"/>
      <w:r w:rsidR="00576D0E">
        <w:rPr>
          <w:sz w:val="28"/>
        </w:rPr>
        <w:t xml:space="preserve"> Пермского муниципального округа Пермского края</w:t>
      </w:r>
      <w:r>
        <w:rPr>
          <w:sz w:val="28"/>
        </w:rPr>
        <w:t>»</w:t>
      </w:r>
    </w:p>
    <w:p w14:paraId="04C1F32C" w14:textId="1FFF2909" w:rsidR="002F0797" w:rsidRDefault="00083DBE" w:rsidP="00083DBE">
      <w:pPr>
        <w:pStyle w:val="af1"/>
        <w:spacing w:line="360" w:lineRule="exact"/>
        <w:ind w:firstLine="709"/>
        <w:jc w:val="both"/>
        <w:rPr>
          <w:sz w:val="28"/>
        </w:rPr>
      </w:pPr>
      <w:r>
        <w:rPr>
          <w:sz w:val="28"/>
        </w:rPr>
        <w:t>2. пункт 1</w:t>
      </w:r>
      <w:r w:rsidR="002F0797">
        <w:rPr>
          <w:sz w:val="28"/>
        </w:rPr>
        <w:t>изложить в следующей редакции:</w:t>
      </w:r>
    </w:p>
    <w:p w14:paraId="1FCDFACA" w14:textId="23E473E1" w:rsidR="00904F8F" w:rsidRDefault="00904F8F" w:rsidP="00904F8F">
      <w:pPr>
        <w:suppressAutoHyphens/>
        <w:spacing w:line="360" w:lineRule="exact"/>
        <w:ind w:right="-2" w:firstLine="709"/>
        <w:jc w:val="both"/>
        <w:rPr>
          <w:szCs w:val="28"/>
        </w:rPr>
      </w:pPr>
      <w:r>
        <w:t xml:space="preserve">«1. </w:t>
      </w:r>
      <w:r w:rsidRPr="002C5DA2">
        <w:t xml:space="preserve">Принять решение о </w:t>
      </w:r>
      <w:r>
        <w:t>разработке</w:t>
      </w:r>
      <w:r w:rsidRPr="005C028F">
        <w:t xml:space="preserve"> </w:t>
      </w:r>
      <w:r w:rsidR="00576D0E">
        <w:t xml:space="preserve">проекта планировки и проекта межевания территории кадастрового квартала 59:32:0660001 с. </w:t>
      </w:r>
      <w:proofErr w:type="spellStart"/>
      <w:r w:rsidR="00576D0E">
        <w:t>Кояново</w:t>
      </w:r>
      <w:proofErr w:type="spellEnd"/>
      <w:r w:rsidR="00576D0E">
        <w:t xml:space="preserve"> Пермского муниципального округа Пермского края</w:t>
      </w:r>
      <w:r w:rsidRPr="006D7359">
        <w:rPr>
          <w:szCs w:val="28"/>
        </w:rPr>
        <w:t>.</w:t>
      </w:r>
      <w:r>
        <w:rPr>
          <w:szCs w:val="28"/>
        </w:rPr>
        <w:t>»</w:t>
      </w:r>
    </w:p>
    <w:p w14:paraId="4BD75D49" w14:textId="244F8D4B" w:rsidR="00904F8F" w:rsidRPr="00083DBE" w:rsidRDefault="00083DBE" w:rsidP="00083DBE">
      <w:pPr>
        <w:suppressAutoHyphens/>
        <w:spacing w:line="360" w:lineRule="exact"/>
        <w:ind w:right="-2" w:firstLine="709"/>
        <w:jc w:val="both"/>
        <w:rPr>
          <w:szCs w:val="28"/>
        </w:rPr>
      </w:pPr>
      <w:r>
        <w:rPr>
          <w:szCs w:val="28"/>
        </w:rPr>
        <w:t xml:space="preserve">3. пункт 2 </w:t>
      </w:r>
      <w:r w:rsidR="00904F8F">
        <w:t>изложить в следующей редакции:</w:t>
      </w:r>
    </w:p>
    <w:p w14:paraId="3BACA482" w14:textId="358CD89D" w:rsidR="00904F8F" w:rsidRDefault="00904F8F" w:rsidP="00904F8F">
      <w:pPr>
        <w:suppressAutoHyphens/>
        <w:spacing w:line="360" w:lineRule="exact"/>
        <w:ind w:right="-2" w:firstLine="709"/>
        <w:jc w:val="both"/>
      </w:pPr>
      <w:r>
        <w:rPr>
          <w:szCs w:val="28"/>
        </w:rPr>
        <w:t>«2. </w:t>
      </w:r>
      <w:r w:rsidRPr="00894E80">
        <w:rPr>
          <w:szCs w:val="28"/>
        </w:rPr>
        <w:t xml:space="preserve">Утвердить </w:t>
      </w:r>
      <w:r>
        <w:rPr>
          <w:szCs w:val="28"/>
        </w:rPr>
        <w:t xml:space="preserve">техническое </w:t>
      </w:r>
      <w:r w:rsidRPr="00894E80">
        <w:rPr>
          <w:szCs w:val="28"/>
        </w:rPr>
        <w:t>задани</w:t>
      </w:r>
      <w:r>
        <w:rPr>
          <w:szCs w:val="28"/>
        </w:rPr>
        <w:t>е</w:t>
      </w:r>
      <w:r w:rsidRPr="00894E80">
        <w:rPr>
          <w:szCs w:val="28"/>
        </w:rPr>
        <w:t xml:space="preserve"> на </w:t>
      </w:r>
      <w:r>
        <w:rPr>
          <w:szCs w:val="28"/>
        </w:rPr>
        <w:t xml:space="preserve">выполнение инженерно-геодезических изысканий, необходимых для </w:t>
      </w:r>
      <w:r>
        <w:t>подготовки</w:t>
      </w:r>
      <w:r w:rsidRPr="005C028F">
        <w:t xml:space="preserve"> </w:t>
      </w:r>
      <w:r w:rsidR="00576D0E">
        <w:t xml:space="preserve">проекта планировки и проекта межевания территории кадастрового квартала 59:32:0660001 с. </w:t>
      </w:r>
      <w:proofErr w:type="spellStart"/>
      <w:r w:rsidR="00576D0E">
        <w:t>Кояново</w:t>
      </w:r>
      <w:proofErr w:type="spellEnd"/>
      <w:r w:rsidR="00576D0E">
        <w:t xml:space="preserve"> Пермского муниципального округа Пермского края</w:t>
      </w:r>
      <w:r>
        <w:t xml:space="preserve">, </w:t>
      </w:r>
      <w:r w:rsidR="00576D0E">
        <w:rPr>
          <w:szCs w:val="28"/>
        </w:rPr>
        <w:t xml:space="preserve">согласно </w:t>
      </w:r>
      <w:proofErr w:type="gramStart"/>
      <w:r w:rsidR="00576D0E">
        <w:rPr>
          <w:szCs w:val="28"/>
        </w:rPr>
        <w:t>приложению</w:t>
      </w:r>
      <w:proofErr w:type="gramEnd"/>
      <w:r>
        <w:rPr>
          <w:szCs w:val="28"/>
        </w:rPr>
        <w:t xml:space="preserve"> </w:t>
      </w:r>
      <w:r w:rsidRPr="007C0829">
        <w:t>к настоящему распоряжению</w:t>
      </w:r>
      <w:r>
        <w:t>.»</w:t>
      </w:r>
    </w:p>
    <w:p w14:paraId="4F830929" w14:textId="4A0FDEDA" w:rsidR="00823765" w:rsidRDefault="00576D0E" w:rsidP="00904F8F">
      <w:pPr>
        <w:suppressAutoHyphens/>
        <w:spacing w:line="360" w:lineRule="exact"/>
        <w:ind w:right="-2" w:firstLine="709"/>
        <w:jc w:val="both"/>
      </w:pPr>
      <w:r>
        <w:t>4</w:t>
      </w:r>
      <w:r w:rsidR="00823765">
        <w:t xml:space="preserve">. в </w:t>
      </w:r>
      <w:r w:rsidR="000E5575">
        <w:t xml:space="preserve">Техническое задание на выполнение инженерно-геодезических изысканий, необходимых для подготовки проекта планировки и проекта межевания территории кадастрового квартала 59:32:0660001 с. </w:t>
      </w:r>
      <w:proofErr w:type="spellStart"/>
      <w:r w:rsidR="000E5575">
        <w:t>Кояново</w:t>
      </w:r>
      <w:proofErr w:type="spellEnd"/>
      <w:r w:rsidR="000E5575">
        <w:t xml:space="preserve"> Лобановского сельского поселения Пермского муниципального района Пермского края</w:t>
      </w:r>
      <w:r w:rsidR="00823765">
        <w:t>:</w:t>
      </w:r>
    </w:p>
    <w:p w14:paraId="3B2E6447" w14:textId="6A2E8E9F" w:rsidR="00823765" w:rsidRDefault="00576D0E" w:rsidP="00083DBE">
      <w:pPr>
        <w:suppressAutoHyphens/>
        <w:spacing w:line="360" w:lineRule="exact"/>
        <w:ind w:right="-2" w:firstLine="709"/>
        <w:jc w:val="both"/>
      </w:pPr>
      <w:r>
        <w:t>4</w:t>
      </w:r>
      <w:r w:rsidR="00083DBE">
        <w:t xml:space="preserve">.1. наименование </w:t>
      </w:r>
      <w:r w:rsidR="00823765">
        <w:t>изложить в следующей редакции:</w:t>
      </w:r>
    </w:p>
    <w:p w14:paraId="6BA1F709" w14:textId="13A7CBBD" w:rsidR="00823765" w:rsidRDefault="00823765" w:rsidP="00823765">
      <w:pPr>
        <w:suppressAutoHyphens/>
        <w:spacing w:line="360" w:lineRule="exact"/>
        <w:ind w:right="-2" w:firstLine="709"/>
        <w:jc w:val="both"/>
      </w:pPr>
      <w:r>
        <w:t xml:space="preserve">«Техническое задание на выполнение инженерно-геодезических изысканий, необходимых для подготовки </w:t>
      </w:r>
      <w:r w:rsidR="00576D0E">
        <w:t xml:space="preserve">проекта планировки и проекта межевания территории кадастрового квартала 59:32:0660001 с. </w:t>
      </w:r>
      <w:proofErr w:type="spellStart"/>
      <w:r w:rsidR="00576D0E">
        <w:t>Кояново</w:t>
      </w:r>
      <w:proofErr w:type="spellEnd"/>
      <w:r w:rsidR="00576D0E">
        <w:t xml:space="preserve"> Пермского муниципального округа Пермского края</w:t>
      </w:r>
      <w:r>
        <w:t>»</w:t>
      </w:r>
    </w:p>
    <w:p w14:paraId="36EB7DC4" w14:textId="6B7267DF" w:rsidR="00823765" w:rsidRDefault="00395E68" w:rsidP="00823765">
      <w:pPr>
        <w:suppressAutoHyphens/>
        <w:spacing w:line="360" w:lineRule="exact"/>
        <w:ind w:right="-2" w:firstLine="709"/>
        <w:jc w:val="both"/>
      </w:pPr>
      <w:r>
        <w:t>4</w:t>
      </w:r>
      <w:r w:rsidR="00823765">
        <w:t>.2. позицию: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8"/>
        <w:gridCol w:w="6622"/>
      </w:tblGrid>
      <w:tr w:rsidR="00823765" w:rsidRPr="00E254E5" w14:paraId="39A9BABA" w14:textId="77777777" w:rsidTr="009D3CA9">
        <w:tc>
          <w:tcPr>
            <w:tcW w:w="540" w:type="dxa"/>
            <w:shd w:val="clear" w:color="auto" w:fill="auto"/>
          </w:tcPr>
          <w:p w14:paraId="582D0CF3" w14:textId="77777777" w:rsidR="00823765" w:rsidRPr="000756CE" w:rsidRDefault="00823765" w:rsidP="009D3CA9">
            <w:pPr>
              <w:jc w:val="center"/>
              <w:rPr>
                <w:sz w:val="24"/>
                <w:szCs w:val="24"/>
              </w:rPr>
            </w:pPr>
            <w:r w:rsidRPr="000756CE">
              <w:rPr>
                <w:sz w:val="24"/>
                <w:szCs w:val="24"/>
              </w:rPr>
              <w:t>1</w:t>
            </w:r>
          </w:p>
        </w:tc>
        <w:tc>
          <w:tcPr>
            <w:tcW w:w="2408" w:type="dxa"/>
            <w:shd w:val="clear" w:color="auto" w:fill="auto"/>
          </w:tcPr>
          <w:p w14:paraId="53569E8B" w14:textId="77777777" w:rsidR="00823765" w:rsidRPr="000756CE" w:rsidRDefault="00823765" w:rsidP="009D3CA9">
            <w:pPr>
              <w:widowControl w:val="0"/>
              <w:suppressAutoHyphens/>
              <w:rPr>
                <w:sz w:val="24"/>
                <w:szCs w:val="24"/>
              </w:rPr>
            </w:pPr>
            <w:r w:rsidRPr="000756CE">
              <w:rPr>
                <w:sz w:val="24"/>
                <w:szCs w:val="24"/>
              </w:rPr>
              <w:t>Наименование работ</w:t>
            </w:r>
          </w:p>
        </w:tc>
        <w:tc>
          <w:tcPr>
            <w:tcW w:w="6622" w:type="dxa"/>
            <w:shd w:val="clear" w:color="auto" w:fill="auto"/>
          </w:tcPr>
          <w:p w14:paraId="3D0D1349" w14:textId="4A135555" w:rsidR="00823765" w:rsidRPr="00E254E5" w:rsidRDefault="00395E68" w:rsidP="009D3CA9">
            <w:pPr>
              <w:jc w:val="both"/>
              <w:rPr>
                <w:sz w:val="24"/>
                <w:szCs w:val="24"/>
              </w:rPr>
            </w:pPr>
            <w:r w:rsidRPr="000756CE">
              <w:rPr>
                <w:sz w:val="24"/>
                <w:szCs w:val="24"/>
              </w:rPr>
              <w:t>Выполнение инженерн</w:t>
            </w:r>
            <w:r>
              <w:rPr>
                <w:sz w:val="24"/>
                <w:szCs w:val="24"/>
              </w:rPr>
              <w:t>о-геодезических</w:t>
            </w:r>
            <w:r w:rsidRPr="000756CE">
              <w:rPr>
                <w:sz w:val="24"/>
                <w:szCs w:val="24"/>
              </w:rPr>
              <w:t xml:space="preserve"> изысканий</w:t>
            </w:r>
            <w:r w:rsidRPr="000756CE">
              <w:rPr>
                <w:sz w:val="22"/>
                <w:szCs w:val="22"/>
              </w:rPr>
              <w:t xml:space="preserve"> </w:t>
            </w:r>
            <w:r>
              <w:rPr>
                <w:sz w:val="24"/>
                <w:szCs w:val="24"/>
              </w:rPr>
              <w:t xml:space="preserve">территории кадастрового квартала 59:32:0660001 с. </w:t>
            </w:r>
            <w:proofErr w:type="spellStart"/>
            <w:r>
              <w:rPr>
                <w:sz w:val="24"/>
                <w:szCs w:val="24"/>
              </w:rPr>
              <w:t>Кояново</w:t>
            </w:r>
            <w:proofErr w:type="spellEnd"/>
            <w:r>
              <w:rPr>
                <w:sz w:val="24"/>
                <w:szCs w:val="24"/>
              </w:rPr>
              <w:t xml:space="preserve"> Лобановского </w:t>
            </w:r>
            <w:r>
              <w:rPr>
                <w:sz w:val="24"/>
                <w:szCs w:val="24"/>
              </w:rPr>
              <w:lastRenderedPageBreak/>
              <w:t>сельского поселения Пермского муниципального района Пермского края</w:t>
            </w:r>
          </w:p>
        </w:tc>
      </w:tr>
    </w:tbl>
    <w:p w14:paraId="5C076E71" w14:textId="77777777" w:rsidR="00823765" w:rsidRDefault="00823765" w:rsidP="00823765">
      <w:pPr>
        <w:suppressAutoHyphens/>
        <w:spacing w:line="360" w:lineRule="exact"/>
        <w:ind w:right="-2" w:firstLine="709"/>
        <w:jc w:val="both"/>
      </w:pPr>
      <w:r>
        <w:lastRenderedPageBreak/>
        <w:t>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8"/>
        <w:gridCol w:w="6622"/>
      </w:tblGrid>
      <w:tr w:rsidR="00823765" w:rsidRPr="00E254E5" w14:paraId="27AFF69B" w14:textId="77777777" w:rsidTr="009D3CA9">
        <w:tc>
          <w:tcPr>
            <w:tcW w:w="540" w:type="dxa"/>
            <w:shd w:val="clear" w:color="auto" w:fill="auto"/>
          </w:tcPr>
          <w:p w14:paraId="11C12404" w14:textId="77777777" w:rsidR="00823765" w:rsidRPr="000756CE" w:rsidRDefault="00823765" w:rsidP="009D3CA9">
            <w:pPr>
              <w:jc w:val="center"/>
              <w:rPr>
                <w:sz w:val="24"/>
                <w:szCs w:val="24"/>
              </w:rPr>
            </w:pPr>
            <w:r w:rsidRPr="000756CE">
              <w:rPr>
                <w:sz w:val="24"/>
                <w:szCs w:val="24"/>
              </w:rPr>
              <w:t>1</w:t>
            </w:r>
          </w:p>
        </w:tc>
        <w:tc>
          <w:tcPr>
            <w:tcW w:w="2408" w:type="dxa"/>
            <w:shd w:val="clear" w:color="auto" w:fill="auto"/>
          </w:tcPr>
          <w:p w14:paraId="398F6607" w14:textId="77777777" w:rsidR="00823765" w:rsidRPr="000756CE" w:rsidRDefault="00823765" w:rsidP="009D3CA9">
            <w:pPr>
              <w:widowControl w:val="0"/>
              <w:suppressAutoHyphens/>
              <w:rPr>
                <w:sz w:val="24"/>
                <w:szCs w:val="24"/>
              </w:rPr>
            </w:pPr>
            <w:r w:rsidRPr="000756CE">
              <w:rPr>
                <w:sz w:val="24"/>
                <w:szCs w:val="24"/>
              </w:rPr>
              <w:t>Наименование работ</w:t>
            </w:r>
          </w:p>
        </w:tc>
        <w:tc>
          <w:tcPr>
            <w:tcW w:w="6622" w:type="dxa"/>
            <w:shd w:val="clear" w:color="auto" w:fill="auto"/>
          </w:tcPr>
          <w:p w14:paraId="4D49EA57" w14:textId="5D5E208B" w:rsidR="00823765" w:rsidRPr="00E254E5" w:rsidRDefault="00395E68" w:rsidP="00395E68">
            <w:pPr>
              <w:jc w:val="both"/>
              <w:rPr>
                <w:sz w:val="24"/>
                <w:szCs w:val="24"/>
              </w:rPr>
            </w:pPr>
            <w:r w:rsidRPr="00395E68">
              <w:rPr>
                <w:sz w:val="24"/>
                <w:szCs w:val="24"/>
              </w:rPr>
              <w:t xml:space="preserve">Выполнение инженерно-геодезических изысканий </w:t>
            </w:r>
            <w:r>
              <w:rPr>
                <w:sz w:val="24"/>
                <w:szCs w:val="24"/>
              </w:rPr>
              <w:t>для под</w:t>
            </w:r>
            <w:r w:rsidRPr="00395E68">
              <w:rPr>
                <w:sz w:val="24"/>
                <w:szCs w:val="24"/>
              </w:rPr>
              <w:t xml:space="preserve">готовки проекта планировки и проекта межевания территории кадастрового квартала 59:32:0660001 с. </w:t>
            </w:r>
            <w:proofErr w:type="spellStart"/>
            <w:r w:rsidRPr="00395E68">
              <w:rPr>
                <w:sz w:val="24"/>
                <w:szCs w:val="24"/>
              </w:rPr>
              <w:t>Кояново</w:t>
            </w:r>
            <w:proofErr w:type="spellEnd"/>
            <w:r>
              <w:rPr>
                <w:sz w:val="24"/>
                <w:szCs w:val="24"/>
              </w:rPr>
              <w:t xml:space="preserve"> Пермского муниципального округа Пермского края</w:t>
            </w:r>
          </w:p>
        </w:tc>
      </w:tr>
    </w:tbl>
    <w:p w14:paraId="034491A3" w14:textId="09B1F951" w:rsidR="00823765" w:rsidRDefault="00395E68" w:rsidP="00823765">
      <w:pPr>
        <w:suppressAutoHyphens/>
        <w:spacing w:line="360" w:lineRule="exact"/>
        <w:ind w:right="-2" w:firstLine="709"/>
        <w:jc w:val="both"/>
      </w:pPr>
      <w:r>
        <w:t>4</w:t>
      </w:r>
      <w:r w:rsidR="00823765">
        <w:t>.3. позицию:</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6521"/>
      </w:tblGrid>
      <w:tr w:rsidR="00395E68" w:rsidRPr="00395E68" w14:paraId="1A6377EA" w14:textId="77777777" w:rsidTr="00395E68">
        <w:trPr>
          <w:trHeight w:val="724"/>
        </w:trPr>
        <w:tc>
          <w:tcPr>
            <w:tcW w:w="567" w:type="dxa"/>
            <w:shd w:val="clear" w:color="auto" w:fill="auto"/>
          </w:tcPr>
          <w:p w14:paraId="20E4CBBD" w14:textId="77777777" w:rsidR="00395E68" w:rsidRPr="00395E68" w:rsidRDefault="00395E68" w:rsidP="0063585A">
            <w:pPr>
              <w:rPr>
                <w:sz w:val="24"/>
                <w:szCs w:val="24"/>
              </w:rPr>
            </w:pPr>
            <w:r w:rsidRPr="00395E68">
              <w:rPr>
                <w:sz w:val="24"/>
                <w:szCs w:val="24"/>
              </w:rPr>
              <w:t>3</w:t>
            </w:r>
          </w:p>
        </w:tc>
        <w:tc>
          <w:tcPr>
            <w:tcW w:w="2410" w:type="dxa"/>
            <w:shd w:val="clear" w:color="auto" w:fill="auto"/>
          </w:tcPr>
          <w:p w14:paraId="0468DCBE" w14:textId="77777777" w:rsidR="00395E68" w:rsidRPr="00395E68" w:rsidRDefault="00395E68" w:rsidP="0063585A">
            <w:pPr>
              <w:rPr>
                <w:sz w:val="24"/>
                <w:szCs w:val="24"/>
                <w:highlight w:val="yellow"/>
              </w:rPr>
            </w:pPr>
            <w:r w:rsidRPr="00395E68">
              <w:rPr>
                <w:sz w:val="24"/>
                <w:szCs w:val="24"/>
              </w:rPr>
              <w:t>Заказчик (полное и сокращенное наименование)</w:t>
            </w:r>
          </w:p>
        </w:tc>
        <w:tc>
          <w:tcPr>
            <w:tcW w:w="6521" w:type="dxa"/>
            <w:shd w:val="clear" w:color="auto" w:fill="auto"/>
          </w:tcPr>
          <w:p w14:paraId="45E918A6" w14:textId="77777777" w:rsidR="00395E68" w:rsidRPr="00395E68" w:rsidRDefault="00395E68" w:rsidP="0063585A">
            <w:pPr>
              <w:jc w:val="both"/>
              <w:rPr>
                <w:sz w:val="24"/>
                <w:szCs w:val="24"/>
              </w:rPr>
            </w:pPr>
            <w:r w:rsidRPr="00395E68">
              <w:rPr>
                <w:sz w:val="24"/>
                <w:szCs w:val="24"/>
              </w:rPr>
              <w:t>Муниципальное казенное учреждение «Управление           стратегического развития Пермского муниципального района» (МКУ «Управление стратегического развития Пермского района»)</w:t>
            </w:r>
          </w:p>
        </w:tc>
      </w:tr>
    </w:tbl>
    <w:p w14:paraId="2FC5FFE4" w14:textId="77777777" w:rsidR="00395E68" w:rsidRDefault="00395E68" w:rsidP="00395E68">
      <w:pPr>
        <w:suppressAutoHyphens/>
        <w:spacing w:line="360" w:lineRule="exact"/>
        <w:ind w:right="-2" w:firstLine="709"/>
        <w:jc w:val="both"/>
      </w:pPr>
      <w:r>
        <w:t>изложить в следующей редакции:</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6521"/>
      </w:tblGrid>
      <w:tr w:rsidR="00395E68" w:rsidRPr="00395E68" w14:paraId="367965F9" w14:textId="77777777" w:rsidTr="0063585A">
        <w:trPr>
          <w:trHeight w:val="724"/>
        </w:trPr>
        <w:tc>
          <w:tcPr>
            <w:tcW w:w="567" w:type="dxa"/>
            <w:shd w:val="clear" w:color="auto" w:fill="auto"/>
          </w:tcPr>
          <w:p w14:paraId="1C443211" w14:textId="77777777" w:rsidR="00395E68" w:rsidRPr="00395E68" w:rsidRDefault="00395E68" w:rsidP="0063585A">
            <w:pPr>
              <w:rPr>
                <w:sz w:val="24"/>
                <w:szCs w:val="24"/>
              </w:rPr>
            </w:pPr>
            <w:r w:rsidRPr="00395E68">
              <w:rPr>
                <w:sz w:val="24"/>
                <w:szCs w:val="24"/>
              </w:rPr>
              <w:t>3</w:t>
            </w:r>
          </w:p>
        </w:tc>
        <w:tc>
          <w:tcPr>
            <w:tcW w:w="2410" w:type="dxa"/>
            <w:shd w:val="clear" w:color="auto" w:fill="auto"/>
          </w:tcPr>
          <w:p w14:paraId="7F417D0F" w14:textId="77777777" w:rsidR="00395E68" w:rsidRPr="00395E68" w:rsidRDefault="00395E68" w:rsidP="0063585A">
            <w:pPr>
              <w:rPr>
                <w:sz w:val="24"/>
                <w:szCs w:val="24"/>
                <w:highlight w:val="yellow"/>
              </w:rPr>
            </w:pPr>
            <w:r w:rsidRPr="00395E68">
              <w:rPr>
                <w:sz w:val="24"/>
                <w:szCs w:val="24"/>
              </w:rPr>
              <w:t>Заказчик (полное и сокращенное наименование)</w:t>
            </w:r>
          </w:p>
        </w:tc>
        <w:tc>
          <w:tcPr>
            <w:tcW w:w="6521" w:type="dxa"/>
            <w:shd w:val="clear" w:color="auto" w:fill="auto"/>
          </w:tcPr>
          <w:p w14:paraId="0E6792DA" w14:textId="452AFB7B" w:rsidR="00395E68" w:rsidRPr="00395E68" w:rsidRDefault="00395E68" w:rsidP="00395E68">
            <w:pPr>
              <w:jc w:val="both"/>
              <w:rPr>
                <w:sz w:val="24"/>
                <w:szCs w:val="24"/>
              </w:rPr>
            </w:pPr>
            <w:r w:rsidRPr="00395E68">
              <w:rPr>
                <w:sz w:val="24"/>
                <w:szCs w:val="24"/>
              </w:rPr>
              <w:t xml:space="preserve">Муниципальное казенное учреждение «Управление           стратегического развития Пермского муниципального </w:t>
            </w:r>
            <w:r>
              <w:rPr>
                <w:sz w:val="24"/>
                <w:szCs w:val="24"/>
              </w:rPr>
              <w:t>округа</w:t>
            </w:r>
            <w:r w:rsidRPr="00395E68">
              <w:rPr>
                <w:sz w:val="24"/>
                <w:szCs w:val="24"/>
              </w:rPr>
              <w:t xml:space="preserve">» (МКУ «Управление стратегического развития Пермского </w:t>
            </w:r>
            <w:r>
              <w:rPr>
                <w:sz w:val="24"/>
                <w:szCs w:val="24"/>
              </w:rPr>
              <w:t>округа</w:t>
            </w:r>
            <w:r w:rsidRPr="00395E68">
              <w:rPr>
                <w:sz w:val="24"/>
                <w:szCs w:val="24"/>
              </w:rPr>
              <w:t>»)</w:t>
            </w:r>
          </w:p>
        </w:tc>
      </w:tr>
    </w:tbl>
    <w:p w14:paraId="7F1365A2" w14:textId="7949D940" w:rsidR="00395E68" w:rsidRDefault="00395E68" w:rsidP="00823765">
      <w:pPr>
        <w:suppressAutoHyphens/>
        <w:spacing w:line="360" w:lineRule="exact"/>
        <w:ind w:right="-2" w:firstLine="709"/>
        <w:jc w:val="both"/>
      </w:pPr>
      <w:r>
        <w:t>4.4. позицию: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8"/>
        <w:gridCol w:w="6622"/>
      </w:tblGrid>
      <w:tr w:rsidR="00823765" w:rsidRPr="000756CE" w14:paraId="2900F42C" w14:textId="77777777" w:rsidTr="009D3CA9">
        <w:tc>
          <w:tcPr>
            <w:tcW w:w="540" w:type="dxa"/>
            <w:shd w:val="clear" w:color="auto" w:fill="auto"/>
          </w:tcPr>
          <w:p w14:paraId="1FD2878F" w14:textId="77777777" w:rsidR="00823765" w:rsidRPr="000756CE" w:rsidRDefault="00823765" w:rsidP="009D3CA9">
            <w:pPr>
              <w:widowControl w:val="0"/>
              <w:suppressAutoHyphens/>
              <w:rPr>
                <w:sz w:val="24"/>
                <w:szCs w:val="24"/>
              </w:rPr>
            </w:pPr>
            <w:r>
              <w:rPr>
                <w:sz w:val="24"/>
                <w:szCs w:val="24"/>
              </w:rPr>
              <w:t>7</w:t>
            </w:r>
          </w:p>
        </w:tc>
        <w:tc>
          <w:tcPr>
            <w:tcW w:w="2408" w:type="dxa"/>
            <w:shd w:val="clear" w:color="auto" w:fill="auto"/>
          </w:tcPr>
          <w:p w14:paraId="6AA745F9" w14:textId="77777777" w:rsidR="00823765" w:rsidRPr="000756CE" w:rsidRDefault="00823765" w:rsidP="009D3CA9">
            <w:pPr>
              <w:widowControl w:val="0"/>
              <w:suppressAutoHyphens/>
              <w:rPr>
                <w:sz w:val="24"/>
                <w:szCs w:val="24"/>
              </w:rPr>
            </w:pPr>
            <w:r w:rsidRPr="000756CE">
              <w:rPr>
                <w:sz w:val="24"/>
                <w:szCs w:val="24"/>
              </w:rPr>
              <w:t>Описание объекта для выполнения инженерных изысканий</w:t>
            </w:r>
          </w:p>
        </w:tc>
        <w:tc>
          <w:tcPr>
            <w:tcW w:w="6622" w:type="dxa"/>
            <w:shd w:val="clear" w:color="auto" w:fill="auto"/>
          </w:tcPr>
          <w:p w14:paraId="2E34572C" w14:textId="4B0415FD" w:rsidR="00823765" w:rsidRPr="000756CE" w:rsidRDefault="00395E68" w:rsidP="009D3CA9">
            <w:pPr>
              <w:widowControl w:val="0"/>
              <w:suppressAutoHyphens/>
              <w:jc w:val="both"/>
              <w:rPr>
                <w:sz w:val="24"/>
                <w:szCs w:val="24"/>
              </w:rPr>
            </w:pPr>
            <w:r>
              <w:rPr>
                <w:sz w:val="24"/>
                <w:szCs w:val="24"/>
              </w:rPr>
              <w:t xml:space="preserve">Территория, кадастрового квартала 59:32:0660001 с. </w:t>
            </w:r>
            <w:proofErr w:type="spellStart"/>
            <w:r>
              <w:rPr>
                <w:sz w:val="24"/>
                <w:szCs w:val="24"/>
              </w:rPr>
              <w:t>Кояново</w:t>
            </w:r>
            <w:proofErr w:type="spellEnd"/>
            <w:r>
              <w:rPr>
                <w:sz w:val="24"/>
                <w:szCs w:val="24"/>
              </w:rPr>
              <w:t xml:space="preserve"> Лобановского сельского поселения Пермского муниципального района Пермского края</w:t>
            </w:r>
          </w:p>
        </w:tc>
      </w:tr>
    </w:tbl>
    <w:p w14:paraId="42CDC9FE" w14:textId="13BE6578" w:rsidR="00823765" w:rsidRDefault="00823765" w:rsidP="00823765">
      <w:pPr>
        <w:suppressAutoHyphens/>
        <w:spacing w:line="360" w:lineRule="exact"/>
        <w:ind w:right="-2" w:firstLine="709"/>
        <w:jc w:val="both"/>
      </w:pPr>
      <w:r>
        <w:t>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8"/>
        <w:gridCol w:w="6622"/>
      </w:tblGrid>
      <w:tr w:rsidR="00823765" w:rsidRPr="000756CE" w14:paraId="6416174B" w14:textId="77777777" w:rsidTr="009D3CA9">
        <w:tc>
          <w:tcPr>
            <w:tcW w:w="540" w:type="dxa"/>
            <w:shd w:val="clear" w:color="auto" w:fill="auto"/>
          </w:tcPr>
          <w:p w14:paraId="274CC609" w14:textId="77777777" w:rsidR="00823765" w:rsidRPr="000756CE" w:rsidRDefault="00823765" w:rsidP="009D3CA9">
            <w:pPr>
              <w:widowControl w:val="0"/>
              <w:suppressAutoHyphens/>
              <w:rPr>
                <w:sz w:val="24"/>
                <w:szCs w:val="24"/>
              </w:rPr>
            </w:pPr>
            <w:r>
              <w:rPr>
                <w:sz w:val="24"/>
                <w:szCs w:val="24"/>
              </w:rPr>
              <w:t>7</w:t>
            </w:r>
          </w:p>
        </w:tc>
        <w:tc>
          <w:tcPr>
            <w:tcW w:w="2408" w:type="dxa"/>
            <w:shd w:val="clear" w:color="auto" w:fill="auto"/>
          </w:tcPr>
          <w:p w14:paraId="47561C03" w14:textId="77777777" w:rsidR="00823765" w:rsidRPr="000756CE" w:rsidRDefault="00823765" w:rsidP="009D3CA9">
            <w:pPr>
              <w:widowControl w:val="0"/>
              <w:suppressAutoHyphens/>
              <w:rPr>
                <w:sz w:val="24"/>
                <w:szCs w:val="24"/>
              </w:rPr>
            </w:pPr>
            <w:r w:rsidRPr="000756CE">
              <w:rPr>
                <w:sz w:val="24"/>
                <w:szCs w:val="24"/>
              </w:rPr>
              <w:t>Описание объекта для выполнения инженерных изысканий</w:t>
            </w:r>
          </w:p>
        </w:tc>
        <w:tc>
          <w:tcPr>
            <w:tcW w:w="6622" w:type="dxa"/>
            <w:shd w:val="clear" w:color="auto" w:fill="auto"/>
          </w:tcPr>
          <w:p w14:paraId="4D7D89A3" w14:textId="7808EB46" w:rsidR="00823765" w:rsidRPr="000756CE" w:rsidRDefault="00395E68" w:rsidP="00395E68">
            <w:pPr>
              <w:widowControl w:val="0"/>
              <w:suppressAutoHyphens/>
              <w:jc w:val="both"/>
              <w:rPr>
                <w:sz w:val="24"/>
                <w:szCs w:val="24"/>
              </w:rPr>
            </w:pPr>
            <w:r>
              <w:rPr>
                <w:sz w:val="24"/>
                <w:szCs w:val="24"/>
              </w:rPr>
              <w:t xml:space="preserve">Территория, кадастрового квартала 59:32:0660001 с. </w:t>
            </w:r>
            <w:proofErr w:type="spellStart"/>
            <w:r>
              <w:rPr>
                <w:sz w:val="24"/>
                <w:szCs w:val="24"/>
              </w:rPr>
              <w:t>Кояново</w:t>
            </w:r>
            <w:proofErr w:type="spellEnd"/>
            <w:r>
              <w:rPr>
                <w:sz w:val="24"/>
                <w:szCs w:val="24"/>
              </w:rPr>
              <w:t xml:space="preserve"> Пермского муниципального округа Пермского края</w:t>
            </w:r>
          </w:p>
        </w:tc>
      </w:tr>
    </w:tbl>
    <w:p w14:paraId="6CB26D79" w14:textId="141EB671" w:rsidR="00395E68" w:rsidRDefault="00395E68" w:rsidP="00083DBE">
      <w:pPr>
        <w:suppressAutoHyphens/>
        <w:spacing w:line="360" w:lineRule="exact"/>
        <w:ind w:right="-2" w:firstLine="709"/>
        <w:jc w:val="both"/>
      </w:pPr>
      <w:r>
        <w:t>4.5. позицию:</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417"/>
        <w:gridCol w:w="6521"/>
      </w:tblGrid>
      <w:tr w:rsidR="00395E68" w:rsidRPr="000756CE" w14:paraId="0FE40C2F" w14:textId="77777777" w:rsidTr="00395E68">
        <w:trPr>
          <w:trHeight w:val="73"/>
        </w:trPr>
        <w:tc>
          <w:tcPr>
            <w:tcW w:w="560" w:type="dxa"/>
            <w:shd w:val="clear" w:color="auto" w:fill="auto"/>
          </w:tcPr>
          <w:p w14:paraId="725DE1C9" w14:textId="77777777" w:rsidR="00395E68" w:rsidRPr="000756CE" w:rsidRDefault="00395E68" w:rsidP="0063585A">
            <w:pPr>
              <w:widowControl w:val="0"/>
              <w:suppressAutoHyphens/>
              <w:rPr>
                <w:sz w:val="24"/>
                <w:szCs w:val="24"/>
              </w:rPr>
            </w:pPr>
            <w:r>
              <w:rPr>
                <w:sz w:val="24"/>
                <w:szCs w:val="24"/>
              </w:rPr>
              <w:t>9</w:t>
            </w:r>
          </w:p>
        </w:tc>
        <w:tc>
          <w:tcPr>
            <w:tcW w:w="2417" w:type="dxa"/>
            <w:shd w:val="clear" w:color="auto" w:fill="auto"/>
          </w:tcPr>
          <w:p w14:paraId="16ABD927" w14:textId="77777777" w:rsidR="00395E68" w:rsidRPr="000756CE" w:rsidRDefault="00395E68" w:rsidP="0063585A">
            <w:pPr>
              <w:rPr>
                <w:sz w:val="24"/>
                <w:szCs w:val="24"/>
              </w:rPr>
            </w:pPr>
            <w:r w:rsidRPr="000756CE">
              <w:rPr>
                <w:sz w:val="24"/>
                <w:szCs w:val="24"/>
              </w:rPr>
              <w:t xml:space="preserve"> Дополнительные   </w:t>
            </w:r>
          </w:p>
          <w:p w14:paraId="59B66DD4" w14:textId="77777777" w:rsidR="00395E68" w:rsidRPr="000756CE" w:rsidRDefault="00395E68" w:rsidP="0063585A">
            <w:pPr>
              <w:rPr>
                <w:sz w:val="24"/>
                <w:szCs w:val="24"/>
              </w:rPr>
            </w:pPr>
            <w:r w:rsidRPr="000756CE">
              <w:rPr>
                <w:sz w:val="24"/>
                <w:szCs w:val="24"/>
              </w:rPr>
              <w:t xml:space="preserve"> требования</w:t>
            </w:r>
          </w:p>
        </w:tc>
        <w:tc>
          <w:tcPr>
            <w:tcW w:w="6521" w:type="dxa"/>
            <w:shd w:val="clear" w:color="auto" w:fill="auto"/>
            <w:vAlign w:val="center"/>
          </w:tcPr>
          <w:p w14:paraId="46A054DA" w14:textId="77777777" w:rsidR="00395E68" w:rsidRPr="000756CE" w:rsidRDefault="00395E68" w:rsidP="0063585A">
            <w:pPr>
              <w:suppressAutoHyphens/>
              <w:autoSpaceDE w:val="0"/>
              <w:autoSpaceDN w:val="0"/>
              <w:adjustRightInd w:val="0"/>
              <w:jc w:val="both"/>
              <w:rPr>
                <w:sz w:val="24"/>
                <w:szCs w:val="24"/>
              </w:rPr>
            </w:pPr>
            <w:r w:rsidRPr="000756CE">
              <w:rPr>
                <w:sz w:val="24"/>
                <w:szCs w:val="24"/>
              </w:rPr>
              <w:t>Материалы и результаты инженерных изысканий представляются</w:t>
            </w:r>
            <w:r>
              <w:rPr>
                <w:sz w:val="24"/>
                <w:szCs w:val="24"/>
              </w:rPr>
              <w:t xml:space="preserve"> в МКУ «Управление стратегического развития Пермского муниципального района»</w:t>
            </w:r>
            <w:r w:rsidRPr="000756CE">
              <w:rPr>
                <w:sz w:val="24"/>
                <w:szCs w:val="24"/>
              </w:rPr>
              <w:t xml:space="preserve"> для размещения в государственной информационной системе обеспечения градостроительной деятельности Пермского муниципального района на бумажных и электронных носителях в формате, позволяющем обеспечить их размещение в информационной системе.</w:t>
            </w:r>
          </w:p>
        </w:tc>
      </w:tr>
    </w:tbl>
    <w:p w14:paraId="43A86289" w14:textId="77777777" w:rsidR="00395E68" w:rsidRDefault="00395E68" w:rsidP="00395E68">
      <w:pPr>
        <w:suppressAutoHyphens/>
        <w:spacing w:line="360" w:lineRule="exact"/>
        <w:ind w:right="-2" w:firstLine="709"/>
        <w:jc w:val="both"/>
      </w:pPr>
      <w:r>
        <w:t>изложить в следующей редакции:</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417"/>
        <w:gridCol w:w="6521"/>
      </w:tblGrid>
      <w:tr w:rsidR="00395E68" w:rsidRPr="000756CE" w14:paraId="0179F9EF" w14:textId="77777777" w:rsidTr="0063585A">
        <w:trPr>
          <w:trHeight w:val="73"/>
        </w:trPr>
        <w:tc>
          <w:tcPr>
            <w:tcW w:w="560" w:type="dxa"/>
            <w:shd w:val="clear" w:color="auto" w:fill="auto"/>
          </w:tcPr>
          <w:p w14:paraId="6B8592FC" w14:textId="77777777" w:rsidR="00395E68" w:rsidRPr="000756CE" w:rsidRDefault="00395E68" w:rsidP="0063585A">
            <w:pPr>
              <w:widowControl w:val="0"/>
              <w:suppressAutoHyphens/>
              <w:rPr>
                <w:sz w:val="24"/>
                <w:szCs w:val="24"/>
              </w:rPr>
            </w:pPr>
            <w:r>
              <w:rPr>
                <w:sz w:val="24"/>
                <w:szCs w:val="24"/>
              </w:rPr>
              <w:t>9</w:t>
            </w:r>
          </w:p>
        </w:tc>
        <w:tc>
          <w:tcPr>
            <w:tcW w:w="2417" w:type="dxa"/>
            <w:shd w:val="clear" w:color="auto" w:fill="auto"/>
          </w:tcPr>
          <w:p w14:paraId="7E64BBEA" w14:textId="77777777" w:rsidR="00395E68" w:rsidRPr="000756CE" w:rsidRDefault="00395E68" w:rsidP="0063585A">
            <w:pPr>
              <w:rPr>
                <w:sz w:val="24"/>
                <w:szCs w:val="24"/>
              </w:rPr>
            </w:pPr>
            <w:r w:rsidRPr="000756CE">
              <w:rPr>
                <w:sz w:val="24"/>
                <w:szCs w:val="24"/>
              </w:rPr>
              <w:t xml:space="preserve"> Дополнительные   </w:t>
            </w:r>
          </w:p>
          <w:p w14:paraId="7989EF46" w14:textId="77777777" w:rsidR="00395E68" w:rsidRPr="000756CE" w:rsidRDefault="00395E68" w:rsidP="0063585A">
            <w:pPr>
              <w:rPr>
                <w:sz w:val="24"/>
                <w:szCs w:val="24"/>
              </w:rPr>
            </w:pPr>
            <w:r w:rsidRPr="000756CE">
              <w:rPr>
                <w:sz w:val="24"/>
                <w:szCs w:val="24"/>
              </w:rPr>
              <w:t xml:space="preserve"> требования</w:t>
            </w:r>
          </w:p>
        </w:tc>
        <w:tc>
          <w:tcPr>
            <w:tcW w:w="6521" w:type="dxa"/>
            <w:shd w:val="clear" w:color="auto" w:fill="auto"/>
            <w:vAlign w:val="center"/>
          </w:tcPr>
          <w:p w14:paraId="3BAD4698" w14:textId="349FF12E" w:rsidR="00395E68" w:rsidRPr="000756CE" w:rsidRDefault="00395E68" w:rsidP="00395E68">
            <w:pPr>
              <w:suppressAutoHyphens/>
              <w:autoSpaceDE w:val="0"/>
              <w:autoSpaceDN w:val="0"/>
              <w:adjustRightInd w:val="0"/>
              <w:jc w:val="both"/>
              <w:rPr>
                <w:sz w:val="24"/>
                <w:szCs w:val="24"/>
              </w:rPr>
            </w:pPr>
            <w:r w:rsidRPr="000756CE">
              <w:rPr>
                <w:sz w:val="24"/>
                <w:szCs w:val="24"/>
              </w:rPr>
              <w:t>Материалы и результаты инженерных изысканий представляются</w:t>
            </w:r>
            <w:r>
              <w:rPr>
                <w:sz w:val="24"/>
                <w:szCs w:val="24"/>
              </w:rPr>
              <w:t xml:space="preserve"> в МКУ «Управление стратегического развития Пермского муниципального округа»</w:t>
            </w:r>
            <w:r w:rsidRPr="000756CE">
              <w:rPr>
                <w:sz w:val="24"/>
                <w:szCs w:val="24"/>
              </w:rPr>
              <w:t xml:space="preserve"> для размещения в государственной информационной системе обеспечения градостроительной деятельности Пермского муниципального района на бумажных и электронных носителях в формате, позволяющем обеспечить их размещение в информационной системе.</w:t>
            </w:r>
          </w:p>
        </w:tc>
      </w:tr>
    </w:tbl>
    <w:p w14:paraId="09F58CC7" w14:textId="19C93872" w:rsidR="00FD445E" w:rsidRDefault="00395E68" w:rsidP="00083DBE">
      <w:pPr>
        <w:suppressAutoHyphens/>
        <w:spacing w:line="360" w:lineRule="exact"/>
        <w:ind w:right="-2" w:firstLine="709"/>
        <w:jc w:val="both"/>
      </w:pPr>
      <w:r>
        <w:t>5</w:t>
      </w:r>
      <w:r w:rsidR="00FD445E">
        <w:t xml:space="preserve">. </w:t>
      </w:r>
      <w:r w:rsidR="00083DBE">
        <w:t>обозначение</w:t>
      </w:r>
      <w:r w:rsidR="00FD445E">
        <w:t xml:space="preserve"> пр</w:t>
      </w:r>
      <w:r w:rsidR="00083DBE">
        <w:t xml:space="preserve">иложения к техническому заданию </w:t>
      </w:r>
      <w:r w:rsidR="00FD445E">
        <w:t>изложить в следующей редакции:</w:t>
      </w:r>
    </w:p>
    <w:p w14:paraId="3FA5CA5E" w14:textId="250679C3" w:rsidR="00B229C3" w:rsidRDefault="00FD445E" w:rsidP="003F3FE7">
      <w:pPr>
        <w:suppressAutoHyphens/>
        <w:spacing w:line="360" w:lineRule="exact"/>
        <w:ind w:right="-2" w:firstLine="709"/>
        <w:jc w:val="both"/>
        <w:rPr>
          <w:szCs w:val="28"/>
        </w:rPr>
      </w:pPr>
      <w:r w:rsidRPr="00FD445E">
        <w:rPr>
          <w:szCs w:val="28"/>
        </w:rPr>
        <w:t xml:space="preserve">«Приложение к Техническому заданию на выполнение инженерно-геодезических изысканий, необходимых для подготовки проекта </w:t>
      </w:r>
      <w:r w:rsidR="00395E68">
        <w:rPr>
          <w:szCs w:val="28"/>
        </w:rPr>
        <w:t>планировки и проекта межевания террито</w:t>
      </w:r>
      <w:r w:rsidR="003930DA">
        <w:rPr>
          <w:szCs w:val="28"/>
        </w:rPr>
        <w:t xml:space="preserve">рии кадастрового квартала 59:32:0660001 с. </w:t>
      </w:r>
      <w:proofErr w:type="spellStart"/>
      <w:r w:rsidR="003930DA">
        <w:rPr>
          <w:szCs w:val="28"/>
        </w:rPr>
        <w:t>Кояново</w:t>
      </w:r>
      <w:proofErr w:type="spellEnd"/>
      <w:r w:rsidR="003930DA">
        <w:rPr>
          <w:szCs w:val="28"/>
        </w:rPr>
        <w:t xml:space="preserve"> Пермского муниципального округа Пермского края</w:t>
      </w:r>
      <w:r w:rsidRPr="00FD445E">
        <w:rPr>
          <w:szCs w:val="28"/>
        </w:rPr>
        <w:t>»</w:t>
      </w:r>
      <w:bookmarkStart w:id="5" w:name="_GoBack"/>
      <w:bookmarkEnd w:id="5"/>
    </w:p>
    <w:sectPr w:rsidR="00B229C3" w:rsidSect="00FD445E">
      <w:footerReference w:type="default" r:id="rId10"/>
      <w:pgSz w:w="11906" w:h="16838" w:code="9"/>
      <w:pgMar w:top="851" w:right="567" w:bottom="284" w:left="1418" w:header="72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3157" w14:textId="77777777" w:rsidR="00E912ED" w:rsidRDefault="00E912ED">
      <w:r>
        <w:separator/>
      </w:r>
    </w:p>
  </w:endnote>
  <w:endnote w:type="continuationSeparator" w:id="0">
    <w:p w14:paraId="260A345F" w14:textId="77777777" w:rsidR="00E912ED" w:rsidRDefault="00E9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E99" w14:textId="77777777" w:rsidR="00B83FC0" w:rsidRDefault="00B83FC0">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A2B8E" w14:textId="77777777" w:rsidR="00E912ED" w:rsidRDefault="00E912ED">
      <w:r>
        <w:separator/>
      </w:r>
    </w:p>
  </w:footnote>
  <w:footnote w:type="continuationSeparator" w:id="0">
    <w:p w14:paraId="2F4CC2F2" w14:textId="77777777" w:rsidR="00E912ED" w:rsidRDefault="00E91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0EEA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E77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04C90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D4BDE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38CB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8ABCF90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6DE3077"/>
    <w:multiLevelType w:val="hybridMultilevel"/>
    <w:tmpl w:val="BEBCA9CC"/>
    <w:lvl w:ilvl="0" w:tplc="1A522B28">
      <w:start w:val="1"/>
      <w:numFmt w:val="bullet"/>
      <w:lvlText w:val=""/>
      <w:lvlJc w:val="left"/>
      <w:pPr>
        <w:tabs>
          <w:tab w:val="num" w:pos="596"/>
        </w:tabs>
        <w:ind w:left="596" w:hanging="284"/>
      </w:pPr>
      <w:rPr>
        <w:rFonts w:ascii="Symbol" w:hAnsi="Symbol" w:hint="default"/>
        <w:color w:val="auto"/>
      </w:rPr>
    </w:lvl>
    <w:lvl w:ilvl="1" w:tplc="9F0C0894">
      <w:start w:val="1"/>
      <w:numFmt w:val="bullet"/>
      <w:lvlText w:val=""/>
      <w:lvlJc w:val="left"/>
      <w:pPr>
        <w:tabs>
          <w:tab w:val="num" w:pos="59"/>
        </w:tabs>
        <w:ind w:left="371" w:hanging="284"/>
      </w:pPr>
      <w:rPr>
        <w:rFonts w:ascii="Symbol" w:hAnsi="Symbol" w:hint="default"/>
        <w:color w:val="auto"/>
      </w:rPr>
    </w:lvl>
    <w:lvl w:ilvl="2" w:tplc="04190005">
      <w:start w:val="1"/>
      <w:numFmt w:val="bullet"/>
      <w:pStyle w:val="1"/>
      <w:lvlText w:val=""/>
      <w:lvlJc w:val="left"/>
      <w:pPr>
        <w:tabs>
          <w:tab w:val="num" w:pos="1167"/>
        </w:tabs>
        <w:ind w:left="1167" w:hanging="360"/>
      </w:pPr>
      <w:rPr>
        <w:rFonts w:ascii="Wingdings" w:hAnsi="Wingdings" w:hint="default"/>
      </w:rPr>
    </w:lvl>
    <w:lvl w:ilvl="3" w:tplc="04190001">
      <w:start w:val="1"/>
      <w:numFmt w:val="bullet"/>
      <w:lvlText w:val=""/>
      <w:lvlJc w:val="left"/>
      <w:pPr>
        <w:tabs>
          <w:tab w:val="num" w:pos="1887"/>
        </w:tabs>
        <w:ind w:left="1887" w:hanging="360"/>
      </w:pPr>
      <w:rPr>
        <w:rFonts w:ascii="Symbol" w:hAnsi="Symbol" w:hint="default"/>
      </w:rPr>
    </w:lvl>
    <w:lvl w:ilvl="4" w:tplc="04190003">
      <w:start w:val="1"/>
      <w:numFmt w:val="bullet"/>
      <w:lvlText w:val="o"/>
      <w:lvlJc w:val="left"/>
      <w:pPr>
        <w:tabs>
          <w:tab w:val="num" w:pos="2607"/>
        </w:tabs>
        <w:ind w:left="2607" w:hanging="360"/>
      </w:pPr>
      <w:rPr>
        <w:rFonts w:ascii="Courier New" w:hAnsi="Courier New" w:cs="Courier New" w:hint="default"/>
      </w:rPr>
    </w:lvl>
    <w:lvl w:ilvl="5" w:tplc="04190005">
      <w:start w:val="1"/>
      <w:numFmt w:val="bullet"/>
      <w:lvlText w:val=""/>
      <w:lvlJc w:val="left"/>
      <w:pPr>
        <w:tabs>
          <w:tab w:val="num" w:pos="3327"/>
        </w:tabs>
        <w:ind w:left="3327" w:hanging="360"/>
      </w:pPr>
      <w:rPr>
        <w:rFonts w:ascii="Wingdings" w:hAnsi="Wingdings" w:hint="default"/>
      </w:rPr>
    </w:lvl>
    <w:lvl w:ilvl="6" w:tplc="04190001">
      <w:start w:val="1"/>
      <w:numFmt w:val="bullet"/>
      <w:lvlText w:val=""/>
      <w:lvlJc w:val="left"/>
      <w:pPr>
        <w:tabs>
          <w:tab w:val="num" w:pos="4047"/>
        </w:tabs>
        <w:ind w:left="4047" w:hanging="360"/>
      </w:pPr>
      <w:rPr>
        <w:rFonts w:ascii="Symbol" w:hAnsi="Symbol" w:hint="default"/>
      </w:rPr>
    </w:lvl>
    <w:lvl w:ilvl="7" w:tplc="04190003">
      <w:start w:val="1"/>
      <w:numFmt w:val="bullet"/>
      <w:lvlText w:val="o"/>
      <w:lvlJc w:val="left"/>
      <w:pPr>
        <w:tabs>
          <w:tab w:val="num" w:pos="4767"/>
        </w:tabs>
        <w:ind w:left="4767" w:hanging="360"/>
      </w:pPr>
      <w:rPr>
        <w:rFonts w:ascii="Courier New" w:hAnsi="Courier New" w:cs="Courier New" w:hint="default"/>
      </w:rPr>
    </w:lvl>
    <w:lvl w:ilvl="8" w:tplc="04190005">
      <w:start w:val="1"/>
      <w:numFmt w:val="bullet"/>
      <w:lvlText w:val=""/>
      <w:lvlJc w:val="left"/>
      <w:pPr>
        <w:tabs>
          <w:tab w:val="num" w:pos="5487"/>
        </w:tabs>
        <w:ind w:left="5487" w:hanging="360"/>
      </w:pPr>
      <w:rPr>
        <w:rFonts w:ascii="Wingdings" w:hAnsi="Wingdings" w:hint="default"/>
      </w:rPr>
    </w:lvl>
  </w:abstractNum>
  <w:abstractNum w:abstractNumId="7" w15:restartNumberingAfterBreak="0">
    <w:nsid w:val="19894E27"/>
    <w:multiLevelType w:val="hybridMultilevel"/>
    <w:tmpl w:val="4FDE5FF4"/>
    <w:lvl w:ilvl="0" w:tplc="0419000F">
      <w:start w:val="1"/>
      <w:numFmt w:val="decimal"/>
      <w:lvlText w:val="%1."/>
      <w:lvlJc w:val="left"/>
      <w:pPr>
        <w:ind w:left="1129" w:hanging="42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6630463"/>
    <w:multiLevelType w:val="hybridMultilevel"/>
    <w:tmpl w:val="D67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pStyle w:val="31"/>
      <w:lvlText w:val="-"/>
      <w:lvlJc w:val="left"/>
      <w:pPr>
        <w:tabs>
          <w:tab w:val="num" w:pos="408"/>
        </w:tabs>
        <w:ind w:left="408" w:hanging="408"/>
      </w:pPr>
      <w:rPr>
        <w:rFonts w:ascii="Times New Roman" w:hAnsi="Times New Roman" w:hint="default"/>
      </w:rPr>
    </w:lvl>
  </w:abstractNum>
  <w:abstractNum w:abstractNumId="11"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2" w15:restartNumberingAfterBreak="0">
    <w:nsid w:val="4D95060D"/>
    <w:multiLevelType w:val="hybridMultilevel"/>
    <w:tmpl w:val="79C60F94"/>
    <w:styleLink w:val="1111111"/>
    <w:lvl w:ilvl="0" w:tplc="617E8BC4">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3" w15:restartNumberingAfterBreak="0">
    <w:nsid w:val="4F74543B"/>
    <w:multiLevelType w:val="hybridMultilevel"/>
    <w:tmpl w:val="1CA09CF4"/>
    <w:lvl w:ilvl="0" w:tplc="F872B520">
      <w:start w:val="1"/>
      <w:numFmt w:val="decimal"/>
      <w:pStyle w:val="21"/>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E44DE6"/>
    <w:multiLevelType w:val="hybridMultilevel"/>
    <w:tmpl w:val="90D0E5DA"/>
    <w:styleLink w:val="1111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2AF6"/>
    <w:multiLevelType w:val="hybridMultilevel"/>
    <w:tmpl w:val="FB1E3CD4"/>
    <w:lvl w:ilvl="0" w:tplc="2D347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1447B6D"/>
    <w:multiLevelType w:val="hybridMultilevel"/>
    <w:tmpl w:val="C818DE7C"/>
    <w:lvl w:ilvl="0" w:tplc="04190001">
      <w:start w:val="1"/>
      <w:numFmt w:val="bullet"/>
      <w:pStyle w:val="30"/>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E06770A"/>
    <w:multiLevelType w:val="hybridMultilevel"/>
    <w:tmpl w:val="3076AE24"/>
    <w:styleLink w:val="1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13"/>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num>
  <w:num w:numId="15">
    <w:abstractNumId w:val="12"/>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4F"/>
    <w:rsid w:val="000048EF"/>
    <w:rsid w:val="0000562F"/>
    <w:rsid w:val="00005EA8"/>
    <w:rsid w:val="00010113"/>
    <w:rsid w:val="00011581"/>
    <w:rsid w:val="00013868"/>
    <w:rsid w:val="0001433B"/>
    <w:rsid w:val="00015752"/>
    <w:rsid w:val="00022667"/>
    <w:rsid w:val="00025AD1"/>
    <w:rsid w:val="000275DD"/>
    <w:rsid w:val="0002765C"/>
    <w:rsid w:val="00030B0B"/>
    <w:rsid w:val="00033A6F"/>
    <w:rsid w:val="00035249"/>
    <w:rsid w:val="00035616"/>
    <w:rsid w:val="00036C95"/>
    <w:rsid w:val="00036EF3"/>
    <w:rsid w:val="00040DED"/>
    <w:rsid w:val="00041EC9"/>
    <w:rsid w:val="000437A4"/>
    <w:rsid w:val="00043D57"/>
    <w:rsid w:val="000467D3"/>
    <w:rsid w:val="00046B5A"/>
    <w:rsid w:val="000520B6"/>
    <w:rsid w:val="00053C5B"/>
    <w:rsid w:val="00055DC6"/>
    <w:rsid w:val="00056D7D"/>
    <w:rsid w:val="000602F8"/>
    <w:rsid w:val="00060F57"/>
    <w:rsid w:val="00061001"/>
    <w:rsid w:val="000613F6"/>
    <w:rsid w:val="00062FB3"/>
    <w:rsid w:val="00064022"/>
    <w:rsid w:val="00064595"/>
    <w:rsid w:val="00066153"/>
    <w:rsid w:val="00070E6D"/>
    <w:rsid w:val="000733E8"/>
    <w:rsid w:val="00074E4E"/>
    <w:rsid w:val="00075E2C"/>
    <w:rsid w:val="00076DA6"/>
    <w:rsid w:val="00081429"/>
    <w:rsid w:val="0008181F"/>
    <w:rsid w:val="0008302B"/>
    <w:rsid w:val="00083DBE"/>
    <w:rsid w:val="00085D1C"/>
    <w:rsid w:val="000863F9"/>
    <w:rsid w:val="00097418"/>
    <w:rsid w:val="00097994"/>
    <w:rsid w:val="000A01B3"/>
    <w:rsid w:val="000A0BCC"/>
    <w:rsid w:val="000A207C"/>
    <w:rsid w:val="000B24B3"/>
    <w:rsid w:val="000B4088"/>
    <w:rsid w:val="000C265D"/>
    <w:rsid w:val="000C2D90"/>
    <w:rsid w:val="000C356A"/>
    <w:rsid w:val="000C6F1B"/>
    <w:rsid w:val="000D01FD"/>
    <w:rsid w:val="000D0FA5"/>
    <w:rsid w:val="000D1627"/>
    <w:rsid w:val="000E352F"/>
    <w:rsid w:val="000E3C4C"/>
    <w:rsid w:val="000E5575"/>
    <w:rsid w:val="000F2EAE"/>
    <w:rsid w:val="000F3999"/>
    <w:rsid w:val="000F5B19"/>
    <w:rsid w:val="000F6912"/>
    <w:rsid w:val="00100A2F"/>
    <w:rsid w:val="001042AD"/>
    <w:rsid w:val="00107FD3"/>
    <w:rsid w:val="00111FE5"/>
    <w:rsid w:val="001145CA"/>
    <w:rsid w:val="00114912"/>
    <w:rsid w:val="00115E38"/>
    <w:rsid w:val="0011754F"/>
    <w:rsid w:val="00117CF7"/>
    <w:rsid w:val="0012006B"/>
    <w:rsid w:val="001201F3"/>
    <w:rsid w:val="00126CF2"/>
    <w:rsid w:val="001276FD"/>
    <w:rsid w:val="001310FD"/>
    <w:rsid w:val="00131CC3"/>
    <w:rsid w:val="00131EC5"/>
    <w:rsid w:val="00132A43"/>
    <w:rsid w:val="00133BBE"/>
    <w:rsid w:val="00134B7D"/>
    <w:rsid w:val="00135651"/>
    <w:rsid w:val="00140145"/>
    <w:rsid w:val="00141D6B"/>
    <w:rsid w:val="00141F4F"/>
    <w:rsid w:val="00143108"/>
    <w:rsid w:val="00143A56"/>
    <w:rsid w:val="001453F8"/>
    <w:rsid w:val="00150F39"/>
    <w:rsid w:val="0015411A"/>
    <w:rsid w:val="00154B8E"/>
    <w:rsid w:val="001554C7"/>
    <w:rsid w:val="00155AFA"/>
    <w:rsid w:val="001561C0"/>
    <w:rsid w:val="00160741"/>
    <w:rsid w:val="00164F3B"/>
    <w:rsid w:val="001703F8"/>
    <w:rsid w:val="00170F64"/>
    <w:rsid w:val="00177690"/>
    <w:rsid w:val="00180343"/>
    <w:rsid w:val="00182137"/>
    <w:rsid w:val="001827DA"/>
    <w:rsid w:val="00182E6B"/>
    <w:rsid w:val="00193040"/>
    <w:rsid w:val="00196EEA"/>
    <w:rsid w:val="001970D2"/>
    <w:rsid w:val="00197F4C"/>
    <w:rsid w:val="001A3198"/>
    <w:rsid w:val="001B2E61"/>
    <w:rsid w:val="001B6E0C"/>
    <w:rsid w:val="001C6475"/>
    <w:rsid w:val="001C7FF9"/>
    <w:rsid w:val="001D1B5B"/>
    <w:rsid w:val="001D1C25"/>
    <w:rsid w:val="001D2051"/>
    <w:rsid w:val="001D3A0B"/>
    <w:rsid w:val="001D41CC"/>
    <w:rsid w:val="001D494F"/>
    <w:rsid w:val="001E5A9F"/>
    <w:rsid w:val="001F2358"/>
    <w:rsid w:val="001F28A1"/>
    <w:rsid w:val="001F3ADF"/>
    <w:rsid w:val="001F46AA"/>
    <w:rsid w:val="001F5107"/>
    <w:rsid w:val="001F510C"/>
    <w:rsid w:val="001F64B4"/>
    <w:rsid w:val="001F7ABB"/>
    <w:rsid w:val="00206C61"/>
    <w:rsid w:val="00210EB2"/>
    <w:rsid w:val="002204E2"/>
    <w:rsid w:val="00221FFE"/>
    <w:rsid w:val="00227768"/>
    <w:rsid w:val="00236890"/>
    <w:rsid w:val="002451CD"/>
    <w:rsid w:val="002459C0"/>
    <w:rsid w:val="002478A3"/>
    <w:rsid w:val="002503B8"/>
    <w:rsid w:val="00253C1E"/>
    <w:rsid w:val="00254331"/>
    <w:rsid w:val="00255067"/>
    <w:rsid w:val="00255373"/>
    <w:rsid w:val="00282AB5"/>
    <w:rsid w:val="00282E29"/>
    <w:rsid w:val="00284857"/>
    <w:rsid w:val="00284B8B"/>
    <w:rsid w:val="00285C8F"/>
    <w:rsid w:val="002932C4"/>
    <w:rsid w:val="00294840"/>
    <w:rsid w:val="002A1626"/>
    <w:rsid w:val="002A4D51"/>
    <w:rsid w:val="002A55C9"/>
    <w:rsid w:val="002A5F0E"/>
    <w:rsid w:val="002B571C"/>
    <w:rsid w:val="002B5C6D"/>
    <w:rsid w:val="002B5FE3"/>
    <w:rsid w:val="002B74B6"/>
    <w:rsid w:val="002C047A"/>
    <w:rsid w:val="002C2A00"/>
    <w:rsid w:val="002C408A"/>
    <w:rsid w:val="002C4275"/>
    <w:rsid w:val="002C5312"/>
    <w:rsid w:val="002C630D"/>
    <w:rsid w:val="002D3FE9"/>
    <w:rsid w:val="002D62B3"/>
    <w:rsid w:val="002E1E67"/>
    <w:rsid w:val="002E2A90"/>
    <w:rsid w:val="002E5D02"/>
    <w:rsid w:val="002F0797"/>
    <w:rsid w:val="002F2637"/>
    <w:rsid w:val="002F3EC2"/>
    <w:rsid w:val="002F4FAC"/>
    <w:rsid w:val="002F5BB3"/>
    <w:rsid w:val="00301D3F"/>
    <w:rsid w:val="00302FDA"/>
    <w:rsid w:val="0030436F"/>
    <w:rsid w:val="00305F39"/>
    <w:rsid w:val="00311DAC"/>
    <w:rsid w:val="00311E94"/>
    <w:rsid w:val="003134AD"/>
    <w:rsid w:val="00314257"/>
    <w:rsid w:val="00315C0E"/>
    <w:rsid w:val="00320884"/>
    <w:rsid w:val="003259AD"/>
    <w:rsid w:val="00326098"/>
    <w:rsid w:val="00327AAC"/>
    <w:rsid w:val="003325B8"/>
    <w:rsid w:val="003339D6"/>
    <w:rsid w:val="003344B4"/>
    <w:rsid w:val="00337277"/>
    <w:rsid w:val="00342BF3"/>
    <w:rsid w:val="0034512A"/>
    <w:rsid w:val="003461E0"/>
    <w:rsid w:val="0034762B"/>
    <w:rsid w:val="00355E0D"/>
    <w:rsid w:val="003571C3"/>
    <w:rsid w:val="0036013B"/>
    <w:rsid w:val="003615EB"/>
    <w:rsid w:val="0036521B"/>
    <w:rsid w:val="00365F87"/>
    <w:rsid w:val="0036641C"/>
    <w:rsid w:val="00372A4F"/>
    <w:rsid w:val="0037418B"/>
    <w:rsid w:val="00374A1C"/>
    <w:rsid w:val="003755CA"/>
    <w:rsid w:val="00377990"/>
    <w:rsid w:val="003810A7"/>
    <w:rsid w:val="003812DF"/>
    <w:rsid w:val="0038517A"/>
    <w:rsid w:val="003860A4"/>
    <w:rsid w:val="00387B98"/>
    <w:rsid w:val="00387C18"/>
    <w:rsid w:val="003900D6"/>
    <w:rsid w:val="00390B82"/>
    <w:rsid w:val="00391ABC"/>
    <w:rsid w:val="00392949"/>
    <w:rsid w:val="0039297D"/>
    <w:rsid w:val="003930DA"/>
    <w:rsid w:val="003941C4"/>
    <w:rsid w:val="00395E68"/>
    <w:rsid w:val="003978EA"/>
    <w:rsid w:val="003A0472"/>
    <w:rsid w:val="003A28EB"/>
    <w:rsid w:val="003A3DE6"/>
    <w:rsid w:val="003A42C3"/>
    <w:rsid w:val="003A48DA"/>
    <w:rsid w:val="003A6C89"/>
    <w:rsid w:val="003A7FFE"/>
    <w:rsid w:val="003B19A2"/>
    <w:rsid w:val="003B22B4"/>
    <w:rsid w:val="003C22A5"/>
    <w:rsid w:val="003C516B"/>
    <w:rsid w:val="003C5D98"/>
    <w:rsid w:val="003C6CBD"/>
    <w:rsid w:val="003C71B3"/>
    <w:rsid w:val="003D03D3"/>
    <w:rsid w:val="003D0D74"/>
    <w:rsid w:val="003D4CA2"/>
    <w:rsid w:val="003D782C"/>
    <w:rsid w:val="003E465A"/>
    <w:rsid w:val="003E5273"/>
    <w:rsid w:val="003F1141"/>
    <w:rsid w:val="003F3FE7"/>
    <w:rsid w:val="003F663B"/>
    <w:rsid w:val="00403830"/>
    <w:rsid w:val="00404013"/>
    <w:rsid w:val="00412BDE"/>
    <w:rsid w:val="0041559A"/>
    <w:rsid w:val="004169E0"/>
    <w:rsid w:val="00417600"/>
    <w:rsid w:val="004236ED"/>
    <w:rsid w:val="00426462"/>
    <w:rsid w:val="00427F00"/>
    <w:rsid w:val="00431F74"/>
    <w:rsid w:val="004322B5"/>
    <w:rsid w:val="0043711D"/>
    <w:rsid w:val="004405FA"/>
    <w:rsid w:val="00441043"/>
    <w:rsid w:val="00441724"/>
    <w:rsid w:val="00445C4D"/>
    <w:rsid w:val="00447B37"/>
    <w:rsid w:val="0045118F"/>
    <w:rsid w:val="00456188"/>
    <w:rsid w:val="0045627D"/>
    <w:rsid w:val="0046486E"/>
    <w:rsid w:val="0047083E"/>
    <w:rsid w:val="00470C9B"/>
    <w:rsid w:val="004722B3"/>
    <w:rsid w:val="00472A7F"/>
    <w:rsid w:val="00473ABC"/>
    <w:rsid w:val="00482A25"/>
    <w:rsid w:val="00485211"/>
    <w:rsid w:val="00485767"/>
    <w:rsid w:val="004872A9"/>
    <w:rsid w:val="00492071"/>
    <w:rsid w:val="00492EDD"/>
    <w:rsid w:val="00496568"/>
    <w:rsid w:val="00496E50"/>
    <w:rsid w:val="004A1372"/>
    <w:rsid w:val="004A1E11"/>
    <w:rsid w:val="004A2EA6"/>
    <w:rsid w:val="004A321A"/>
    <w:rsid w:val="004A38AD"/>
    <w:rsid w:val="004A5F43"/>
    <w:rsid w:val="004A79B3"/>
    <w:rsid w:val="004B0F43"/>
    <w:rsid w:val="004B1BDD"/>
    <w:rsid w:val="004B2697"/>
    <w:rsid w:val="004B4442"/>
    <w:rsid w:val="004B6142"/>
    <w:rsid w:val="004B7175"/>
    <w:rsid w:val="004C2181"/>
    <w:rsid w:val="004C3BD5"/>
    <w:rsid w:val="004C3C14"/>
    <w:rsid w:val="004C6F66"/>
    <w:rsid w:val="004D093F"/>
    <w:rsid w:val="004D2441"/>
    <w:rsid w:val="004D3844"/>
    <w:rsid w:val="004D47FA"/>
    <w:rsid w:val="004D5C22"/>
    <w:rsid w:val="004E0D81"/>
    <w:rsid w:val="004E51D6"/>
    <w:rsid w:val="004E6D5C"/>
    <w:rsid w:val="004F1923"/>
    <w:rsid w:val="004F1C96"/>
    <w:rsid w:val="004F273A"/>
    <w:rsid w:val="004F67F4"/>
    <w:rsid w:val="004F6BB4"/>
    <w:rsid w:val="004F6E2C"/>
    <w:rsid w:val="00500BEB"/>
    <w:rsid w:val="00502024"/>
    <w:rsid w:val="00503257"/>
    <w:rsid w:val="0050501A"/>
    <w:rsid w:val="005075F9"/>
    <w:rsid w:val="00510511"/>
    <w:rsid w:val="005107A2"/>
    <w:rsid w:val="0051184C"/>
    <w:rsid w:val="00512728"/>
    <w:rsid w:val="005140C3"/>
    <w:rsid w:val="00522349"/>
    <w:rsid w:val="00523DF8"/>
    <w:rsid w:val="005241EF"/>
    <w:rsid w:val="00526BF8"/>
    <w:rsid w:val="00527C74"/>
    <w:rsid w:val="00530FEE"/>
    <w:rsid w:val="0053219D"/>
    <w:rsid w:val="00532A81"/>
    <w:rsid w:val="00533F04"/>
    <w:rsid w:val="00534624"/>
    <w:rsid w:val="00534DA3"/>
    <w:rsid w:val="00535C30"/>
    <w:rsid w:val="00535CB1"/>
    <w:rsid w:val="005409FA"/>
    <w:rsid w:val="00540C84"/>
    <w:rsid w:val="00540D2D"/>
    <w:rsid w:val="005428A8"/>
    <w:rsid w:val="0054303F"/>
    <w:rsid w:val="0054738E"/>
    <w:rsid w:val="0055083B"/>
    <w:rsid w:val="00551E89"/>
    <w:rsid w:val="0055796A"/>
    <w:rsid w:val="00560920"/>
    <w:rsid w:val="00560D25"/>
    <w:rsid w:val="0056178D"/>
    <w:rsid w:val="00562028"/>
    <w:rsid w:val="005656A5"/>
    <w:rsid w:val="00565BFF"/>
    <w:rsid w:val="00570AAC"/>
    <w:rsid w:val="00576D0E"/>
    <w:rsid w:val="005840C7"/>
    <w:rsid w:val="00585244"/>
    <w:rsid w:val="0058689B"/>
    <w:rsid w:val="005901DB"/>
    <w:rsid w:val="005940DB"/>
    <w:rsid w:val="005955BE"/>
    <w:rsid w:val="00596803"/>
    <w:rsid w:val="005A1AB7"/>
    <w:rsid w:val="005B1879"/>
    <w:rsid w:val="005B7469"/>
    <w:rsid w:val="005C2BC9"/>
    <w:rsid w:val="005C547E"/>
    <w:rsid w:val="005C6A11"/>
    <w:rsid w:val="005D48E0"/>
    <w:rsid w:val="005D52C4"/>
    <w:rsid w:val="005D695E"/>
    <w:rsid w:val="005E1C3E"/>
    <w:rsid w:val="005E1CDF"/>
    <w:rsid w:val="005E1D95"/>
    <w:rsid w:val="005E4213"/>
    <w:rsid w:val="005F121A"/>
    <w:rsid w:val="005F24B0"/>
    <w:rsid w:val="005F37AF"/>
    <w:rsid w:val="005F37DF"/>
    <w:rsid w:val="005F50D4"/>
    <w:rsid w:val="005F60CD"/>
    <w:rsid w:val="005F7CA8"/>
    <w:rsid w:val="005F7D17"/>
    <w:rsid w:val="006029FC"/>
    <w:rsid w:val="00602A5A"/>
    <w:rsid w:val="0060352B"/>
    <w:rsid w:val="00604094"/>
    <w:rsid w:val="00610970"/>
    <w:rsid w:val="0061170F"/>
    <w:rsid w:val="00617118"/>
    <w:rsid w:val="00617ABD"/>
    <w:rsid w:val="006204E0"/>
    <w:rsid w:val="006226EB"/>
    <w:rsid w:val="00622FF3"/>
    <w:rsid w:val="00627C28"/>
    <w:rsid w:val="006311AB"/>
    <w:rsid w:val="00631AB5"/>
    <w:rsid w:val="0063202D"/>
    <w:rsid w:val="0063243B"/>
    <w:rsid w:val="00635BEC"/>
    <w:rsid w:val="0064203A"/>
    <w:rsid w:val="006430C6"/>
    <w:rsid w:val="006437D7"/>
    <w:rsid w:val="006457C8"/>
    <w:rsid w:val="006467FE"/>
    <w:rsid w:val="006470F0"/>
    <w:rsid w:val="006510F3"/>
    <w:rsid w:val="0065308E"/>
    <w:rsid w:val="00653256"/>
    <w:rsid w:val="006536B5"/>
    <w:rsid w:val="006549DD"/>
    <w:rsid w:val="00655827"/>
    <w:rsid w:val="00657880"/>
    <w:rsid w:val="006600EB"/>
    <w:rsid w:val="006631AA"/>
    <w:rsid w:val="00663F5C"/>
    <w:rsid w:val="00666EE5"/>
    <w:rsid w:val="006708B8"/>
    <w:rsid w:val="00670A57"/>
    <w:rsid w:val="00672A8C"/>
    <w:rsid w:val="00674215"/>
    <w:rsid w:val="006747CB"/>
    <w:rsid w:val="00675A09"/>
    <w:rsid w:val="00682F77"/>
    <w:rsid w:val="0068302A"/>
    <w:rsid w:val="00685A48"/>
    <w:rsid w:val="0068751B"/>
    <w:rsid w:val="00690778"/>
    <w:rsid w:val="00693D30"/>
    <w:rsid w:val="0069772F"/>
    <w:rsid w:val="006A444A"/>
    <w:rsid w:val="006B4EBE"/>
    <w:rsid w:val="006B6918"/>
    <w:rsid w:val="006C36F1"/>
    <w:rsid w:val="006C3D27"/>
    <w:rsid w:val="006C6A52"/>
    <w:rsid w:val="006D3769"/>
    <w:rsid w:val="006D3DA6"/>
    <w:rsid w:val="006D5315"/>
    <w:rsid w:val="006E27DB"/>
    <w:rsid w:val="006E2EC7"/>
    <w:rsid w:val="006E6A21"/>
    <w:rsid w:val="006F0F29"/>
    <w:rsid w:val="006F1AF0"/>
    <w:rsid w:val="006F2B94"/>
    <w:rsid w:val="006F39D1"/>
    <w:rsid w:val="006F634F"/>
    <w:rsid w:val="006F645E"/>
    <w:rsid w:val="00702165"/>
    <w:rsid w:val="00703200"/>
    <w:rsid w:val="00710130"/>
    <w:rsid w:val="0071279E"/>
    <w:rsid w:val="00712F0F"/>
    <w:rsid w:val="0071487C"/>
    <w:rsid w:val="00715A69"/>
    <w:rsid w:val="00715C63"/>
    <w:rsid w:val="00720364"/>
    <w:rsid w:val="007250B9"/>
    <w:rsid w:val="00727B1E"/>
    <w:rsid w:val="0073029A"/>
    <w:rsid w:val="00733396"/>
    <w:rsid w:val="007337BF"/>
    <w:rsid w:val="0073392B"/>
    <w:rsid w:val="00733DFA"/>
    <w:rsid w:val="00736D2E"/>
    <w:rsid w:val="007420B5"/>
    <w:rsid w:val="00742188"/>
    <w:rsid w:val="007449FE"/>
    <w:rsid w:val="00747D88"/>
    <w:rsid w:val="00752260"/>
    <w:rsid w:val="00756DBD"/>
    <w:rsid w:val="00760F0A"/>
    <w:rsid w:val="007615D1"/>
    <w:rsid w:val="00762481"/>
    <w:rsid w:val="0076395E"/>
    <w:rsid w:val="007641BC"/>
    <w:rsid w:val="00771C76"/>
    <w:rsid w:val="00774AC0"/>
    <w:rsid w:val="00777576"/>
    <w:rsid w:val="00784197"/>
    <w:rsid w:val="007850FE"/>
    <w:rsid w:val="00790B96"/>
    <w:rsid w:val="007A0665"/>
    <w:rsid w:val="007A078B"/>
    <w:rsid w:val="007A29DB"/>
    <w:rsid w:val="007A5D41"/>
    <w:rsid w:val="007A7450"/>
    <w:rsid w:val="007C6D0F"/>
    <w:rsid w:val="007C780E"/>
    <w:rsid w:val="007D249D"/>
    <w:rsid w:val="007D53E7"/>
    <w:rsid w:val="007D7ED4"/>
    <w:rsid w:val="007E0947"/>
    <w:rsid w:val="007E0BFE"/>
    <w:rsid w:val="007E519F"/>
    <w:rsid w:val="007E6553"/>
    <w:rsid w:val="007E7CA7"/>
    <w:rsid w:val="007E7D21"/>
    <w:rsid w:val="007F001F"/>
    <w:rsid w:val="007F0157"/>
    <w:rsid w:val="007F032C"/>
    <w:rsid w:val="007F430A"/>
    <w:rsid w:val="00803018"/>
    <w:rsid w:val="0080347A"/>
    <w:rsid w:val="00803B8A"/>
    <w:rsid w:val="008040D8"/>
    <w:rsid w:val="00805028"/>
    <w:rsid w:val="00806E68"/>
    <w:rsid w:val="00812793"/>
    <w:rsid w:val="00813451"/>
    <w:rsid w:val="0081440D"/>
    <w:rsid w:val="0081477A"/>
    <w:rsid w:val="0081537B"/>
    <w:rsid w:val="00823765"/>
    <w:rsid w:val="00825A89"/>
    <w:rsid w:val="00827E80"/>
    <w:rsid w:val="008301B8"/>
    <w:rsid w:val="0083183E"/>
    <w:rsid w:val="00831DA8"/>
    <w:rsid w:val="008325C7"/>
    <w:rsid w:val="00832D66"/>
    <w:rsid w:val="00836664"/>
    <w:rsid w:val="00837946"/>
    <w:rsid w:val="00841472"/>
    <w:rsid w:val="008417BB"/>
    <w:rsid w:val="00841C3A"/>
    <w:rsid w:val="008427C9"/>
    <w:rsid w:val="00842DA2"/>
    <w:rsid w:val="00844371"/>
    <w:rsid w:val="00844F1B"/>
    <w:rsid w:val="00844FE9"/>
    <w:rsid w:val="00851C2D"/>
    <w:rsid w:val="00852236"/>
    <w:rsid w:val="00852F7C"/>
    <w:rsid w:val="00853460"/>
    <w:rsid w:val="00853AD7"/>
    <w:rsid w:val="0085524B"/>
    <w:rsid w:val="00856CAA"/>
    <w:rsid w:val="008664B4"/>
    <w:rsid w:val="00870742"/>
    <w:rsid w:val="008712AA"/>
    <w:rsid w:val="00871EC0"/>
    <w:rsid w:val="008741B6"/>
    <w:rsid w:val="00876F3F"/>
    <w:rsid w:val="00880C50"/>
    <w:rsid w:val="00883434"/>
    <w:rsid w:val="00884189"/>
    <w:rsid w:val="00884493"/>
    <w:rsid w:val="00884925"/>
    <w:rsid w:val="008872BD"/>
    <w:rsid w:val="0088740F"/>
    <w:rsid w:val="00890373"/>
    <w:rsid w:val="0089053D"/>
    <w:rsid w:val="00890E33"/>
    <w:rsid w:val="008936EC"/>
    <w:rsid w:val="00893D26"/>
    <w:rsid w:val="008954D0"/>
    <w:rsid w:val="0089676E"/>
    <w:rsid w:val="008A2EA4"/>
    <w:rsid w:val="008A30E2"/>
    <w:rsid w:val="008A7532"/>
    <w:rsid w:val="008B0F66"/>
    <w:rsid w:val="008B33B6"/>
    <w:rsid w:val="008B3C99"/>
    <w:rsid w:val="008B439A"/>
    <w:rsid w:val="008B4A94"/>
    <w:rsid w:val="008B68DA"/>
    <w:rsid w:val="008B7108"/>
    <w:rsid w:val="008C3D44"/>
    <w:rsid w:val="008C6035"/>
    <w:rsid w:val="008D1245"/>
    <w:rsid w:val="008D463C"/>
    <w:rsid w:val="008D5694"/>
    <w:rsid w:val="008E3617"/>
    <w:rsid w:val="008E37C6"/>
    <w:rsid w:val="008E6D7F"/>
    <w:rsid w:val="008E6F87"/>
    <w:rsid w:val="008F7DA0"/>
    <w:rsid w:val="00900A5B"/>
    <w:rsid w:val="00904F8F"/>
    <w:rsid w:val="00906171"/>
    <w:rsid w:val="00910E74"/>
    <w:rsid w:val="00912661"/>
    <w:rsid w:val="00913D9D"/>
    <w:rsid w:val="0092025E"/>
    <w:rsid w:val="00922068"/>
    <w:rsid w:val="0092497C"/>
    <w:rsid w:val="00925C14"/>
    <w:rsid w:val="00930C29"/>
    <w:rsid w:val="009319BF"/>
    <w:rsid w:val="00932EF4"/>
    <w:rsid w:val="00933484"/>
    <w:rsid w:val="00936D2B"/>
    <w:rsid w:val="00940E79"/>
    <w:rsid w:val="009441B7"/>
    <w:rsid w:val="00946519"/>
    <w:rsid w:val="00947AD0"/>
    <w:rsid w:val="00947D4C"/>
    <w:rsid w:val="00947F62"/>
    <w:rsid w:val="0095028F"/>
    <w:rsid w:val="00952E57"/>
    <w:rsid w:val="0095619E"/>
    <w:rsid w:val="0096042C"/>
    <w:rsid w:val="00961E87"/>
    <w:rsid w:val="00963C6B"/>
    <w:rsid w:val="00964FFE"/>
    <w:rsid w:val="009704A9"/>
    <w:rsid w:val="009744A4"/>
    <w:rsid w:val="00974F54"/>
    <w:rsid w:val="009811E7"/>
    <w:rsid w:val="00982BE6"/>
    <w:rsid w:val="00984A28"/>
    <w:rsid w:val="00992AEB"/>
    <w:rsid w:val="00995E46"/>
    <w:rsid w:val="009972D4"/>
    <w:rsid w:val="00997764"/>
    <w:rsid w:val="009A0C83"/>
    <w:rsid w:val="009A2867"/>
    <w:rsid w:val="009A4A03"/>
    <w:rsid w:val="009A4D08"/>
    <w:rsid w:val="009A5AB5"/>
    <w:rsid w:val="009A7495"/>
    <w:rsid w:val="009B0CA6"/>
    <w:rsid w:val="009B25A7"/>
    <w:rsid w:val="009B452C"/>
    <w:rsid w:val="009B6063"/>
    <w:rsid w:val="009C011A"/>
    <w:rsid w:val="009C0A96"/>
    <w:rsid w:val="009C11B8"/>
    <w:rsid w:val="009C2D9F"/>
    <w:rsid w:val="009C35BA"/>
    <w:rsid w:val="009C39CE"/>
    <w:rsid w:val="009D1B58"/>
    <w:rsid w:val="009D2516"/>
    <w:rsid w:val="009D3455"/>
    <w:rsid w:val="009D526D"/>
    <w:rsid w:val="009D668E"/>
    <w:rsid w:val="009D76F9"/>
    <w:rsid w:val="009E6531"/>
    <w:rsid w:val="009E6F64"/>
    <w:rsid w:val="009F2392"/>
    <w:rsid w:val="009F280E"/>
    <w:rsid w:val="009F374C"/>
    <w:rsid w:val="009F43EC"/>
    <w:rsid w:val="009F4D00"/>
    <w:rsid w:val="009F5333"/>
    <w:rsid w:val="009F6865"/>
    <w:rsid w:val="00A029CF"/>
    <w:rsid w:val="00A07A40"/>
    <w:rsid w:val="00A1074B"/>
    <w:rsid w:val="00A124F1"/>
    <w:rsid w:val="00A13E5E"/>
    <w:rsid w:val="00A16347"/>
    <w:rsid w:val="00A16BDF"/>
    <w:rsid w:val="00A16D48"/>
    <w:rsid w:val="00A16F73"/>
    <w:rsid w:val="00A17241"/>
    <w:rsid w:val="00A2156A"/>
    <w:rsid w:val="00A2334E"/>
    <w:rsid w:val="00A24681"/>
    <w:rsid w:val="00A270ED"/>
    <w:rsid w:val="00A305F7"/>
    <w:rsid w:val="00A31AB7"/>
    <w:rsid w:val="00A32CC2"/>
    <w:rsid w:val="00A337AD"/>
    <w:rsid w:val="00A33A89"/>
    <w:rsid w:val="00A35DF2"/>
    <w:rsid w:val="00A3605A"/>
    <w:rsid w:val="00A37C9F"/>
    <w:rsid w:val="00A404C4"/>
    <w:rsid w:val="00A442D4"/>
    <w:rsid w:val="00A44418"/>
    <w:rsid w:val="00A52A4C"/>
    <w:rsid w:val="00A5344F"/>
    <w:rsid w:val="00A54764"/>
    <w:rsid w:val="00A547D1"/>
    <w:rsid w:val="00A54B2B"/>
    <w:rsid w:val="00A55A1A"/>
    <w:rsid w:val="00A5647F"/>
    <w:rsid w:val="00A62AD4"/>
    <w:rsid w:val="00A6394F"/>
    <w:rsid w:val="00A64AF1"/>
    <w:rsid w:val="00A65093"/>
    <w:rsid w:val="00A701BA"/>
    <w:rsid w:val="00A7440B"/>
    <w:rsid w:val="00A747E4"/>
    <w:rsid w:val="00A76C4E"/>
    <w:rsid w:val="00A80A7B"/>
    <w:rsid w:val="00A83AE1"/>
    <w:rsid w:val="00A8479D"/>
    <w:rsid w:val="00A912B5"/>
    <w:rsid w:val="00A92128"/>
    <w:rsid w:val="00A94A59"/>
    <w:rsid w:val="00A94B75"/>
    <w:rsid w:val="00A978BC"/>
    <w:rsid w:val="00AA1EEA"/>
    <w:rsid w:val="00AA27B0"/>
    <w:rsid w:val="00AA2928"/>
    <w:rsid w:val="00AA7F01"/>
    <w:rsid w:val="00AB03DE"/>
    <w:rsid w:val="00AB1BFF"/>
    <w:rsid w:val="00AB40F5"/>
    <w:rsid w:val="00AB69C4"/>
    <w:rsid w:val="00AC119B"/>
    <w:rsid w:val="00AC1394"/>
    <w:rsid w:val="00AC2D21"/>
    <w:rsid w:val="00AC39EF"/>
    <w:rsid w:val="00AC6E6E"/>
    <w:rsid w:val="00AC7587"/>
    <w:rsid w:val="00AC7F48"/>
    <w:rsid w:val="00AD0394"/>
    <w:rsid w:val="00AD48F8"/>
    <w:rsid w:val="00AD580D"/>
    <w:rsid w:val="00AD5D34"/>
    <w:rsid w:val="00AE0B25"/>
    <w:rsid w:val="00AE4CDE"/>
    <w:rsid w:val="00AE55B9"/>
    <w:rsid w:val="00AE5DDF"/>
    <w:rsid w:val="00AE7652"/>
    <w:rsid w:val="00AE798B"/>
    <w:rsid w:val="00AF1DBE"/>
    <w:rsid w:val="00AF25A1"/>
    <w:rsid w:val="00AF4666"/>
    <w:rsid w:val="00AF50DD"/>
    <w:rsid w:val="00AF6F0B"/>
    <w:rsid w:val="00B0005B"/>
    <w:rsid w:val="00B00B0B"/>
    <w:rsid w:val="00B01DB0"/>
    <w:rsid w:val="00B02D39"/>
    <w:rsid w:val="00B05B5E"/>
    <w:rsid w:val="00B05F76"/>
    <w:rsid w:val="00B06A96"/>
    <w:rsid w:val="00B0776F"/>
    <w:rsid w:val="00B07EE3"/>
    <w:rsid w:val="00B1073E"/>
    <w:rsid w:val="00B1131F"/>
    <w:rsid w:val="00B120DB"/>
    <w:rsid w:val="00B1770B"/>
    <w:rsid w:val="00B20A26"/>
    <w:rsid w:val="00B20EC6"/>
    <w:rsid w:val="00B229C3"/>
    <w:rsid w:val="00B278B7"/>
    <w:rsid w:val="00B30FCC"/>
    <w:rsid w:val="00B31C18"/>
    <w:rsid w:val="00B359FD"/>
    <w:rsid w:val="00B35CD7"/>
    <w:rsid w:val="00B413ED"/>
    <w:rsid w:val="00B41E37"/>
    <w:rsid w:val="00B45674"/>
    <w:rsid w:val="00B50D09"/>
    <w:rsid w:val="00B51880"/>
    <w:rsid w:val="00B534B8"/>
    <w:rsid w:val="00B542BB"/>
    <w:rsid w:val="00B54667"/>
    <w:rsid w:val="00B604D8"/>
    <w:rsid w:val="00B665D8"/>
    <w:rsid w:val="00B72CDD"/>
    <w:rsid w:val="00B7300E"/>
    <w:rsid w:val="00B77141"/>
    <w:rsid w:val="00B773D5"/>
    <w:rsid w:val="00B80477"/>
    <w:rsid w:val="00B80834"/>
    <w:rsid w:val="00B80CE2"/>
    <w:rsid w:val="00B81760"/>
    <w:rsid w:val="00B81DD4"/>
    <w:rsid w:val="00B8336B"/>
    <w:rsid w:val="00B83A40"/>
    <w:rsid w:val="00B83FC0"/>
    <w:rsid w:val="00B84DF1"/>
    <w:rsid w:val="00B921B5"/>
    <w:rsid w:val="00B93C86"/>
    <w:rsid w:val="00B95427"/>
    <w:rsid w:val="00BA025F"/>
    <w:rsid w:val="00BA371A"/>
    <w:rsid w:val="00BB1BCB"/>
    <w:rsid w:val="00BB3B1D"/>
    <w:rsid w:val="00BB579A"/>
    <w:rsid w:val="00BB6EEA"/>
    <w:rsid w:val="00BC1213"/>
    <w:rsid w:val="00BC1E59"/>
    <w:rsid w:val="00BD3BA4"/>
    <w:rsid w:val="00BD3F8D"/>
    <w:rsid w:val="00BD45C4"/>
    <w:rsid w:val="00BD6ECB"/>
    <w:rsid w:val="00BE0A3A"/>
    <w:rsid w:val="00BE44A1"/>
    <w:rsid w:val="00BE48C7"/>
    <w:rsid w:val="00BE5034"/>
    <w:rsid w:val="00BE74EA"/>
    <w:rsid w:val="00BF4AAC"/>
    <w:rsid w:val="00BF5B1B"/>
    <w:rsid w:val="00BF628C"/>
    <w:rsid w:val="00C02374"/>
    <w:rsid w:val="00C03B35"/>
    <w:rsid w:val="00C073D6"/>
    <w:rsid w:val="00C075D1"/>
    <w:rsid w:val="00C14B7D"/>
    <w:rsid w:val="00C1507F"/>
    <w:rsid w:val="00C15957"/>
    <w:rsid w:val="00C171FD"/>
    <w:rsid w:val="00C17F88"/>
    <w:rsid w:val="00C23303"/>
    <w:rsid w:val="00C3195E"/>
    <w:rsid w:val="00C33186"/>
    <w:rsid w:val="00C337C5"/>
    <w:rsid w:val="00C3739E"/>
    <w:rsid w:val="00C3770D"/>
    <w:rsid w:val="00C37903"/>
    <w:rsid w:val="00C4297C"/>
    <w:rsid w:val="00C44CC1"/>
    <w:rsid w:val="00C44E3B"/>
    <w:rsid w:val="00C45C6A"/>
    <w:rsid w:val="00C4707F"/>
    <w:rsid w:val="00C47A0B"/>
    <w:rsid w:val="00C513EE"/>
    <w:rsid w:val="00C541D7"/>
    <w:rsid w:val="00C54BC6"/>
    <w:rsid w:val="00C54C8A"/>
    <w:rsid w:val="00C55FE5"/>
    <w:rsid w:val="00C60294"/>
    <w:rsid w:val="00C647B2"/>
    <w:rsid w:val="00C733A8"/>
    <w:rsid w:val="00C73F64"/>
    <w:rsid w:val="00C749D0"/>
    <w:rsid w:val="00C80B46"/>
    <w:rsid w:val="00C80E97"/>
    <w:rsid w:val="00C81D4F"/>
    <w:rsid w:val="00C827E2"/>
    <w:rsid w:val="00C8549D"/>
    <w:rsid w:val="00C91C00"/>
    <w:rsid w:val="00C91EBF"/>
    <w:rsid w:val="00C92906"/>
    <w:rsid w:val="00C93E96"/>
    <w:rsid w:val="00C97D33"/>
    <w:rsid w:val="00CA0C2E"/>
    <w:rsid w:val="00CA2AD1"/>
    <w:rsid w:val="00CB29DE"/>
    <w:rsid w:val="00CB5D43"/>
    <w:rsid w:val="00CB6489"/>
    <w:rsid w:val="00CC0335"/>
    <w:rsid w:val="00CC4721"/>
    <w:rsid w:val="00CC623A"/>
    <w:rsid w:val="00CD13C7"/>
    <w:rsid w:val="00CD34C7"/>
    <w:rsid w:val="00CD47D7"/>
    <w:rsid w:val="00CD6C0D"/>
    <w:rsid w:val="00CD75D9"/>
    <w:rsid w:val="00CE11D4"/>
    <w:rsid w:val="00CE1660"/>
    <w:rsid w:val="00CE1EE1"/>
    <w:rsid w:val="00CE4D57"/>
    <w:rsid w:val="00CE4D5F"/>
    <w:rsid w:val="00CE5390"/>
    <w:rsid w:val="00CF08CC"/>
    <w:rsid w:val="00CF1605"/>
    <w:rsid w:val="00CF646A"/>
    <w:rsid w:val="00CF7CD7"/>
    <w:rsid w:val="00D02BDC"/>
    <w:rsid w:val="00D03FD8"/>
    <w:rsid w:val="00D051AA"/>
    <w:rsid w:val="00D061EC"/>
    <w:rsid w:val="00D1393F"/>
    <w:rsid w:val="00D17424"/>
    <w:rsid w:val="00D20872"/>
    <w:rsid w:val="00D209DC"/>
    <w:rsid w:val="00D22291"/>
    <w:rsid w:val="00D23926"/>
    <w:rsid w:val="00D24332"/>
    <w:rsid w:val="00D27F34"/>
    <w:rsid w:val="00D30D61"/>
    <w:rsid w:val="00D33933"/>
    <w:rsid w:val="00D35969"/>
    <w:rsid w:val="00D35E2E"/>
    <w:rsid w:val="00D370EC"/>
    <w:rsid w:val="00D3753F"/>
    <w:rsid w:val="00D4204B"/>
    <w:rsid w:val="00D43C7B"/>
    <w:rsid w:val="00D44FBD"/>
    <w:rsid w:val="00D459D0"/>
    <w:rsid w:val="00D5144A"/>
    <w:rsid w:val="00D53560"/>
    <w:rsid w:val="00D53B60"/>
    <w:rsid w:val="00D57C04"/>
    <w:rsid w:val="00D60843"/>
    <w:rsid w:val="00D612A1"/>
    <w:rsid w:val="00D65067"/>
    <w:rsid w:val="00D66A34"/>
    <w:rsid w:val="00D6759C"/>
    <w:rsid w:val="00D67F48"/>
    <w:rsid w:val="00D7142D"/>
    <w:rsid w:val="00D74CFC"/>
    <w:rsid w:val="00D7569D"/>
    <w:rsid w:val="00D76140"/>
    <w:rsid w:val="00D76591"/>
    <w:rsid w:val="00D80865"/>
    <w:rsid w:val="00D8172A"/>
    <w:rsid w:val="00D82650"/>
    <w:rsid w:val="00D837E1"/>
    <w:rsid w:val="00D842E8"/>
    <w:rsid w:val="00D87139"/>
    <w:rsid w:val="00D920EC"/>
    <w:rsid w:val="00D9460F"/>
    <w:rsid w:val="00D95987"/>
    <w:rsid w:val="00DA03D9"/>
    <w:rsid w:val="00DA0BDB"/>
    <w:rsid w:val="00DA24DC"/>
    <w:rsid w:val="00DA448D"/>
    <w:rsid w:val="00DA469B"/>
    <w:rsid w:val="00DB2628"/>
    <w:rsid w:val="00DB2738"/>
    <w:rsid w:val="00DB4031"/>
    <w:rsid w:val="00DB78B9"/>
    <w:rsid w:val="00DC0526"/>
    <w:rsid w:val="00DC71C4"/>
    <w:rsid w:val="00DC7864"/>
    <w:rsid w:val="00DC7996"/>
    <w:rsid w:val="00DC7DFA"/>
    <w:rsid w:val="00DD0D47"/>
    <w:rsid w:val="00DD70F9"/>
    <w:rsid w:val="00DE06FE"/>
    <w:rsid w:val="00DE3472"/>
    <w:rsid w:val="00DE710E"/>
    <w:rsid w:val="00DF18D4"/>
    <w:rsid w:val="00DF2E73"/>
    <w:rsid w:val="00DF3619"/>
    <w:rsid w:val="00DF6764"/>
    <w:rsid w:val="00DF7E1F"/>
    <w:rsid w:val="00E00E15"/>
    <w:rsid w:val="00E02439"/>
    <w:rsid w:val="00E05A6C"/>
    <w:rsid w:val="00E169BF"/>
    <w:rsid w:val="00E16BC6"/>
    <w:rsid w:val="00E20621"/>
    <w:rsid w:val="00E22A98"/>
    <w:rsid w:val="00E259BF"/>
    <w:rsid w:val="00E309D5"/>
    <w:rsid w:val="00E3583B"/>
    <w:rsid w:val="00E35C7C"/>
    <w:rsid w:val="00E41780"/>
    <w:rsid w:val="00E439B2"/>
    <w:rsid w:val="00E44897"/>
    <w:rsid w:val="00E47FD1"/>
    <w:rsid w:val="00E5054E"/>
    <w:rsid w:val="00E51CD0"/>
    <w:rsid w:val="00E52328"/>
    <w:rsid w:val="00E559B2"/>
    <w:rsid w:val="00E57FC3"/>
    <w:rsid w:val="00E70167"/>
    <w:rsid w:val="00E73CD1"/>
    <w:rsid w:val="00E75167"/>
    <w:rsid w:val="00E7753E"/>
    <w:rsid w:val="00E81972"/>
    <w:rsid w:val="00E821B1"/>
    <w:rsid w:val="00E912ED"/>
    <w:rsid w:val="00E9155A"/>
    <w:rsid w:val="00E95807"/>
    <w:rsid w:val="00EA05B8"/>
    <w:rsid w:val="00EA08B0"/>
    <w:rsid w:val="00EA44E6"/>
    <w:rsid w:val="00EB215E"/>
    <w:rsid w:val="00EB30F8"/>
    <w:rsid w:val="00EB49C5"/>
    <w:rsid w:val="00EB507E"/>
    <w:rsid w:val="00EB69C7"/>
    <w:rsid w:val="00EC0861"/>
    <w:rsid w:val="00EC0E04"/>
    <w:rsid w:val="00EC1BDF"/>
    <w:rsid w:val="00EC2F67"/>
    <w:rsid w:val="00EC3485"/>
    <w:rsid w:val="00EC59F7"/>
    <w:rsid w:val="00EC60D2"/>
    <w:rsid w:val="00EC7282"/>
    <w:rsid w:val="00EC74CE"/>
    <w:rsid w:val="00ED02FF"/>
    <w:rsid w:val="00ED4CCA"/>
    <w:rsid w:val="00ED528C"/>
    <w:rsid w:val="00ED60A8"/>
    <w:rsid w:val="00ED68FD"/>
    <w:rsid w:val="00EE087D"/>
    <w:rsid w:val="00EE49BB"/>
    <w:rsid w:val="00EF51D0"/>
    <w:rsid w:val="00EF73B3"/>
    <w:rsid w:val="00F01EC2"/>
    <w:rsid w:val="00F05345"/>
    <w:rsid w:val="00F0642A"/>
    <w:rsid w:val="00F06AAF"/>
    <w:rsid w:val="00F12141"/>
    <w:rsid w:val="00F142DD"/>
    <w:rsid w:val="00F14934"/>
    <w:rsid w:val="00F20563"/>
    <w:rsid w:val="00F22F1F"/>
    <w:rsid w:val="00F25168"/>
    <w:rsid w:val="00F260FA"/>
    <w:rsid w:val="00F31ED4"/>
    <w:rsid w:val="00F3518B"/>
    <w:rsid w:val="00F42076"/>
    <w:rsid w:val="00F4430B"/>
    <w:rsid w:val="00F4510B"/>
    <w:rsid w:val="00F51AD5"/>
    <w:rsid w:val="00F55AD3"/>
    <w:rsid w:val="00F60578"/>
    <w:rsid w:val="00F62D0B"/>
    <w:rsid w:val="00F65FDE"/>
    <w:rsid w:val="00F731DA"/>
    <w:rsid w:val="00F733AD"/>
    <w:rsid w:val="00F76180"/>
    <w:rsid w:val="00F77814"/>
    <w:rsid w:val="00F81FE4"/>
    <w:rsid w:val="00F860D2"/>
    <w:rsid w:val="00F977A7"/>
    <w:rsid w:val="00FA102F"/>
    <w:rsid w:val="00FA179B"/>
    <w:rsid w:val="00FA1D9F"/>
    <w:rsid w:val="00FA49E5"/>
    <w:rsid w:val="00FA69B6"/>
    <w:rsid w:val="00FA6C09"/>
    <w:rsid w:val="00FB19BD"/>
    <w:rsid w:val="00FB1B0B"/>
    <w:rsid w:val="00FB5D69"/>
    <w:rsid w:val="00FB5EB7"/>
    <w:rsid w:val="00FB7488"/>
    <w:rsid w:val="00FD1496"/>
    <w:rsid w:val="00FD1D17"/>
    <w:rsid w:val="00FD445E"/>
    <w:rsid w:val="00FD6A3E"/>
    <w:rsid w:val="00FD6B5C"/>
    <w:rsid w:val="00FD6D5E"/>
    <w:rsid w:val="00FE065D"/>
    <w:rsid w:val="00FE19BD"/>
    <w:rsid w:val="00FE22EA"/>
    <w:rsid w:val="00FE5451"/>
    <w:rsid w:val="00FE62F9"/>
    <w:rsid w:val="00FE66E1"/>
    <w:rsid w:val="00FF0EA6"/>
    <w:rsid w:val="00FF1E88"/>
    <w:rsid w:val="00FF2EDA"/>
    <w:rsid w:val="00FF30A4"/>
    <w:rsid w:val="00FF350E"/>
    <w:rsid w:val="00FF3A3C"/>
    <w:rsid w:val="00FF4420"/>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806"/>
  <w15:docId w15:val="{BBD238E9-6DB4-4460-A5FD-95E3F34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B25"/>
    <w:rPr>
      <w:sz w:val="28"/>
    </w:rPr>
  </w:style>
  <w:style w:type="paragraph" w:styleId="10">
    <w:name w:val="heading 1"/>
    <w:aliases w:val="Document Header1,Заголовок 15,Çàãîëîâîê 15"/>
    <w:basedOn w:val="a0"/>
    <w:next w:val="a0"/>
    <w:link w:val="11"/>
    <w:qFormat/>
    <w:rsid w:val="00D67F48"/>
    <w:pPr>
      <w:keepNext/>
      <w:spacing w:before="240" w:after="60"/>
      <w:outlineLvl w:val="0"/>
    </w:pPr>
    <w:rPr>
      <w:rFonts w:ascii="Calibri Light" w:hAnsi="Calibri Light"/>
      <w:b/>
      <w:bCs/>
      <w:kern w:val="32"/>
      <w:sz w:val="32"/>
      <w:szCs w:val="32"/>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Заголовок 2 Знак Знак Знак Знак Знак Знак Знак Знак Знак Знак Знак"/>
    <w:basedOn w:val="a0"/>
    <w:next w:val="a0"/>
    <w:link w:val="23"/>
    <w:qFormat/>
    <w:rsid w:val="006467FE"/>
    <w:pPr>
      <w:keepNext/>
      <w:jc w:val="center"/>
      <w:outlineLvl w:val="1"/>
    </w:pPr>
    <w:rPr>
      <w:sz w:val="24"/>
    </w:rPr>
  </w:style>
  <w:style w:type="paragraph" w:styleId="32">
    <w:name w:val="heading 3"/>
    <w:aliases w:val="ПодЗаголовок"/>
    <w:basedOn w:val="a0"/>
    <w:next w:val="a0"/>
    <w:link w:val="33"/>
    <w:qFormat/>
    <w:rsid w:val="006467FE"/>
    <w:pPr>
      <w:keepNext/>
      <w:jc w:val="both"/>
      <w:outlineLvl w:val="2"/>
    </w:pPr>
    <w:rPr>
      <w:sz w:val="24"/>
    </w:rPr>
  </w:style>
  <w:style w:type="paragraph" w:styleId="40">
    <w:name w:val="heading 4"/>
    <w:basedOn w:val="a0"/>
    <w:next w:val="a0"/>
    <w:link w:val="41"/>
    <w:uiPriority w:val="9"/>
    <w:qFormat/>
    <w:rsid w:val="00022667"/>
    <w:pPr>
      <w:keepNext/>
      <w:outlineLvl w:val="3"/>
    </w:pPr>
    <w:rPr>
      <w:b/>
      <w:sz w:val="22"/>
    </w:rPr>
  </w:style>
  <w:style w:type="paragraph" w:styleId="51">
    <w:name w:val="heading 5"/>
    <w:aliases w:val="заголовок-введение"/>
    <w:basedOn w:val="a0"/>
    <w:next w:val="a0"/>
    <w:link w:val="52"/>
    <w:qFormat/>
    <w:rsid w:val="00022667"/>
    <w:pPr>
      <w:keepNext/>
      <w:jc w:val="center"/>
      <w:outlineLvl w:val="4"/>
    </w:pPr>
    <w:rPr>
      <w:b/>
      <w:sz w:val="20"/>
    </w:rPr>
  </w:style>
  <w:style w:type="paragraph" w:styleId="6">
    <w:name w:val="heading 6"/>
    <w:basedOn w:val="a0"/>
    <w:next w:val="a0"/>
    <w:link w:val="60"/>
    <w:uiPriority w:val="99"/>
    <w:qFormat/>
    <w:rsid w:val="00022667"/>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9"/>
    <w:qFormat/>
    <w:rsid w:val="00022667"/>
    <w:pPr>
      <w:keepNext/>
      <w:ind w:firstLine="709"/>
      <w:outlineLvl w:val="6"/>
    </w:pPr>
    <w:rPr>
      <w:rFonts w:eastAsia="MS Mincho"/>
      <w:b/>
      <w:bCs/>
      <w:sz w:val="20"/>
    </w:rPr>
  </w:style>
  <w:style w:type="paragraph" w:styleId="8">
    <w:name w:val="heading 8"/>
    <w:basedOn w:val="a0"/>
    <w:next w:val="a0"/>
    <w:link w:val="80"/>
    <w:uiPriority w:val="99"/>
    <w:qFormat/>
    <w:rsid w:val="00022667"/>
    <w:pPr>
      <w:keepNext/>
      <w:spacing w:line="360" w:lineRule="auto"/>
      <w:ind w:firstLine="708"/>
      <w:outlineLvl w:val="7"/>
    </w:pPr>
    <w:rPr>
      <w:sz w:val="20"/>
      <w:u w:val="single"/>
    </w:rPr>
  </w:style>
  <w:style w:type="paragraph" w:styleId="9">
    <w:name w:val="heading 9"/>
    <w:basedOn w:val="a0"/>
    <w:next w:val="a0"/>
    <w:link w:val="90"/>
    <w:uiPriority w:val="99"/>
    <w:qFormat/>
    <w:rsid w:val="00022667"/>
    <w:pPr>
      <w:keepNext/>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ресат"/>
    <w:basedOn w:val="a0"/>
    <w:qFormat/>
    <w:rsid w:val="00AE0B25"/>
    <w:pPr>
      <w:suppressAutoHyphens/>
      <w:spacing w:after="120" w:line="240" w:lineRule="exact"/>
    </w:pPr>
  </w:style>
  <w:style w:type="paragraph" w:customStyle="1" w:styleId="a5">
    <w:name w:val="Приложение"/>
    <w:basedOn w:val="a6"/>
    <w:qFormat/>
    <w:rsid w:val="00AE0B25"/>
    <w:pPr>
      <w:tabs>
        <w:tab w:val="left" w:pos="1673"/>
      </w:tabs>
      <w:spacing w:before="240" w:line="240" w:lineRule="exact"/>
      <w:ind w:left="1985" w:hanging="1985"/>
    </w:pPr>
  </w:style>
  <w:style w:type="paragraph" w:styleId="a6">
    <w:name w:val="Body Text"/>
    <w:aliases w:val="Основной текст1,Основной текст Знак Знак"/>
    <w:basedOn w:val="a0"/>
    <w:link w:val="a7"/>
    <w:uiPriority w:val="99"/>
    <w:qFormat/>
    <w:rsid w:val="00AE0B25"/>
    <w:pPr>
      <w:spacing w:line="360" w:lineRule="exact"/>
      <w:ind w:firstLine="720"/>
      <w:jc w:val="both"/>
    </w:pPr>
  </w:style>
  <w:style w:type="paragraph" w:customStyle="1" w:styleId="a8">
    <w:name w:val="Заголовок к тексту"/>
    <w:basedOn w:val="a0"/>
    <w:next w:val="a6"/>
    <w:uiPriority w:val="99"/>
    <w:qFormat/>
    <w:rsid w:val="00AE0B25"/>
    <w:pPr>
      <w:suppressAutoHyphens/>
      <w:spacing w:after="480" w:line="240" w:lineRule="exact"/>
    </w:pPr>
    <w:rPr>
      <w:b/>
    </w:rPr>
  </w:style>
  <w:style w:type="paragraph" w:customStyle="1" w:styleId="a9">
    <w:name w:val="регистрационные поля"/>
    <w:basedOn w:val="a0"/>
    <w:rsid w:val="00AE0B25"/>
    <w:pPr>
      <w:spacing w:line="240" w:lineRule="exact"/>
      <w:jc w:val="center"/>
    </w:pPr>
    <w:rPr>
      <w:lang w:val="en-US"/>
    </w:rPr>
  </w:style>
  <w:style w:type="paragraph" w:customStyle="1" w:styleId="aa">
    <w:name w:val="Исполнитель"/>
    <w:basedOn w:val="a6"/>
    <w:qFormat/>
    <w:rsid w:val="00AE0B25"/>
    <w:pPr>
      <w:suppressAutoHyphens/>
      <w:spacing w:after="120" w:line="240" w:lineRule="exact"/>
      <w:ind w:firstLine="0"/>
      <w:jc w:val="left"/>
    </w:pPr>
    <w:rPr>
      <w:sz w:val="24"/>
    </w:rPr>
  </w:style>
  <w:style w:type="paragraph" w:styleId="ab">
    <w:name w:val="header"/>
    <w:aliases w:val="ВерхКолонтитул"/>
    <w:basedOn w:val="a0"/>
    <w:link w:val="ac"/>
    <w:uiPriority w:val="99"/>
    <w:qFormat/>
    <w:rsid w:val="00AE0B25"/>
    <w:pPr>
      <w:tabs>
        <w:tab w:val="center" w:pos="4677"/>
        <w:tab w:val="right" w:pos="9355"/>
      </w:tabs>
    </w:pPr>
  </w:style>
  <w:style w:type="paragraph" w:styleId="ad">
    <w:name w:val="footer"/>
    <w:basedOn w:val="a0"/>
    <w:link w:val="ae"/>
    <w:uiPriority w:val="99"/>
    <w:rsid w:val="00AE0B25"/>
    <w:pPr>
      <w:tabs>
        <w:tab w:val="center" w:pos="4677"/>
        <w:tab w:val="right" w:pos="9355"/>
      </w:tabs>
    </w:pPr>
  </w:style>
  <w:style w:type="paragraph" w:styleId="af">
    <w:name w:val="Balloon Text"/>
    <w:basedOn w:val="a0"/>
    <w:link w:val="af0"/>
    <w:uiPriority w:val="99"/>
    <w:rsid w:val="008741B6"/>
    <w:rPr>
      <w:rFonts w:ascii="Tahoma" w:hAnsi="Tahoma" w:cs="Tahoma"/>
      <w:sz w:val="16"/>
      <w:szCs w:val="16"/>
    </w:rPr>
  </w:style>
  <w:style w:type="paragraph" w:styleId="af1">
    <w:name w:val="Title"/>
    <w:aliases w:val="Название Знак Знак1,Знак Знак Знак,Название Знак1 Знак,Название Знак Знак1 Знак,Знак Знак Знак Знак,Название Знак Знак2,Знак Знак Знак1,Название Знак Знак Знак,Название Знак1 Знак Знак Знак"/>
    <w:basedOn w:val="a0"/>
    <w:link w:val="af2"/>
    <w:qFormat/>
    <w:rsid w:val="006467FE"/>
    <w:pPr>
      <w:jc w:val="center"/>
    </w:pPr>
    <w:rPr>
      <w:sz w:val="32"/>
    </w:rPr>
  </w:style>
  <w:style w:type="paragraph" w:styleId="af3">
    <w:name w:val="Subtitle"/>
    <w:basedOn w:val="a0"/>
    <w:link w:val="af4"/>
    <w:qFormat/>
    <w:rsid w:val="006467FE"/>
    <w:pPr>
      <w:jc w:val="center"/>
    </w:pPr>
    <w:rPr>
      <w:sz w:val="24"/>
    </w:rPr>
  </w:style>
  <w:style w:type="character" w:customStyle="1" w:styleId="a7">
    <w:name w:val="Основной текст Знак"/>
    <w:aliases w:val="Основной текст1 Знак,Основной текст Знак Знак Знак"/>
    <w:link w:val="a6"/>
    <w:uiPriority w:val="99"/>
    <w:rsid w:val="00E44897"/>
    <w:rPr>
      <w:sz w:val="28"/>
    </w:r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 Знак Знак Знак Знак Знак Знак Знак"/>
    <w:link w:val="22"/>
    <w:rsid w:val="00933484"/>
    <w:rPr>
      <w:sz w:val="24"/>
    </w:rPr>
  </w:style>
  <w:style w:type="character" w:customStyle="1" w:styleId="33">
    <w:name w:val="Заголовок 3 Знак"/>
    <w:aliases w:val="ПодЗаголовок Знак"/>
    <w:link w:val="32"/>
    <w:rsid w:val="00933484"/>
    <w:rPr>
      <w:sz w:val="24"/>
    </w:rPr>
  </w:style>
  <w:style w:type="character" w:customStyle="1" w:styleId="11">
    <w:name w:val="Заголовок 1 Знак"/>
    <w:aliases w:val="Document Header1 Знак1,Заголовок 15 Знак,Çàãîëîâîê 15 Знак"/>
    <w:link w:val="10"/>
    <w:rsid w:val="00D67F48"/>
    <w:rPr>
      <w:rFonts w:ascii="Calibri Light" w:eastAsia="Times New Roman" w:hAnsi="Calibri Light" w:cs="Times New Roman"/>
      <w:b/>
      <w:bCs/>
      <w:kern w:val="32"/>
      <w:sz w:val="32"/>
      <w:szCs w:val="32"/>
    </w:rPr>
  </w:style>
  <w:style w:type="character" w:customStyle="1" w:styleId="af2">
    <w:name w:val="Название Знак"/>
    <w:aliases w:val="Название Знак Знак1 Знак4,Знак Знак Знак Знак5,Название Знак1 Знак Знак3,Название Знак Знак1 Знак Знак3,Знак Знак Знак Знак Знак3,Название Знак Знак2 Знак3,Знак Знак Знак1 Знак3,Название Знак Знак Знак Знак2"/>
    <w:link w:val="af1"/>
    <w:rsid w:val="003860A4"/>
    <w:rPr>
      <w:sz w:val="32"/>
    </w:rPr>
  </w:style>
  <w:style w:type="character" w:customStyle="1" w:styleId="af4">
    <w:name w:val="Подзаголовок Знак"/>
    <w:link w:val="af3"/>
    <w:rsid w:val="006430C6"/>
    <w:rPr>
      <w:sz w:val="24"/>
    </w:rPr>
  </w:style>
  <w:style w:type="paragraph" w:styleId="af5">
    <w:name w:val="List Paragraph"/>
    <w:basedOn w:val="a0"/>
    <w:uiPriority w:val="34"/>
    <w:qFormat/>
    <w:rsid w:val="0081537B"/>
    <w:pPr>
      <w:ind w:left="720"/>
      <w:contextualSpacing/>
    </w:pPr>
  </w:style>
  <w:style w:type="character" w:customStyle="1" w:styleId="41">
    <w:name w:val="Заголовок 4 Знак"/>
    <w:basedOn w:val="a1"/>
    <w:link w:val="40"/>
    <w:uiPriority w:val="9"/>
    <w:rsid w:val="00022667"/>
    <w:rPr>
      <w:b/>
      <w:sz w:val="22"/>
    </w:rPr>
  </w:style>
  <w:style w:type="character" w:customStyle="1" w:styleId="52">
    <w:name w:val="Заголовок 5 Знак"/>
    <w:aliases w:val="заголовок-введение Знак"/>
    <w:basedOn w:val="a1"/>
    <w:link w:val="51"/>
    <w:rsid w:val="00022667"/>
    <w:rPr>
      <w:b/>
    </w:rPr>
  </w:style>
  <w:style w:type="character" w:customStyle="1" w:styleId="60">
    <w:name w:val="Заголовок 6 Знак"/>
    <w:basedOn w:val="a1"/>
    <w:link w:val="6"/>
    <w:uiPriority w:val="99"/>
    <w:rsid w:val="00022667"/>
    <w:rPr>
      <w:rFonts w:ascii="Cambria" w:hAnsi="Cambria"/>
      <w:i/>
      <w:iCs/>
      <w:color w:val="243F60"/>
      <w:sz w:val="22"/>
      <w:szCs w:val="22"/>
    </w:rPr>
  </w:style>
  <w:style w:type="character" w:customStyle="1" w:styleId="70">
    <w:name w:val="Заголовок 7 Знак"/>
    <w:basedOn w:val="a1"/>
    <w:link w:val="7"/>
    <w:uiPriority w:val="99"/>
    <w:rsid w:val="00022667"/>
    <w:rPr>
      <w:rFonts w:eastAsia="MS Mincho"/>
      <w:b/>
      <w:bCs/>
    </w:rPr>
  </w:style>
  <w:style w:type="character" w:customStyle="1" w:styleId="80">
    <w:name w:val="Заголовок 8 Знак"/>
    <w:basedOn w:val="a1"/>
    <w:link w:val="8"/>
    <w:uiPriority w:val="99"/>
    <w:rsid w:val="00022667"/>
    <w:rPr>
      <w:u w:val="single"/>
    </w:rPr>
  </w:style>
  <w:style w:type="character" w:customStyle="1" w:styleId="90">
    <w:name w:val="Заголовок 9 Знак"/>
    <w:basedOn w:val="a1"/>
    <w:link w:val="9"/>
    <w:uiPriority w:val="99"/>
    <w:rsid w:val="00022667"/>
    <w:rPr>
      <w:u w:val="single"/>
    </w:rPr>
  </w:style>
  <w:style w:type="character" w:styleId="af6">
    <w:name w:val="Hyperlink"/>
    <w:rsid w:val="00022667"/>
    <w:rPr>
      <w:color w:val="0563C1"/>
      <w:u w:val="single"/>
    </w:rPr>
  </w:style>
  <w:style w:type="character" w:customStyle="1" w:styleId="ae">
    <w:name w:val="Нижний колонтитул Знак"/>
    <w:link w:val="ad"/>
    <w:uiPriority w:val="99"/>
    <w:rsid w:val="00022667"/>
    <w:rPr>
      <w:sz w:val="28"/>
    </w:rPr>
  </w:style>
  <w:style w:type="numbering" w:customStyle="1" w:styleId="12">
    <w:name w:val="Нет списка1"/>
    <w:next w:val="a3"/>
    <w:uiPriority w:val="99"/>
    <w:semiHidden/>
    <w:unhideWhenUsed/>
    <w:rsid w:val="00022667"/>
  </w:style>
  <w:style w:type="paragraph" w:styleId="af7">
    <w:name w:val="Body Text Indent"/>
    <w:basedOn w:val="a0"/>
    <w:link w:val="af8"/>
    <w:uiPriority w:val="99"/>
    <w:rsid w:val="00022667"/>
    <w:pPr>
      <w:ind w:left="5760"/>
    </w:pPr>
    <w:rPr>
      <w:sz w:val="22"/>
    </w:rPr>
  </w:style>
  <w:style w:type="character" w:customStyle="1" w:styleId="af8">
    <w:name w:val="Основной текст с отступом Знак"/>
    <w:basedOn w:val="a1"/>
    <w:link w:val="af7"/>
    <w:uiPriority w:val="99"/>
    <w:rsid w:val="00022667"/>
    <w:rPr>
      <w:sz w:val="22"/>
    </w:rPr>
  </w:style>
  <w:style w:type="paragraph" w:styleId="24">
    <w:name w:val="Body Text 2"/>
    <w:aliases w:val="Знак"/>
    <w:basedOn w:val="a0"/>
    <w:link w:val="25"/>
    <w:uiPriority w:val="99"/>
    <w:qFormat/>
    <w:rsid w:val="00022667"/>
    <w:rPr>
      <w:sz w:val="22"/>
    </w:rPr>
  </w:style>
  <w:style w:type="character" w:customStyle="1" w:styleId="25">
    <w:name w:val="Основной текст 2 Знак"/>
    <w:aliases w:val="Знак Знак"/>
    <w:basedOn w:val="a1"/>
    <w:link w:val="24"/>
    <w:uiPriority w:val="99"/>
    <w:rsid w:val="00022667"/>
    <w:rPr>
      <w:sz w:val="22"/>
    </w:rPr>
  </w:style>
  <w:style w:type="paragraph" w:styleId="26">
    <w:name w:val="Body Text Indent 2"/>
    <w:basedOn w:val="a0"/>
    <w:link w:val="27"/>
    <w:uiPriority w:val="99"/>
    <w:rsid w:val="00022667"/>
    <w:pPr>
      <w:ind w:left="142" w:hanging="142"/>
      <w:jc w:val="both"/>
    </w:pPr>
    <w:rPr>
      <w:szCs w:val="28"/>
    </w:rPr>
  </w:style>
  <w:style w:type="character" w:customStyle="1" w:styleId="27">
    <w:name w:val="Основной текст с отступом 2 Знак"/>
    <w:basedOn w:val="a1"/>
    <w:link w:val="26"/>
    <w:uiPriority w:val="99"/>
    <w:rsid w:val="00022667"/>
    <w:rPr>
      <w:sz w:val="28"/>
      <w:szCs w:val="28"/>
    </w:rPr>
  </w:style>
  <w:style w:type="character" w:customStyle="1" w:styleId="af0">
    <w:name w:val="Текст выноски Знак"/>
    <w:basedOn w:val="a1"/>
    <w:link w:val="af"/>
    <w:uiPriority w:val="99"/>
    <w:rsid w:val="00022667"/>
    <w:rPr>
      <w:rFonts w:ascii="Tahoma" w:hAnsi="Tahoma" w:cs="Tahoma"/>
      <w:sz w:val="16"/>
      <w:szCs w:val="16"/>
    </w:rPr>
  </w:style>
  <w:style w:type="paragraph" w:styleId="af9">
    <w:name w:val="No Spacing"/>
    <w:link w:val="afa"/>
    <w:uiPriority w:val="1"/>
    <w:qFormat/>
    <w:rsid w:val="00022667"/>
    <w:rPr>
      <w:sz w:val="24"/>
      <w:szCs w:val="24"/>
    </w:rPr>
  </w:style>
  <w:style w:type="paragraph" w:customStyle="1" w:styleId="ConsPlusNormal">
    <w:name w:val="ConsPlusNormal"/>
    <w:link w:val="ConsPlusNormal0"/>
    <w:uiPriority w:val="99"/>
    <w:qFormat/>
    <w:rsid w:val="00022667"/>
    <w:pPr>
      <w:widowControl w:val="0"/>
      <w:autoSpaceDE w:val="0"/>
      <w:autoSpaceDN w:val="0"/>
      <w:adjustRightInd w:val="0"/>
      <w:ind w:firstLine="720"/>
    </w:pPr>
    <w:rPr>
      <w:rFonts w:ascii="Arial" w:hAnsi="Arial" w:cs="Arial"/>
    </w:rPr>
  </w:style>
  <w:style w:type="character" w:customStyle="1" w:styleId="ac">
    <w:name w:val="Верхний колонтитул Знак"/>
    <w:aliases w:val="ВерхКолонтитул Знак"/>
    <w:basedOn w:val="a1"/>
    <w:link w:val="ab"/>
    <w:uiPriority w:val="99"/>
    <w:rsid w:val="00022667"/>
    <w:rPr>
      <w:sz w:val="28"/>
    </w:rPr>
  </w:style>
  <w:style w:type="paragraph" w:customStyle="1" w:styleId="S">
    <w:name w:val="S_Обычный"/>
    <w:basedOn w:val="a0"/>
    <w:uiPriority w:val="99"/>
    <w:rsid w:val="00022667"/>
    <w:pPr>
      <w:spacing w:line="360" w:lineRule="auto"/>
      <w:ind w:firstLine="709"/>
      <w:jc w:val="both"/>
    </w:pPr>
    <w:rPr>
      <w:sz w:val="24"/>
      <w:szCs w:val="24"/>
    </w:rPr>
  </w:style>
  <w:style w:type="table" w:styleId="afb">
    <w:name w:val="Table Grid"/>
    <w:basedOn w:val="a2"/>
    <w:uiPriority w:val="9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Document Header1 Знак,Заголовок 15 Знак1,Çàãîëîâîê 15 Знак1"/>
    <w:locked/>
    <w:rsid w:val="00022667"/>
    <w:rPr>
      <w:rFonts w:ascii="Times New Roman" w:eastAsia="Times New Roman" w:hAnsi="Times New Roman" w:cs="Times New Roman"/>
      <w:b/>
      <w:sz w:val="40"/>
      <w:szCs w:val="20"/>
    </w:rPr>
  </w:style>
  <w:style w:type="paragraph" w:customStyle="1" w:styleId="ConsNonformat">
    <w:name w:val="ConsNonformat"/>
    <w:uiPriority w:val="99"/>
    <w:qFormat/>
    <w:rsid w:val="00022667"/>
    <w:pPr>
      <w:widowControl w:val="0"/>
      <w:snapToGrid w:val="0"/>
    </w:pPr>
    <w:rPr>
      <w:rFonts w:ascii="Courier New" w:hAnsi="Courier New"/>
    </w:rPr>
  </w:style>
  <w:style w:type="paragraph" w:customStyle="1" w:styleId="ConsNormal">
    <w:name w:val="ConsNormal"/>
    <w:uiPriority w:val="99"/>
    <w:qFormat/>
    <w:rsid w:val="00022667"/>
    <w:pPr>
      <w:autoSpaceDE w:val="0"/>
      <w:autoSpaceDN w:val="0"/>
      <w:adjustRightInd w:val="0"/>
      <w:ind w:right="19772" w:firstLine="720"/>
    </w:pPr>
    <w:rPr>
      <w:rFonts w:ascii="Arial" w:hAnsi="Arial" w:cs="Arial"/>
    </w:rPr>
  </w:style>
  <w:style w:type="paragraph" w:customStyle="1" w:styleId="ConsPlusNonformat">
    <w:name w:val="ConsPlusNonformat"/>
    <w:uiPriority w:val="99"/>
    <w:qFormat/>
    <w:rsid w:val="00022667"/>
    <w:pPr>
      <w:widowControl w:val="0"/>
      <w:autoSpaceDE w:val="0"/>
      <w:autoSpaceDN w:val="0"/>
      <w:adjustRightInd w:val="0"/>
    </w:pPr>
    <w:rPr>
      <w:rFonts w:ascii="Courier New" w:hAnsi="Courier New" w:cs="Courier New"/>
    </w:rPr>
  </w:style>
  <w:style w:type="paragraph" w:customStyle="1" w:styleId="a">
    <w:name w:val="Перечисление"/>
    <w:basedOn w:val="af5"/>
    <w:uiPriority w:val="99"/>
    <w:qFormat/>
    <w:rsid w:val="00022667"/>
    <w:pPr>
      <w:numPr>
        <w:numId w:val="3"/>
      </w:numPr>
      <w:tabs>
        <w:tab w:val="clear" w:pos="907"/>
        <w:tab w:val="num" w:pos="360"/>
      </w:tabs>
      <w:spacing w:line="312" w:lineRule="auto"/>
      <w:ind w:left="993" w:hanging="284"/>
      <w:contextualSpacing w:val="0"/>
      <w:jc w:val="both"/>
    </w:pPr>
    <w:rPr>
      <w:rFonts w:eastAsia="Calibri"/>
      <w:sz w:val="24"/>
      <w:szCs w:val="22"/>
      <w:lang w:eastAsia="en-US"/>
    </w:rPr>
  </w:style>
  <w:style w:type="paragraph" w:customStyle="1" w:styleId="S1">
    <w:name w:val="S_Заголовок 1"/>
    <w:basedOn w:val="a0"/>
    <w:autoRedefine/>
    <w:uiPriority w:val="99"/>
    <w:qFormat/>
    <w:rsid w:val="00022667"/>
    <w:pPr>
      <w:numPr>
        <w:ilvl w:val="3"/>
        <w:numId w:val="3"/>
      </w:numPr>
      <w:tabs>
        <w:tab w:val="clear" w:pos="3726"/>
        <w:tab w:val="num" w:pos="907"/>
      </w:tabs>
      <w:spacing w:line="360" w:lineRule="auto"/>
      <w:ind w:left="340" w:firstLine="284"/>
      <w:jc w:val="center"/>
    </w:pPr>
    <w:rPr>
      <w:b/>
      <w:caps/>
      <w:sz w:val="24"/>
      <w:szCs w:val="24"/>
    </w:rPr>
  </w:style>
  <w:style w:type="paragraph" w:customStyle="1" w:styleId="S4">
    <w:name w:val="S_Заголовок 4"/>
    <w:basedOn w:val="40"/>
    <w:uiPriority w:val="99"/>
    <w:qFormat/>
    <w:rsid w:val="00022667"/>
    <w:pPr>
      <w:keepNext w:val="0"/>
      <w:numPr>
        <w:ilvl w:val="1"/>
        <w:numId w:val="3"/>
      </w:numPr>
      <w:tabs>
        <w:tab w:val="clear" w:pos="1287"/>
        <w:tab w:val="num" w:pos="3726"/>
      </w:tabs>
      <w:ind w:left="3726" w:hanging="720"/>
      <w:jc w:val="both"/>
    </w:pPr>
    <w:rPr>
      <w:b w:val="0"/>
      <w:i/>
      <w:sz w:val="24"/>
      <w:szCs w:val="24"/>
    </w:rPr>
  </w:style>
  <w:style w:type="paragraph" w:customStyle="1" w:styleId="ConsTitle">
    <w:name w:val="ConsTitle"/>
    <w:uiPriority w:val="99"/>
    <w:qFormat/>
    <w:rsid w:val="00022667"/>
    <w:pPr>
      <w:widowControl w:val="0"/>
      <w:autoSpaceDE w:val="0"/>
      <w:autoSpaceDN w:val="0"/>
      <w:adjustRightInd w:val="0"/>
    </w:pPr>
    <w:rPr>
      <w:rFonts w:ascii="Arial" w:hAnsi="Arial" w:cs="Arial"/>
      <w:b/>
      <w:bCs/>
      <w:sz w:val="16"/>
      <w:szCs w:val="16"/>
    </w:rPr>
  </w:style>
  <w:style w:type="paragraph" w:styleId="afc">
    <w:name w:val="Normal (Web)"/>
    <w:aliases w:val="Обычный (Web)"/>
    <w:basedOn w:val="a0"/>
    <w:link w:val="afd"/>
    <w:uiPriority w:val="99"/>
    <w:unhideWhenUsed/>
    <w:qFormat/>
    <w:rsid w:val="00022667"/>
    <w:pPr>
      <w:spacing w:before="100" w:beforeAutospacing="1" w:after="100" w:afterAutospacing="1"/>
    </w:pPr>
    <w:rPr>
      <w:sz w:val="24"/>
      <w:szCs w:val="24"/>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0"/>
    <w:link w:val="aff"/>
    <w:uiPriority w:val="99"/>
    <w:rsid w:val="00022667"/>
    <w:rPr>
      <w:rFonts w:ascii="Courier New" w:hAnsi="Courier New" w:cs="Courier New"/>
      <w:sz w:val="20"/>
    </w:rPr>
  </w:style>
  <w:style w:type="character" w:customStyle="1" w:styleId="aff">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1"/>
    <w:link w:val="afe"/>
    <w:uiPriority w:val="99"/>
    <w:rsid w:val="00022667"/>
    <w:rPr>
      <w:rFonts w:ascii="Courier New" w:hAnsi="Courier New" w:cs="Courier New"/>
    </w:rPr>
  </w:style>
  <w:style w:type="character" w:customStyle="1" w:styleId="13">
    <w:name w:val="Название Знак1"/>
    <w:aliases w:val="Название Знак Знак1 Знак3,Знак Знак Знак Знак4,Название Знак1 Знак Знак2,Название Знак Знак1 Знак Знак2,Знак Знак Знак Знак Знак2,Название Знак Знак2 Знак2,Знак Знак Знак1 Знак2,Название Знак Знак Знак Знак1"/>
    <w:basedOn w:val="a1"/>
    <w:rsid w:val="00022667"/>
    <w:rPr>
      <w:rFonts w:ascii="Calibri Light" w:eastAsia="Times New Roman" w:hAnsi="Calibri Light" w:cs="Times New Roman"/>
      <w:spacing w:val="-10"/>
      <w:kern w:val="28"/>
      <w:sz w:val="56"/>
      <w:szCs w:val="56"/>
      <w:lang w:eastAsia="ru-RU"/>
    </w:rPr>
  </w:style>
  <w:style w:type="character" w:styleId="aff0">
    <w:name w:val="FollowedHyperlink"/>
    <w:uiPriority w:val="99"/>
    <w:rsid w:val="00022667"/>
    <w:rPr>
      <w:color w:val="800080"/>
      <w:u w:val="single"/>
    </w:rPr>
  </w:style>
  <w:style w:type="paragraph" w:styleId="aff1">
    <w:name w:val="Signature"/>
    <w:basedOn w:val="a0"/>
    <w:next w:val="a6"/>
    <w:link w:val="aff2"/>
    <w:rsid w:val="00022667"/>
    <w:pPr>
      <w:tabs>
        <w:tab w:val="left" w:pos="5103"/>
        <w:tab w:val="right" w:pos="9639"/>
      </w:tabs>
      <w:suppressAutoHyphens/>
      <w:spacing w:before="480" w:line="240" w:lineRule="exact"/>
    </w:pPr>
  </w:style>
  <w:style w:type="character" w:customStyle="1" w:styleId="aff2">
    <w:name w:val="Подпись Знак"/>
    <w:basedOn w:val="a1"/>
    <w:link w:val="aff1"/>
    <w:rsid w:val="00022667"/>
    <w:rPr>
      <w:sz w:val="28"/>
    </w:rPr>
  </w:style>
  <w:style w:type="paragraph" w:customStyle="1" w:styleId="aff3">
    <w:name w:val="Подпись на  бланке должностного лица"/>
    <w:basedOn w:val="a0"/>
    <w:next w:val="a6"/>
    <w:rsid w:val="00022667"/>
    <w:pPr>
      <w:spacing w:before="480" w:line="240" w:lineRule="exact"/>
      <w:ind w:left="7088"/>
    </w:pPr>
  </w:style>
  <w:style w:type="character" w:styleId="aff4">
    <w:name w:val="page number"/>
    <w:basedOn w:val="a1"/>
    <w:uiPriority w:val="99"/>
    <w:rsid w:val="00022667"/>
  </w:style>
  <w:style w:type="character" w:styleId="aff5">
    <w:name w:val="Strong"/>
    <w:uiPriority w:val="22"/>
    <w:qFormat/>
    <w:rsid w:val="00022667"/>
    <w:rPr>
      <w:b/>
      <w:bCs/>
    </w:rPr>
  </w:style>
  <w:style w:type="paragraph" w:customStyle="1" w:styleId="aff6">
    <w:name w:val="Подпись на общем бланке"/>
    <w:basedOn w:val="a0"/>
    <w:next w:val="a6"/>
    <w:uiPriority w:val="99"/>
    <w:qFormat/>
    <w:rsid w:val="00022667"/>
    <w:pPr>
      <w:tabs>
        <w:tab w:val="right" w:pos="9639"/>
      </w:tabs>
      <w:suppressAutoHyphens/>
      <w:spacing w:before="480" w:line="240" w:lineRule="exact"/>
    </w:pPr>
  </w:style>
  <w:style w:type="character" w:customStyle="1" w:styleId="210">
    <w:name w:val="Основной текст 2 Знак1"/>
    <w:aliases w:val="Знак Знак1"/>
    <w:uiPriority w:val="99"/>
    <w:rsid w:val="00022667"/>
    <w:rPr>
      <w:b/>
    </w:rPr>
  </w:style>
  <w:style w:type="paragraph" w:styleId="aff7">
    <w:name w:val="caption"/>
    <w:basedOn w:val="a0"/>
    <w:next w:val="a0"/>
    <w:qFormat/>
    <w:rsid w:val="00022667"/>
    <w:pPr>
      <w:spacing w:before="120" w:after="120"/>
    </w:pPr>
    <w:rPr>
      <w:b/>
      <w:bCs/>
      <w:sz w:val="20"/>
    </w:rPr>
  </w:style>
  <w:style w:type="paragraph" w:customStyle="1" w:styleId="aff8">
    <w:name w:val="Единицы"/>
    <w:basedOn w:val="a0"/>
    <w:link w:val="14"/>
    <w:autoRedefine/>
    <w:rsid w:val="00022667"/>
    <w:pPr>
      <w:spacing w:line="276" w:lineRule="auto"/>
      <w:ind w:firstLine="709"/>
      <w:jc w:val="center"/>
      <w:outlineLvl w:val="0"/>
    </w:pPr>
    <w:rPr>
      <w:b/>
      <w:sz w:val="24"/>
      <w:szCs w:val="24"/>
    </w:rPr>
  </w:style>
  <w:style w:type="character" w:customStyle="1" w:styleId="14">
    <w:name w:val="Единицы Знак1"/>
    <w:link w:val="aff8"/>
    <w:rsid w:val="00022667"/>
    <w:rPr>
      <w:b/>
      <w:sz w:val="24"/>
      <w:szCs w:val="24"/>
    </w:rPr>
  </w:style>
  <w:style w:type="paragraph" w:customStyle="1" w:styleId="AAA">
    <w:name w:val="! AAA !"/>
    <w:rsid w:val="00022667"/>
    <w:pPr>
      <w:spacing w:after="120"/>
      <w:jc w:val="both"/>
    </w:pPr>
    <w:rPr>
      <w:color w:val="0000FF"/>
      <w:sz w:val="24"/>
    </w:rPr>
  </w:style>
  <w:style w:type="paragraph" w:styleId="aff9">
    <w:name w:val="Bibliography"/>
    <w:basedOn w:val="a0"/>
    <w:rsid w:val="00022667"/>
    <w:pPr>
      <w:keepLines/>
      <w:tabs>
        <w:tab w:val="num" w:pos="0"/>
        <w:tab w:val="left" w:pos="567"/>
      </w:tabs>
      <w:suppressAutoHyphens/>
      <w:overflowPunct w:val="0"/>
      <w:autoSpaceDE w:val="0"/>
      <w:autoSpaceDN w:val="0"/>
      <w:adjustRightInd w:val="0"/>
      <w:spacing w:before="40" w:after="40" w:line="264" w:lineRule="auto"/>
      <w:jc w:val="both"/>
      <w:textAlignment w:val="baseline"/>
    </w:pPr>
    <w:rPr>
      <w:kern w:val="20"/>
      <w:sz w:val="20"/>
    </w:rPr>
  </w:style>
  <w:style w:type="paragraph" w:styleId="affa">
    <w:name w:val="footnote text"/>
    <w:aliases w:val="Table_Footnote_last Знак,Table_Footnote_last Знак Знак,Table_Footnote_last"/>
    <w:basedOn w:val="a0"/>
    <w:link w:val="affb"/>
    <w:uiPriority w:val="99"/>
    <w:rsid w:val="00022667"/>
    <w:pPr>
      <w:tabs>
        <w:tab w:val="num" w:pos="360"/>
      </w:tabs>
      <w:overflowPunct w:val="0"/>
      <w:autoSpaceDE w:val="0"/>
      <w:autoSpaceDN w:val="0"/>
      <w:adjustRightInd w:val="0"/>
      <w:ind w:left="964" w:hanging="397"/>
      <w:jc w:val="both"/>
      <w:textAlignment w:val="baseline"/>
    </w:pPr>
    <w:rPr>
      <w:rFonts w:ascii="Arial" w:hAnsi="Arial" w:cs="Arial"/>
      <w:noProof/>
      <w:sz w:val="16"/>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022667"/>
    <w:rPr>
      <w:rFonts w:ascii="Arial" w:hAnsi="Arial" w:cs="Arial"/>
      <w:noProof/>
      <w:sz w:val="16"/>
    </w:rPr>
  </w:style>
  <w:style w:type="paragraph" w:customStyle="1" w:styleId="textn">
    <w:name w:val="textn"/>
    <w:basedOn w:val="a0"/>
    <w:uiPriority w:val="99"/>
    <w:qFormat/>
    <w:rsid w:val="00022667"/>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rsid w:val="00022667"/>
    <w:pPr>
      <w:pBdr>
        <w:left w:val="single" w:sz="4" w:space="0" w:color="auto"/>
        <w:right w:val="single" w:sz="4" w:space="0" w:color="auto"/>
      </w:pBdr>
      <w:spacing w:before="100" w:beforeAutospacing="1" w:after="100" w:afterAutospacing="1"/>
    </w:pPr>
    <w:rPr>
      <w:sz w:val="24"/>
      <w:szCs w:val="24"/>
    </w:rPr>
  </w:style>
  <w:style w:type="paragraph" w:styleId="affc">
    <w:name w:val="Block Text"/>
    <w:basedOn w:val="a0"/>
    <w:uiPriority w:val="99"/>
    <w:rsid w:val="00022667"/>
    <w:pPr>
      <w:ind w:left="113" w:right="113"/>
      <w:jc w:val="right"/>
    </w:pPr>
    <w:rPr>
      <w:b/>
      <w:bCs/>
      <w:sz w:val="24"/>
      <w:szCs w:val="24"/>
    </w:rPr>
  </w:style>
  <w:style w:type="paragraph" w:customStyle="1" w:styleId="xl24">
    <w:name w:val="xl24"/>
    <w:basedOn w:val="a0"/>
    <w:rsid w:val="00022667"/>
    <w:pPr>
      <w:spacing w:before="100" w:beforeAutospacing="1" w:after="100" w:afterAutospacing="1"/>
      <w:jc w:val="center"/>
    </w:pPr>
    <w:rPr>
      <w:sz w:val="24"/>
      <w:szCs w:val="24"/>
    </w:rPr>
  </w:style>
  <w:style w:type="paragraph" w:customStyle="1" w:styleId="xl26">
    <w:name w:val="xl26"/>
    <w:basedOn w:val="a0"/>
    <w:rsid w:val="00022667"/>
    <w:pPr>
      <w:spacing w:before="100" w:beforeAutospacing="1" w:after="100" w:afterAutospacing="1"/>
      <w:jc w:val="center"/>
      <w:textAlignment w:val="center"/>
    </w:pPr>
    <w:rPr>
      <w:sz w:val="24"/>
      <w:szCs w:val="24"/>
    </w:rPr>
  </w:style>
  <w:style w:type="paragraph" w:customStyle="1" w:styleId="xl27">
    <w:name w:val="xl27"/>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022667"/>
    <w:pPr>
      <w:spacing w:before="100" w:beforeAutospacing="1" w:after="100" w:afterAutospacing="1"/>
      <w:jc w:val="center"/>
      <w:textAlignment w:val="center"/>
    </w:pPr>
    <w:rPr>
      <w:sz w:val="24"/>
      <w:szCs w:val="24"/>
    </w:rPr>
  </w:style>
  <w:style w:type="paragraph" w:customStyle="1" w:styleId="xl29">
    <w:name w:val="xl29"/>
    <w:basedOn w:val="a0"/>
    <w:rsid w:val="00022667"/>
    <w:pPr>
      <w:spacing w:before="100" w:beforeAutospacing="1" w:after="100" w:afterAutospacing="1"/>
      <w:jc w:val="center"/>
      <w:textAlignment w:val="center"/>
    </w:pPr>
    <w:rPr>
      <w:sz w:val="24"/>
      <w:szCs w:val="24"/>
    </w:rPr>
  </w:style>
  <w:style w:type="paragraph" w:customStyle="1" w:styleId="xl30">
    <w:name w:val="xl3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rsid w:val="00022667"/>
    <w:pPr>
      <w:spacing w:before="100" w:beforeAutospacing="1" w:after="100" w:afterAutospacing="1"/>
    </w:pPr>
    <w:rPr>
      <w:sz w:val="24"/>
      <w:szCs w:val="24"/>
    </w:rPr>
  </w:style>
  <w:style w:type="paragraph" w:customStyle="1" w:styleId="xl38">
    <w:name w:val="xl38"/>
    <w:basedOn w:val="a0"/>
    <w:rsid w:val="00022667"/>
    <w:pPr>
      <w:spacing w:before="100" w:beforeAutospacing="1" w:after="100" w:afterAutospacing="1"/>
    </w:pPr>
    <w:rPr>
      <w:sz w:val="24"/>
      <w:szCs w:val="24"/>
      <w:u w:val="single"/>
    </w:rPr>
  </w:style>
  <w:style w:type="paragraph" w:customStyle="1" w:styleId="xl39">
    <w:name w:val="xl39"/>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41">
    <w:name w:val="xl41"/>
    <w:basedOn w:val="a0"/>
    <w:rsid w:val="00022667"/>
    <w:pPr>
      <w:spacing w:before="100" w:beforeAutospacing="1" w:after="100" w:afterAutospacing="1"/>
      <w:jc w:val="center"/>
    </w:pPr>
    <w:rPr>
      <w:b/>
      <w:bCs/>
      <w:sz w:val="24"/>
      <w:szCs w:val="24"/>
    </w:rPr>
  </w:style>
  <w:style w:type="paragraph" w:customStyle="1" w:styleId="xl42">
    <w:name w:val="xl42"/>
    <w:basedOn w:val="a0"/>
    <w:rsid w:val="00022667"/>
    <w:pPr>
      <w:spacing w:before="100" w:beforeAutospacing="1" w:after="100" w:afterAutospacing="1"/>
      <w:jc w:val="center"/>
      <w:textAlignment w:val="center"/>
    </w:pPr>
    <w:rPr>
      <w:b/>
      <w:bCs/>
      <w:sz w:val="24"/>
      <w:szCs w:val="24"/>
    </w:rPr>
  </w:style>
  <w:style w:type="paragraph" w:customStyle="1" w:styleId="u">
    <w:name w:val="u"/>
    <w:basedOn w:val="a0"/>
    <w:uiPriority w:val="99"/>
    <w:rsid w:val="00022667"/>
    <w:pPr>
      <w:ind w:firstLine="240"/>
      <w:jc w:val="both"/>
    </w:pPr>
    <w:rPr>
      <w:color w:val="000000"/>
      <w:sz w:val="24"/>
      <w:szCs w:val="24"/>
    </w:rPr>
  </w:style>
  <w:style w:type="paragraph" w:styleId="affd">
    <w:name w:val="List Number"/>
    <w:basedOn w:val="a0"/>
    <w:uiPriority w:val="99"/>
    <w:rsid w:val="00022667"/>
    <w:pPr>
      <w:tabs>
        <w:tab w:val="num" w:pos="360"/>
      </w:tabs>
      <w:ind w:left="360" w:hanging="360"/>
    </w:pPr>
    <w:rPr>
      <w:sz w:val="24"/>
      <w:szCs w:val="24"/>
    </w:rPr>
  </w:style>
  <w:style w:type="paragraph" w:customStyle="1" w:styleId="affe">
    <w:name w:val="Таблица"/>
    <w:basedOn w:val="a0"/>
    <w:rsid w:val="00022667"/>
    <w:pPr>
      <w:spacing w:line="220" w:lineRule="exact"/>
    </w:pPr>
    <w:rPr>
      <w:rFonts w:ascii="Arial" w:hAnsi="Arial"/>
      <w:sz w:val="20"/>
    </w:rPr>
  </w:style>
  <w:style w:type="paragraph" w:customStyle="1" w:styleId="cntr">
    <w:name w:val="cntr"/>
    <w:basedOn w:val="a0"/>
    <w:rsid w:val="00022667"/>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qFormat/>
    <w:rsid w:val="00022667"/>
    <w:pPr>
      <w:widowControl w:val="0"/>
      <w:autoSpaceDE w:val="0"/>
      <w:autoSpaceDN w:val="0"/>
      <w:adjustRightInd w:val="0"/>
    </w:pPr>
    <w:rPr>
      <w:rFonts w:ascii="Arial" w:hAnsi="Arial" w:cs="Arial"/>
      <w:b/>
      <w:bCs/>
    </w:rPr>
  </w:style>
  <w:style w:type="table" w:styleId="-6">
    <w:name w:val="Table List 6"/>
    <w:basedOn w:val="a2"/>
    <w:rsid w:val="0002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
    <w:name w:val="Table List 1"/>
    <w:basedOn w:val="a2"/>
    <w:rsid w:val="0002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
    <w:name w:val="Report"/>
    <w:basedOn w:val="a0"/>
    <w:rsid w:val="00022667"/>
    <w:pPr>
      <w:spacing w:line="360" w:lineRule="auto"/>
      <w:ind w:firstLine="567"/>
      <w:jc w:val="both"/>
    </w:pPr>
    <w:rPr>
      <w:sz w:val="24"/>
    </w:rPr>
  </w:style>
  <w:style w:type="character" w:customStyle="1" w:styleId="postbody1">
    <w:name w:val="postbody1"/>
    <w:uiPriority w:val="99"/>
    <w:rsid w:val="00022667"/>
    <w:rPr>
      <w:sz w:val="18"/>
      <w:szCs w:val="18"/>
    </w:rPr>
  </w:style>
  <w:style w:type="paragraph" w:customStyle="1" w:styleId="ReportTab">
    <w:name w:val="Report_Tab"/>
    <w:basedOn w:val="a0"/>
    <w:rsid w:val="00022667"/>
    <w:rPr>
      <w:sz w:val="24"/>
    </w:rPr>
  </w:style>
  <w:style w:type="paragraph" w:customStyle="1" w:styleId="ConsPlusCell">
    <w:name w:val="ConsPlusCell"/>
    <w:uiPriority w:val="99"/>
    <w:qFormat/>
    <w:rsid w:val="00022667"/>
    <w:pPr>
      <w:widowControl w:val="0"/>
      <w:autoSpaceDE w:val="0"/>
      <w:autoSpaceDN w:val="0"/>
      <w:adjustRightInd w:val="0"/>
    </w:pPr>
    <w:rPr>
      <w:rFonts w:ascii="Arial" w:hAnsi="Arial" w:cs="Arial"/>
    </w:rPr>
  </w:style>
  <w:style w:type="paragraph" w:customStyle="1" w:styleId="afff">
    <w:name w:val="Стандарт"/>
    <w:basedOn w:val="a6"/>
    <w:link w:val="15"/>
    <w:uiPriority w:val="99"/>
    <w:qFormat/>
    <w:rsid w:val="00022667"/>
    <w:pPr>
      <w:widowControl w:val="0"/>
      <w:spacing w:line="264" w:lineRule="auto"/>
    </w:pPr>
    <w:rPr>
      <w:snapToGrid w:val="0"/>
    </w:rPr>
  </w:style>
  <w:style w:type="character" w:customStyle="1" w:styleId="15">
    <w:name w:val="Стандарт Знак1"/>
    <w:link w:val="afff"/>
    <w:uiPriority w:val="99"/>
    <w:locked/>
    <w:rsid w:val="00022667"/>
    <w:rPr>
      <w:snapToGrid w:val="0"/>
      <w:sz w:val="28"/>
    </w:rPr>
  </w:style>
  <w:style w:type="paragraph" w:styleId="34">
    <w:name w:val="Body Text 3"/>
    <w:basedOn w:val="a0"/>
    <w:link w:val="35"/>
    <w:uiPriority w:val="99"/>
    <w:unhideWhenUsed/>
    <w:rsid w:val="00022667"/>
    <w:pPr>
      <w:spacing w:after="120" w:line="276" w:lineRule="auto"/>
    </w:pPr>
    <w:rPr>
      <w:rFonts w:ascii="Calibri" w:hAnsi="Calibri"/>
      <w:sz w:val="16"/>
      <w:szCs w:val="16"/>
    </w:rPr>
  </w:style>
  <w:style w:type="character" w:customStyle="1" w:styleId="35">
    <w:name w:val="Основной текст 3 Знак"/>
    <w:basedOn w:val="a1"/>
    <w:link w:val="34"/>
    <w:uiPriority w:val="99"/>
    <w:rsid w:val="00022667"/>
    <w:rPr>
      <w:rFonts w:ascii="Calibri" w:hAnsi="Calibri"/>
      <w:sz w:val="16"/>
      <w:szCs w:val="16"/>
    </w:rPr>
  </w:style>
  <w:style w:type="paragraph" w:customStyle="1" w:styleId="uni">
    <w:name w:val="uni"/>
    <w:basedOn w:val="a0"/>
    <w:rsid w:val="00022667"/>
    <w:pPr>
      <w:spacing w:before="150" w:after="150"/>
      <w:jc w:val="both"/>
    </w:pPr>
    <w:rPr>
      <w:color w:val="000000"/>
      <w:sz w:val="24"/>
      <w:szCs w:val="24"/>
    </w:rPr>
  </w:style>
  <w:style w:type="paragraph" w:customStyle="1" w:styleId="style1">
    <w:name w:val="style1"/>
    <w:basedOn w:val="a0"/>
    <w:rsid w:val="00022667"/>
    <w:pPr>
      <w:spacing w:before="100" w:beforeAutospacing="1" w:after="100" w:afterAutospacing="1"/>
    </w:pPr>
    <w:rPr>
      <w:rFonts w:ascii="Arial" w:hAnsi="Arial" w:cs="Arial"/>
      <w:sz w:val="24"/>
      <w:szCs w:val="24"/>
    </w:rPr>
  </w:style>
  <w:style w:type="paragraph" w:customStyle="1" w:styleId="kurortmag">
    <w:name w:val="kurortmag"/>
    <w:basedOn w:val="a0"/>
    <w:rsid w:val="00022667"/>
    <w:pPr>
      <w:spacing w:before="100" w:beforeAutospacing="1" w:after="100" w:afterAutospacing="1"/>
    </w:pPr>
    <w:rPr>
      <w:rFonts w:ascii="Tahoma" w:hAnsi="Tahoma" w:cs="Tahoma"/>
      <w:color w:val="000000"/>
      <w:sz w:val="16"/>
      <w:szCs w:val="16"/>
    </w:rPr>
  </w:style>
  <w:style w:type="character" w:styleId="afff0">
    <w:name w:val="Emphasis"/>
    <w:uiPriority w:val="20"/>
    <w:qFormat/>
    <w:rsid w:val="00022667"/>
    <w:rPr>
      <w:i/>
      <w:iCs/>
    </w:rPr>
  </w:style>
  <w:style w:type="paragraph" w:customStyle="1" w:styleId="afff1">
    <w:name w:val="Основной"/>
    <w:basedOn w:val="a0"/>
    <w:link w:val="afff2"/>
    <w:uiPriority w:val="99"/>
    <w:qFormat/>
    <w:rsid w:val="00022667"/>
    <w:pPr>
      <w:spacing w:after="20" w:line="360" w:lineRule="auto"/>
      <w:ind w:firstLine="709"/>
      <w:jc w:val="both"/>
    </w:pPr>
  </w:style>
  <w:style w:type="paragraph" w:customStyle="1" w:styleId="16">
    <w:name w:val="Обычный1"/>
    <w:uiPriority w:val="99"/>
    <w:qFormat/>
    <w:rsid w:val="00022667"/>
    <w:rPr>
      <w:sz w:val="22"/>
    </w:rPr>
  </w:style>
  <w:style w:type="paragraph" w:customStyle="1" w:styleId="28">
    <w:name w:val="2"/>
    <w:basedOn w:val="a0"/>
    <w:next w:val="afc"/>
    <w:rsid w:val="00022667"/>
    <w:pPr>
      <w:spacing w:before="100" w:beforeAutospacing="1" w:after="100" w:afterAutospacing="1"/>
    </w:pPr>
    <w:rPr>
      <w:sz w:val="24"/>
      <w:szCs w:val="24"/>
    </w:rPr>
  </w:style>
  <w:style w:type="paragraph" w:customStyle="1" w:styleId="211">
    <w:name w:val="Основной текст 21"/>
    <w:basedOn w:val="a0"/>
    <w:uiPriority w:val="99"/>
    <w:qFormat/>
    <w:rsid w:val="00022667"/>
    <w:pPr>
      <w:jc w:val="both"/>
    </w:pPr>
    <w:rPr>
      <w:rFonts w:ascii="Academy" w:hAnsi="Academy"/>
      <w:sz w:val="24"/>
    </w:rPr>
  </w:style>
  <w:style w:type="paragraph" w:customStyle="1" w:styleId="17">
    <w:name w:val="стиль1"/>
    <w:basedOn w:val="a0"/>
    <w:rsid w:val="00022667"/>
    <w:pPr>
      <w:spacing w:before="100" w:beforeAutospacing="1" w:after="100" w:afterAutospacing="1"/>
    </w:pPr>
    <w:rPr>
      <w:b/>
      <w:bCs/>
      <w:sz w:val="18"/>
      <w:szCs w:val="18"/>
    </w:rPr>
  </w:style>
  <w:style w:type="paragraph" w:customStyle="1" w:styleId="29">
    <w:name w:val="стиль2"/>
    <w:basedOn w:val="a0"/>
    <w:rsid w:val="00022667"/>
    <w:pPr>
      <w:spacing w:before="100" w:beforeAutospacing="1" w:after="100" w:afterAutospacing="1"/>
    </w:pPr>
    <w:rPr>
      <w:sz w:val="18"/>
      <w:szCs w:val="18"/>
    </w:rPr>
  </w:style>
  <w:style w:type="paragraph" w:styleId="2a">
    <w:name w:val="Quote"/>
    <w:basedOn w:val="a0"/>
    <w:next w:val="a0"/>
    <w:link w:val="2b"/>
    <w:uiPriority w:val="29"/>
    <w:qFormat/>
    <w:rsid w:val="00022667"/>
    <w:pPr>
      <w:spacing w:after="200" w:line="276" w:lineRule="auto"/>
    </w:pPr>
    <w:rPr>
      <w:rFonts w:ascii="Calibri" w:hAnsi="Calibri"/>
      <w:i/>
      <w:iCs/>
      <w:color w:val="000000"/>
      <w:sz w:val="22"/>
      <w:szCs w:val="22"/>
    </w:rPr>
  </w:style>
  <w:style w:type="character" w:customStyle="1" w:styleId="2b">
    <w:name w:val="Цитата 2 Знак"/>
    <w:basedOn w:val="a1"/>
    <w:link w:val="2a"/>
    <w:uiPriority w:val="29"/>
    <w:rsid w:val="00022667"/>
    <w:rPr>
      <w:rFonts w:ascii="Calibri" w:hAnsi="Calibri"/>
      <w:i/>
      <w:iCs/>
      <w:color w:val="000000"/>
      <w:sz w:val="22"/>
      <w:szCs w:val="22"/>
    </w:rPr>
  </w:style>
  <w:style w:type="paragraph" w:styleId="HTML">
    <w:name w:val="HTML Preformatted"/>
    <w:basedOn w:val="a0"/>
    <w:link w:val="HTML0"/>
    <w:uiPriority w:val="99"/>
    <w:unhideWhenUsed/>
    <w:rsid w:val="0002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rPr>
  </w:style>
  <w:style w:type="character" w:customStyle="1" w:styleId="HTML0">
    <w:name w:val="Стандартный HTML Знак"/>
    <w:basedOn w:val="a1"/>
    <w:link w:val="HTML"/>
    <w:uiPriority w:val="99"/>
    <w:rsid w:val="00022667"/>
    <w:rPr>
      <w:rFonts w:ascii="Courier New" w:hAnsi="Courier New"/>
      <w:color w:val="000000"/>
    </w:rPr>
  </w:style>
  <w:style w:type="paragraph" w:styleId="afff3">
    <w:name w:val="Document Map"/>
    <w:basedOn w:val="a0"/>
    <w:link w:val="afff4"/>
    <w:uiPriority w:val="99"/>
    <w:rsid w:val="00022667"/>
    <w:rPr>
      <w:rFonts w:ascii="Tahoma" w:hAnsi="Tahoma"/>
      <w:sz w:val="16"/>
      <w:szCs w:val="16"/>
    </w:rPr>
  </w:style>
  <w:style w:type="character" w:customStyle="1" w:styleId="afff4">
    <w:name w:val="Схема документа Знак"/>
    <w:basedOn w:val="a1"/>
    <w:link w:val="afff3"/>
    <w:uiPriority w:val="99"/>
    <w:rsid w:val="00022667"/>
    <w:rPr>
      <w:rFonts w:ascii="Tahoma" w:hAnsi="Tahoma"/>
      <w:sz w:val="16"/>
      <w:szCs w:val="16"/>
    </w:rPr>
  </w:style>
  <w:style w:type="paragraph" w:styleId="18">
    <w:name w:val="toc 1"/>
    <w:basedOn w:val="a0"/>
    <w:next w:val="a0"/>
    <w:autoRedefine/>
    <w:uiPriority w:val="99"/>
    <w:rsid w:val="00022667"/>
    <w:pPr>
      <w:tabs>
        <w:tab w:val="right" w:leader="dot" w:pos="9616"/>
      </w:tabs>
      <w:spacing w:line="360" w:lineRule="auto"/>
      <w:ind w:right="-284"/>
    </w:pPr>
    <w:rPr>
      <w:sz w:val="26"/>
      <w:szCs w:val="26"/>
      <w:lang w:eastAsia="en-US"/>
    </w:rPr>
  </w:style>
  <w:style w:type="paragraph" w:customStyle="1" w:styleId="19">
    <w:name w:val="Текст1"/>
    <w:basedOn w:val="a0"/>
    <w:rsid w:val="00022667"/>
    <w:pPr>
      <w:jc w:val="center"/>
    </w:pPr>
    <w:rPr>
      <w:rFonts w:ascii="Arial" w:hAnsi="Arial"/>
      <w:b/>
      <w:sz w:val="22"/>
      <w:lang w:val="en-US"/>
    </w:rPr>
  </w:style>
  <w:style w:type="paragraph" w:customStyle="1" w:styleId="tekstob">
    <w:name w:val="tekstob"/>
    <w:basedOn w:val="a0"/>
    <w:rsid w:val="00022667"/>
    <w:pPr>
      <w:spacing w:before="100" w:beforeAutospacing="1" w:after="100" w:afterAutospacing="1"/>
    </w:pPr>
    <w:rPr>
      <w:sz w:val="24"/>
      <w:szCs w:val="24"/>
    </w:rPr>
  </w:style>
  <w:style w:type="table" w:customStyle="1" w:styleId="TableNormal1">
    <w:name w:val="Table Normal1"/>
    <w:uiPriority w:val="99"/>
    <w:semiHidden/>
    <w:rsid w:val="0002266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0"/>
    <w:uiPriority w:val="99"/>
    <w:rsid w:val="00022667"/>
    <w:pPr>
      <w:widowControl w:val="0"/>
      <w:ind w:left="209"/>
    </w:pPr>
    <w:rPr>
      <w:rFonts w:eastAsia="Calibri"/>
      <w:sz w:val="24"/>
      <w:szCs w:val="24"/>
      <w:lang w:val="en-US" w:eastAsia="en-US"/>
    </w:rPr>
  </w:style>
  <w:style w:type="paragraph" w:customStyle="1" w:styleId="1a">
    <w:name w:val="Абзац списка1"/>
    <w:basedOn w:val="a0"/>
    <w:uiPriority w:val="99"/>
    <w:qFormat/>
    <w:rsid w:val="00022667"/>
    <w:pPr>
      <w:widowControl w:val="0"/>
    </w:pPr>
    <w:rPr>
      <w:rFonts w:ascii="Calibri" w:hAnsi="Calibri"/>
      <w:sz w:val="22"/>
      <w:szCs w:val="22"/>
      <w:lang w:val="en-US" w:eastAsia="en-US"/>
    </w:rPr>
  </w:style>
  <w:style w:type="paragraph" w:customStyle="1" w:styleId="TableParagraph">
    <w:name w:val="Table Paragraph"/>
    <w:basedOn w:val="a0"/>
    <w:uiPriority w:val="99"/>
    <w:qFormat/>
    <w:rsid w:val="00022667"/>
    <w:pPr>
      <w:widowControl w:val="0"/>
    </w:pPr>
    <w:rPr>
      <w:rFonts w:ascii="Calibri" w:hAnsi="Calibri"/>
      <w:sz w:val="22"/>
      <w:szCs w:val="22"/>
      <w:lang w:val="en-US" w:eastAsia="en-US"/>
    </w:rPr>
  </w:style>
  <w:style w:type="paragraph" w:customStyle="1" w:styleId="ConsPlusDocList">
    <w:name w:val="ConsPlusDocList"/>
    <w:uiPriority w:val="99"/>
    <w:qFormat/>
    <w:rsid w:val="00022667"/>
    <w:pPr>
      <w:widowControl w:val="0"/>
      <w:autoSpaceDE w:val="0"/>
      <w:autoSpaceDN w:val="0"/>
      <w:adjustRightInd w:val="0"/>
    </w:pPr>
    <w:rPr>
      <w:rFonts w:ascii="Courier New" w:eastAsia="Calibri" w:hAnsi="Courier New" w:cs="Courier New"/>
    </w:rPr>
  </w:style>
  <w:style w:type="paragraph" w:customStyle="1" w:styleId="FORMATTEXT">
    <w:name w:val=".FORMATTEXT"/>
    <w:uiPriority w:val="99"/>
    <w:qFormat/>
    <w:rsid w:val="00022667"/>
    <w:pPr>
      <w:widowControl w:val="0"/>
      <w:autoSpaceDE w:val="0"/>
      <w:autoSpaceDN w:val="0"/>
      <w:adjustRightInd w:val="0"/>
    </w:pPr>
    <w:rPr>
      <w:rFonts w:eastAsia="Calibri"/>
      <w:sz w:val="24"/>
      <w:szCs w:val="24"/>
    </w:rPr>
  </w:style>
  <w:style w:type="paragraph" w:customStyle="1" w:styleId="formattexttopleveltext">
    <w:name w:val="formattext topleveltext"/>
    <w:basedOn w:val="a0"/>
    <w:uiPriority w:val="99"/>
    <w:qFormat/>
    <w:rsid w:val="00022667"/>
    <w:pPr>
      <w:spacing w:before="100" w:beforeAutospacing="1" w:after="100" w:afterAutospacing="1"/>
    </w:pPr>
    <w:rPr>
      <w:rFonts w:eastAsia="Calibri"/>
      <w:sz w:val="24"/>
      <w:szCs w:val="24"/>
    </w:rPr>
  </w:style>
  <w:style w:type="character" w:customStyle="1" w:styleId="apple-converted-space">
    <w:name w:val="apple-converted-space"/>
    <w:uiPriority w:val="99"/>
    <w:rsid w:val="00022667"/>
    <w:rPr>
      <w:rFonts w:cs="Times New Roman"/>
    </w:rPr>
  </w:style>
  <w:style w:type="character" w:customStyle="1" w:styleId="visited">
    <w:name w:val="visited"/>
    <w:rsid w:val="00022667"/>
    <w:rPr>
      <w:rFonts w:cs="Times New Roman"/>
    </w:rPr>
  </w:style>
  <w:style w:type="character" w:customStyle="1" w:styleId="nobase">
    <w:name w:val="nobase"/>
    <w:rsid w:val="00022667"/>
    <w:rPr>
      <w:rFonts w:cs="Times New Roman"/>
    </w:rPr>
  </w:style>
  <w:style w:type="paragraph" w:customStyle="1" w:styleId="afff5">
    <w:name w:val="Текст основной"/>
    <w:basedOn w:val="a0"/>
    <w:link w:val="afff6"/>
    <w:qFormat/>
    <w:rsid w:val="00022667"/>
    <w:pPr>
      <w:ind w:firstLine="575"/>
      <w:jc w:val="both"/>
    </w:pPr>
    <w:rPr>
      <w:rFonts w:ascii="Arial" w:eastAsia="Calibri" w:hAnsi="Arial"/>
      <w:sz w:val="24"/>
    </w:rPr>
  </w:style>
  <w:style w:type="character" w:customStyle="1" w:styleId="afff6">
    <w:name w:val="Текст основной Знак"/>
    <w:link w:val="afff5"/>
    <w:locked/>
    <w:rsid w:val="00022667"/>
    <w:rPr>
      <w:rFonts w:ascii="Arial" w:eastAsia="Calibri" w:hAnsi="Arial"/>
      <w:sz w:val="24"/>
    </w:rPr>
  </w:style>
  <w:style w:type="paragraph" w:customStyle="1" w:styleId="1">
    <w:name w:val="Без интервала1"/>
    <w:link w:val="NoSpacingChar"/>
    <w:rsid w:val="00022667"/>
    <w:pPr>
      <w:widowControl w:val="0"/>
      <w:numPr>
        <w:ilvl w:val="2"/>
        <w:numId w:val="14"/>
      </w:numPr>
      <w:tabs>
        <w:tab w:val="clear" w:pos="1167"/>
      </w:tabs>
      <w:ind w:left="0" w:firstLine="0"/>
    </w:pPr>
    <w:rPr>
      <w:rFonts w:ascii="Calibri" w:eastAsia="Calibri" w:hAnsi="Calibri"/>
      <w:sz w:val="22"/>
      <w:szCs w:val="22"/>
      <w:lang w:eastAsia="en-US"/>
    </w:rPr>
  </w:style>
  <w:style w:type="character" w:customStyle="1" w:styleId="NoSpacingChar">
    <w:name w:val="No Spacing Char"/>
    <w:link w:val="1"/>
    <w:locked/>
    <w:rsid w:val="00022667"/>
    <w:rPr>
      <w:rFonts w:ascii="Calibri" w:eastAsia="Calibri" w:hAnsi="Calibri"/>
      <w:sz w:val="22"/>
      <w:szCs w:val="22"/>
      <w:lang w:eastAsia="en-US"/>
    </w:rPr>
  </w:style>
  <w:style w:type="character" w:customStyle="1" w:styleId="comment">
    <w:name w:val="comment"/>
    <w:rsid w:val="00022667"/>
    <w:rPr>
      <w:rFonts w:cs="Times New Roman"/>
    </w:rPr>
  </w:style>
  <w:style w:type="paragraph" w:customStyle="1" w:styleId="s10">
    <w:name w:val="s_1"/>
    <w:basedOn w:val="a0"/>
    <w:uiPriority w:val="99"/>
    <w:qFormat/>
    <w:rsid w:val="00022667"/>
    <w:pPr>
      <w:spacing w:before="100" w:beforeAutospacing="1" w:after="100" w:afterAutospacing="1"/>
    </w:pPr>
    <w:rPr>
      <w:rFonts w:eastAsia="Calibri"/>
      <w:sz w:val="24"/>
      <w:szCs w:val="24"/>
    </w:rPr>
  </w:style>
  <w:style w:type="paragraph" w:customStyle="1" w:styleId="Iauiue">
    <w:name w:val="Iau?iue"/>
    <w:uiPriority w:val="99"/>
    <w:qFormat/>
    <w:rsid w:val="00022667"/>
    <w:pPr>
      <w:widowControl w:val="0"/>
      <w:suppressAutoHyphens/>
    </w:pPr>
    <w:rPr>
      <w:rFonts w:eastAsia="Calibri"/>
      <w:lang w:eastAsia="ar-SA"/>
    </w:rPr>
  </w:style>
  <w:style w:type="paragraph" w:customStyle="1" w:styleId="1b">
    <w:name w:val="Заголовок оглавления1"/>
    <w:basedOn w:val="10"/>
    <w:next w:val="a0"/>
    <w:rsid w:val="00022667"/>
    <w:pPr>
      <w:keepLines/>
      <w:spacing w:before="480" w:after="0" w:line="276" w:lineRule="auto"/>
      <w:outlineLvl w:val="9"/>
    </w:pPr>
    <w:rPr>
      <w:rFonts w:ascii="Cambria" w:eastAsia="Calibri" w:hAnsi="Cambria"/>
      <w:color w:val="365F91"/>
      <w:kern w:val="0"/>
      <w:sz w:val="28"/>
      <w:szCs w:val="28"/>
      <w:lang w:eastAsia="en-US"/>
    </w:rPr>
  </w:style>
  <w:style w:type="paragraph" w:styleId="36">
    <w:name w:val="toc 3"/>
    <w:basedOn w:val="a0"/>
    <w:next w:val="a0"/>
    <w:autoRedefine/>
    <w:uiPriority w:val="99"/>
    <w:qFormat/>
    <w:rsid w:val="00022667"/>
    <w:pPr>
      <w:ind w:left="480"/>
    </w:pPr>
    <w:rPr>
      <w:rFonts w:eastAsia="Calibri"/>
      <w:sz w:val="24"/>
      <w:szCs w:val="24"/>
    </w:rPr>
  </w:style>
  <w:style w:type="paragraph" w:styleId="afff7">
    <w:name w:val="annotation text"/>
    <w:basedOn w:val="a0"/>
    <w:link w:val="afff8"/>
    <w:uiPriority w:val="99"/>
    <w:rsid w:val="00022667"/>
    <w:pPr>
      <w:widowControl w:val="0"/>
    </w:pPr>
    <w:rPr>
      <w:rFonts w:ascii="Calibri" w:hAnsi="Calibri"/>
      <w:sz w:val="20"/>
      <w:lang w:val="en-US" w:eastAsia="en-US"/>
    </w:rPr>
  </w:style>
  <w:style w:type="character" w:customStyle="1" w:styleId="afff8">
    <w:name w:val="Текст примечания Знак"/>
    <w:basedOn w:val="a1"/>
    <w:link w:val="afff7"/>
    <w:uiPriority w:val="99"/>
    <w:rsid w:val="00022667"/>
    <w:rPr>
      <w:rFonts w:ascii="Calibri" w:hAnsi="Calibri"/>
      <w:lang w:val="en-US" w:eastAsia="en-US"/>
    </w:rPr>
  </w:style>
  <w:style w:type="paragraph" w:styleId="afff9">
    <w:name w:val="annotation subject"/>
    <w:basedOn w:val="afff7"/>
    <w:next w:val="afff7"/>
    <w:link w:val="afffa"/>
    <w:uiPriority w:val="99"/>
    <w:rsid w:val="00022667"/>
    <w:rPr>
      <w:b/>
      <w:bCs/>
    </w:rPr>
  </w:style>
  <w:style w:type="character" w:customStyle="1" w:styleId="afffa">
    <w:name w:val="Тема примечания Знак"/>
    <w:basedOn w:val="afff8"/>
    <w:link w:val="afff9"/>
    <w:uiPriority w:val="99"/>
    <w:rsid w:val="00022667"/>
    <w:rPr>
      <w:rFonts w:ascii="Calibri" w:hAnsi="Calibri"/>
      <w:b/>
      <w:bCs/>
      <w:lang w:val="en-US" w:eastAsia="en-US"/>
    </w:rPr>
  </w:style>
  <w:style w:type="paragraph" w:customStyle="1" w:styleId="1c">
    <w:name w:val="Стиль1 Знак"/>
    <w:basedOn w:val="32"/>
    <w:uiPriority w:val="99"/>
    <w:qFormat/>
    <w:rsid w:val="00022667"/>
    <w:pPr>
      <w:keepLines/>
      <w:spacing w:before="60" w:after="120"/>
    </w:pPr>
    <w:rPr>
      <w:rFonts w:ascii="Arial" w:hAnsi="Arial" w:cs="Arial"/>
      <w:b/>
      <w:iCs/>
      <w:sz w:val="22"/>
      <w:szCs w:val="22"/>
    </w:rPr>
  </w:style>
  <w:style w:type="paragraph" w:customStyle="1" w:styleId="1d">
    <w:name w:val="Стиль1"/>
    <w:basedOn w:val="32"/>
    <w:uiPriority w:val="99"/>
    <w:qFormat/>
    <w:rsid w:val="00022667"/>
    <w:pPr>
      <w:keepLines/>
      <w:spacing w:before="60" w:after="120"/>
    </w:pPr>
    <w:rPr>
      <w:rFonts w:ascii="Arial" w:hAnsi="Arial" w:cs="Arial"/>
      <w:b/>
      <w:iCs/>
      <w:sz w:val="22"/>
      <w:szCs w:val="22"/>
    </w:rPr>
  </w:style>
  <w:style w:type="character" w:customStyle="1" w:styleId="blk">
    <w:name w:val="blk"/>
    <w:rsid w:val="00022667"/>
  </w:style>
  <w:style w:type="character" w:customStyle="1" w:styleId="ConsPlusNormal0">
    <w:name w:val="ConsPlusNormal Знак"/>
    <w:link w:val="ConsPlusNormal"/>
    <w:uiPriority w:val="99"/>
    <w:locked/>
    <w:rsid w:val="00022667"/>
    <w:rPr>
      <w:rFonts w:ascii="Arial" w:hAnsi="Arial" w:cs="Arial"/>
    </w:rPr>
  </w:style>
  <w:style w:type="paragraph" w:customStyle="1" w:styleId="afffb">
    <w:name w:val="Знак Знак Знак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enko">
    <w:name w:val="enko_Текст_маркировка_Точка"/>
    <w:basedOn w:val="a0"/>
    <w:link w:val="enko0"/>
    <w:uiPriority w:val="99"/>
    <w:qFormat/>
    <w:rsid w:val="00022667"/>
    <w:pPr>
      <w:numPr>
        <w:numId w:val="7"/>
      </w:numPr>
      <w:snapToGrid w:val="0"/>
      <w:jc w:val="both"/>
    </w:pPr>
    <w:rPr>
      <w:rFonts w:ascii="Bookman Old Style" w:hAnsi="Bookman Old Style" w:cs="Bookman Old Style"/>
      <w:sz w:val="24"/>
      <w:szCs w:val="24"/>
    </w:rPr>
  </w:style>
  <w:style w:type="character" w:customStyle="1" w:styleId="enko0">
    <w:name w:val="enko_Текст_маркировка_Точка Знак"/>
    <w:link w:val="enko"/>
    <w:uiPriority w:val="99"/>
    <w:locked/>
    <w:rsid w:val="00022667"/>
    <w:rPr>
      <w:rFonts w:ascii="Bookman Old Style" w:hAnsi="Bookman Old Style" w:cs="Bookman Old Style"/>
      <w:sz w:val="24"/>
      <w:szCs w:val="24"/>
    </w:rPr>
  </w:style>
  <w:style w:type="character" w:customStyle="1" w:styleId="1e">
    <w:name w:val="Основной текст с отступом Знак1"/>
    <w:uiPriority w:val="99"/>
    <w:locked/>
    <w:rsid w:val="00022667"/>
    <w:rPr>
      <w:rFonts w:cs="Times New Roman"/>
      <w:sz w:val="24"/>
      <w:szCs w:val="24"/>
      <w:lang w:val="ru-RU" w:eastAsia="ru-RU"/>
    </w:rPr>
  </w:style>
  <w:style w:type="paragraph" w:customStyle="1" w:styleId="afffc">
    <w:name w:val="Стиль"/>
    <w:uiPriority w:val="99"/>
    <w:qFormat/>
    <w:rsid w:val="00022667"/>
    <w:pPr>
      <w:widowControl w:val="0"/>
      <w:autoSpaceDE w:val="0"/>
      <w:autoSpaceDN w:val="0"/>
    </w:pPr>
    <w:rPr>
      <w:spacing w:val="-1"/>
      <w:kern w:val="65535"/>
      <w:position w:val="-1"/>
      <w:sz w:val="24"/>
      <w:szCs w:val="24"/>
    </w:rPr>
  </w:style>
  <w:style w:type="character" w:customStyle="1" w:styleId="320">
    <w:name w:val="Заголовок 3 Знак2"/>
    <w:uiPriority w:val="99"/>
    <w:locked/>
    <w:rsid w:val="00022667"/>
    <w:rPr>
      <w:b/>
      <w:sz w:val="24"/>
      <w:lang w:val="ru-RU" w:eastAsia="ru-RU"/>
    </w:rPr>
  </w:style>
  <w:style w:type="paragraph" w:styleId="37">
    <w:name w:val="Body Text Indent 3"/>
    <w:basedOn w:val="a0"/>
    <w:link w:val="38"/>
    <w:uiPriority w:val="99"/>
    <w:rsid w:val="00022667"/>
    <w:pPr>
      <w:spacing w:line="360" w:lineRule="auto"/>
      <w:ind w:left="993"/>
    </w:pPr>
    <w:rPr>
      <w:sz w:val="24"/>
      <w:szCs w:val="24"/>
    </w:rPr>
  </w:style>
  <w:style w:type="character" w:customStyle="1" w:styleId="38">
    <w:name w:val="Основной текст с отступом 3 Знак"/>
    <w:basedOn w:val="a1"/>
    <w:link w:val="37"/>
    <w:uiPriority w:val="99"/>
    <w:rsid w:val="00022667"/>
    <w:rPr>
      <w:sz w:val="24"/>
      <w:szCs w:val="24"/>
    </w:rPr>
  </w:style>
  <w:style w:type="character" w:styleId="afffd">
    <w:name w:val="footnote reference"/>
    <w:uiPriority w:val="99"/>
    <w:rsid w:val="00022667"/>
    <w:rPr>
      <w:rFonts w:cs="Times New Roman"/>
      <w:vertAlign w:val="superscript"/>
    </w:rPr>
  </w:style>
  <w:style w:type="paragraph" w:customStyle="1" w:styleId="afffe">
    <w:name w:val="???????"/>
    <w:uiPriority w:val="99"/>
    <w:qFormat/>
    <w:rsid w:val="00022667"/>
    <w:pPr>
      <w:autoSpaceDE w:val="0"/>
      <w:autoSpaceDN w:val="0"/>
      <w:adjustRightInd w:val="0"/>
      <w:spacing w:line="360" w:lineRule="auto"/>
      <w:ind w:firstLine="283"/>
    </w:pPr>
  </w:style>
  <w:style w:type="character" w:customStyle="1" w:styleId="2d">
    <w:name w:val="Название Знак2"/>
    <w:aliases w:val="Название Знак1 Знак1,Название Знак Знак1 Знак1,Знак Знак Знак Знак3,Название Знак1 Знак Знак,Название Знак Знак1 Знак Знак,Знак Знак Знак Знак Знак,Название Знак Знак2 Знак,Знак Знак Знак1 Знак,Название Знак Знак"/>
    <w:uiPriority w:val="99"/>
    <w:locked/>
    <w:rsid w:val="00022667"/>
    <w:rPr>
      <w:rFonts w:ascii="Cambria" w:hAnsi="Cambria" w:cs="Cambria"/>
      <w:b/>
      <w:bCs/>
      <w:kern w:val="28"/>
      <w:sz w:val="32"/>
      <w:szCs w:val="32"/>
      <w:lang w:val="en-US" w:eastAsia="en-US"/>
    </w:rPr>
  </w:style>
  <w:style w:type="paragraph" w:styleId="2e">
    <w:name w:val="List Bullet 2"/>
    <w:basedOn w:val="a0"/>
    <w:uiPriority w:val="99"/>
    <w:rsid w:val="00022667"/>
    <w:pPr>
      <w:ind w:left="566" w:hanging="283"/>
    </w:pPr>
    <w:rPr>
      <w:sz w:val="20"/>
    </w:rPr>
  </w:style>
  <w:style w:type="paragraph" w:styleId="affff">
    <w:name w:val="List"/>
    <w:basedOn w:val="a0"/>
    <w:uiPriority w:val="99"/>
    <w:rsid w:val="00022667"/>
    <w:pPr>
      <w:ind w:left="283" w:hanging="283"/>
    </w:pPr>
    <w:rPr>
      <w:sz w:val="24"/>
      <w:szCs w:val="24"/>
    </w:rPr>
  </w:style>
  <w:style w:type="paragraph" w:styleId="2f">
    <w:name w:val="List 2"/>
    <w:basedOn w:val="a0"/>
    <w:uiPriority w:val="99"/>
    <w:rsid w:val="00022667"/>
    <w:pPr>
      <w:ind w:left="566" w:hanging="283"/>
    </w:pPr>
    <w:rPr>
      <w:sz w:val="24"/>
      <w:szCs w:val="24"/>
    </w:rPr>
  </w:style>
  <w:style w:type="paragraph" w:styleId="39">
    <w:name w:val="List 3"/>
    <w:basedOn w:val="a0"/>
    <w:uiPriority w:val="99"/>
    <w:rsid w:val="00022667"/>
    <w:pPr>
      <w:ind w:left="849" w:hanging="283"/>
    </w:pPr>
    <w:rPr>
      <w:sz w:val="24"/>
      <w:szCs w:val="24"/>
    </w:rPr>
  </w:style>
  <w:style w:type="paragraph" w:styleId="42">
    <w:name w:val="List 4"/>
    <w:basedOn w:val="a0"/>
    <w:uiPriority w:val="99"/>
    <w:rsid w:val="00022667"/>
    <w:pPr>
      <w:ind w:left="1132" w:hanging="283"/>
    </w:pPr>
    <w:rPr>
      <w:sz w:val="24"/>
      <w:szCs w:val="24"/>
    </w:rPr>
  </w:style>
  <w:style w:type="paragraph" w:styleId="53">
    <w:name w:val="List 5"/>
    <w:basedOn w:val="a0"/>
    <w:uiPriority w:val="99"/>
    <w:rsid w:val="00022667"/>
    <w:pPr>
      <w:ind w:left="1415" w:hanging="283"/>
    </w:pPr>
    <w:rPr>
      <w:sz w:val="24"/>
      <w:szCs w:val="24"/>
    </w:rPr>
  </w:style>
  <w:style w:type="paragraph" w:styleId="affff0">
    <w:name w:val="List Continue"/>
    <w:basedOn w:val="a0"/>
    <w:uiPriority w:val="99"/>
    <w:rsid w:val="00022667"/>
    <w:pPr>
      <w:spacing w:after="120"/>
      <w:ind w:left="283"/>
    </w:pPr>
    <w:rPr>
      <w:sz w:val="24"/>
      <w:szCs w:val="24"/>
    </w:rPr>
  </w:style>
  <w:style w:type="paragraph" w:styleId="affff1">
    <w:name w:val="Body Text First Indent"/>
    <w:basedOn w:val="a6"/>
    <w:link w:val="affff2"/>
    <w:uiPriority w:val="99"/>
    <w:rsid w:val="00022667"/>
    <w:pPr>
      <w:spacing w:after="120" w:line="240" w:lineRule="auto"/>
      <w:ind w:firstLine="210"/>
      <w:jc w:val="left"/>
    </w:pPr>
    <w:rPr>
      <w:sz w:val="24"/>
      <w:szCs w:val="24"/>
    </w:rPr>
  </w:style>
  <w:style w:type="character" w:customStyle="1" w:styleId="affff2">
    <w:name w:val="Красная строка Знак"/>
    <w:basedOn w:val="a7"/>
    <w:link w:val="affff1"/>
    <w:uiPriority w:val="99"/>
    <w:rsid w:val="00022667"/>
    <w:rPr>
      <w:sz w:val="24"/>
      <w:szCs w:val="24"/>
    </w:rPr>
  </w:style>
  <w:style w:type="character" w:customStyle="1" w:styleId="1f">
    <w:name w:val="Основной текст Знак1"/>
    <w:aliases w:val="Основной текст1 Знак1,Основной текст Знак Знак Знак1"/>
    <w:uiPriority w:val="99"/>
    <w:rsid w:val="00022667"/>
    <w:rPr>
      <w:sz w:val="28"/>
    </w:rPr>
  </w:style>
  <w:style w:type="paragraph" w:styleId="2f0">
    <w:name w:val="Body Text First Indent 2"/>
    <w:basedOn w:val="af7"/>
    <w:link w:val="2f1"/>
    <w:uiPriority w:val="99"/>
    <w:rsid w:val="00022667"/>
    <w:pPr>
      <w:spacing w:after="120"/>
      <w:ind w:left="283" w:firstLine="210"/>
    </w:pPr>
    <w:rPr>
      <w:sz w:val="24"/>
      <w:szCs w:val="24"/>
    </w:rPr>
  </w:style>
  <w:style w:type="character" w:customStyle="1" w:styleId="2f1">
    <w:name w:val="Красная строка 2 Знак"/>
    <w:basedOn w:val="af8"/>
    <w:link w:val="2f0"/>
    <w:uiPriority w:val="99"/>
    <w:rsid w:val="00022667"/>
    <w:rPr>
      <w:sz w:val="24"/>
      <w:szCs w:val="24"/>
    </w:rPr>
  </w:style>
  <w:style w:type="paragraph" w:styleId="2f2">
    <w:name w:val="List Continue 2"/>
    <w:basedOn w:val="a0"/>
    <w:uiPriority w:val="99"/>
    <w:rsid w:val="00022667"/>
    <w:pPr>
      <w:spacing w:after="120"/>
      <w:ind w:left="566"/>
    </w:pPr>
    <w:rPr>
      <w:sz w:val="24"/>
      <w:szCs w:val="24"/>
    </w:rPr>
  </w:style>
  <w:style w:type="paragraph" w:customStyle="1" w:styleId="1f0">
    <w:name w:val="Знак Знак Знак Знак Знак Знак Знак1"/>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1f1">
    <w:name w:val="Знак Знак Знак1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affff3">
    <w:name w:val="Абзац"/>
    <w:basedOn w:val="a0"/>
    <w:link w:val="affff4"/>
    <w:uiPriority w:val="99"/>
    <w:qFormat/>
    <w:rsid w:val="00022667"/>
    <w:pPr>
      <w:spacing w:before="120" w:after="60"/>
      <w:ind w:firstLine="567"/>
      <w:jc w:val="both"/>
    </w:pPr>
    <w:rPr>
      <w:rFonts w:ascii="Calibri" w:hAnsi="Calibri" w:cs="Calibri"/>
      <w:sz w:val="24"/>
      <w:szCs w:val="24"/>
    </w:rPr>
  </w:style>
  <w:style w:type="character" w:customStyle="1" w:styleId="affff4">
    <w:name w:val="Абзац Знак"/>
    <w:link w:val="affff3"/>
    <w:uiPriority w:val="99"/>
    <w:locked/>
    <w:rsid w:val="00022667"/>
    <w:rPr>
      <w:rFonts w:ascii="Calibri" w:hAnsi="Calibri" w:cs="Calibri"/>
      <w:sz w:val="24"/>
      <w:szCs w:val="24"/>
    </w:rPr>
  </w:style>
  <w:style w:type="character" w:customStyle="1" w:styleId="afd">
    <w:name w:val="Обычный (веб) Знак"/>
    <w:aliases w:val="Обычный (Web) Знак"/>
    <w:link w:val="afc"/>
    <w:uiPriority w:val="99"/>
    <w:locked/>
    <w:rsid w:val="00022667"/>
    <w:rPr>
      <w:sz w:val="24"/>
      <w:szCs w:val="24"/>
    </w:rPr>
  </w:style>
  <w:style w:type="paragraph" w:customStyle="1" w:styleId="affff5">
    <w:name w:val="Заголовок статьи"/>
    <w:basedOn w:val="a0"/>
    <w:next w:val="a0"/>
    <w:uiPriority w:val="99"/>
    <w:qFormat/>
    <w:rsid w:val="00022667"/>
    <w:pPr>
      <w:widowControl w:val="0"/>
      <w:autoSpaceDE w:val="0"/>
      <w:autoSpaceDN w:val="0"/>
      <w:adjustRightInd w:val="0"/>
      <w:ind w:left="1612" w:hanging="892"/>
      <w:jc w:val="both"/>
    </w:pPr>
    <w:rPr>
      <w:rFonts w:ascii="Arial" w:hAnsi="Arial" w:cs="Arial"/>
      <w:sz w:val="20"/>
    </w:rPr>
  </w:style>
  <w:style w:type="paragraph" w:customStyle="1" w:styleId="p6">
    <w:name w:val="p6"/>
    <w:basedOn w:val="a0"/>
    <w:uiPriority w:val="99"/>
    <w:qFormat/>
    <w:rsid w:val="00022667"/>
    <w:pPr>
      <w:spacing w:before="100" w:beforeAutospacing="1" w:after="100" w:afterAutospacing="1"/>
    </w:pPr>
    <w:rPr>
      <w:sz w:val="24"/>
      <w:szCs w:val="24"/>
    </w:rPr>
  </w:style>
  <w:style w:type="character" w:customStyle="1" w:styleId="s11">
    <w:name w:val="s1"/>
    <w:uiPriority w:val="99"/>
    <w:rsid w:val="00022667"/>
    <w:rPr>
      <w:rFonts w:cs="Times New Roman"/>
    </w:rPr>
  </w:style>
  <w:style w:type="character" w:customStyle="1" w:styleId="blk3">
    <w:name w:val="blk3"/>
    <w:uiPriority w:val="99"/>
    <w:rsid w:val="00022667"/>
  </w:style>
  <w:style w:type="paragraph" w:customStyle="1" w:styleId="affff6">
    <w:name w:val="Таблица_Текст_ЛЕВО"/>
    <w:basedOn w:val="a0"/>
    <w:uiPriority w:val="99"/>
    <w:qFormat/>
    <w:rsid w:val="00022667"/>
    <w:pPr>
      <w:ind w:left="28"/>
    </w:pPr>
    <w:rPr>
      <w:sz w:val="24"/>
      <w:szCs w:val="24"/>
    </w:rPr>
  </w:style>
  <w:style w:type="paragraph" w:customStyle="1" w:styleId="affff7">
    <w:name w:val="Îáû÷íûé"/>
    <w:uiPriority w:val="99"/>
    <w:qFormat/>
    <w:rsid w:val="00022667"/>
    <w:rPr>
      <w:lang w:val="en-US"/>
    </w:rPr>
  </w:style>
  <w:style w:type="paragraph" w:customStyle="1" w:styleId="affff8">
    <w:name w:val="Текст в таблице"/>
    <w:basedOn w:val="a0"/>
    <w:uiPriority w:val="99"/>
    <w:qFormat/>
    <w:rsid w:val="00022667"/>
    <w:pPr>
      <w:jc w:val="both"/>
    </w:pPr>
    <w:rPr>
      <w:sz w:val="24"/>
      <w:szCs w:val="24"/>
      <w:lang w:val="en-US"/>
    </w:rPr>
  </w:style>
  <w:style w:type="paragraph" w:customStyle="1" w:styleId="Heading">
    <w:name w:val="Heading"/>
    <w:uiPriority w:val="99"/>
    <w:qFormat/>
    <w:rsid w:val="00022667"/>
    <w:pPr>
      <w:widowControl w:val="0"/>
      <w:autoSpaceDE w:val="0"/>
      <w:autoSpaceDN w:val="0"/>
      <w:adjustRightInd w:val="0"/>
    </w:pPr>
    <w:rPr>
      <w:rFonts w:ascii="Arial" w:hAnsi="Arial" w:cs="Arial"/>
      <w:b/>
      <w:bCs/>
      <w:sz w:val="22"/>
      <w:szCs w:val="22"/>
    </w:rPr>
  </w:style>
  <w:style w:type="paragraph" w:customStyle="1" w:styleId="Preformat">
    <w:name w:val="Preformat"/>
    <w:link w:val="Preformat0"/>
    <w:qFormat/>
    <w:rsid w:val="00022667"/>
    <w:rPr>
      <w:rFonts w:ascii="Courier New" w:hAnsi="Courier New" w:cs="Courier New"/>
    </w:rPr>
  </w:style>
  <w:style w:type="paragraph" w:customStyle="1" w:styleId="Iniiaiieoaeno">
    <w:name w:val="Iniiaiie oaeno"/>
    <w:basedOn w:val="a0"/>
    <w:uiPriority w:val="99"/>
    <w:qFormat/>
    <w:rsid w:val="00022667"/>
    <w:pPr>
      <w:jc w:val="both"/>
    </w:pPr>
    <w:rPr>
      <w:rFonts w:ascii="Peterburg" w:hAnsi="Peterburg" w:cs="Peterburg"/>
      <w:sz w:val="20"/>
    </w:rPr>
  </w:style>
  <w:style w:type="paragraph" w:customStyle="1" w:styleId="affff9">
    <w:name w:val="Нормальный (таблица)"/>
    <w:basedOn w:val="a0"/>
    <w:next w:val="a0"/>
    <w:uiPriority w:val="99"/>
    <w:qFormat/>
    <w:rsid w:val="00022667"/>
    <w:pPr>
      <w:widowControl w:val="0"/>
      <w:autoSpaceDE w:val="0"/>
      <w:autoSpaceDN w:val="0"/>
      <w:adjustRightInd w:val="0"/>
      <w:jc w:val="both"/>
    </w:pPr>
    <w:rPr>
      <w:sz w:val="24"/>
      <w:szCs w:val="24"/>
    </w:rPr>
  </w:style>
  <w:style w:type="paragraph" w:customStyle="1" w:styleId="affffa">
    <w:name w:val="Таблица_Текст слева"/>
    <w:basedOn w:val="a0"/>
    <w:next w:val="a0"/>
    <w:link w:val="affffb"/>
    <w:autoRedefine/>
    <w:uiPriority w:val="99"/>
    <w:qFormat/>
    <w:rsid w:val="00022667"/>
    <w:pPr>
      <w:jc w:val="center"/>
    </w:pPr>
    <w:rPr>
      <w:rFonts w:ascii="Calibri" w:hAnsi="Calibri" w:cs="Calibri"/>
      <w:spacing w:val="2"/>
      <w:sz w:val="24"/>
      <w:szCs w:val="24"/>
      <w:shd w:val="clear" w:color="auto" w:fill="FFFFFF"/>
    </w:rPr>
  </w:style>
  <w:style w:type="character" w:customStyle="1" w:styleId="affffb">
    <w:name w:val="Таблица_Текст слева Знак"/>
    <w:link w:val="affffa"/>
    <w:uiPriority w:val="99"/>
    <w:locked/>
    <w:rsid w:val="00022667"/>
    <w:rPr>
      <w:rFonts w:ascii="Calibri" w:hAnsi="Calibri" w:cs="Calibri"/>
      <w:spacing w:val="2"/>
      <w:sz w:val="24"/>
      <w:szCs w:val="24"/>
    </w:rPr>
  </w:style>
  <w:style w:type="paragraph" w:customStyle="1" w:styleId="affffc">
    <w:name w:val="Таблица_Текст по центру"/>
    <w:basedOn w:val="a0"/>
    <w:next w:val="a0"/>
    <w:uiPriority w:val="99"/>
    <w:qFormat/>
    <w:rsid w:val="00022667"/>
    <w:pPr>
      <w:jc w:val="center"/>
    </w:pPr>
    <w:rPr>
      <w:sz w:val="22"/>
      <w:szCs w:val="22"/>
    </w:rPr>
  </w:style>
  <w:style w:type="paragraph" w:customStyle="1" w:styleId="1f2">
    <w:name w:val="Название1"/>
    <w:basedOn w:val="a0"/>
    <w:uiPriority w:val="99"/>
    <w:qFormat/>
    <w:rsid w:val="00022667"/>
    <w:pPr>
      <w:suppressLineNumbers/>
      <w:suppressAutoHyphens/>
      <w:spacing w:before="120" w:after="120"/>
    </w:pPr>
    <w:rPr>
      <w:rFonts w:ascii="Arial" w:hAnsi="Arial" w:cs="Arial"/>
      <w:i/>
      <w:iCs/>
      <w:sz w:val="20"/>
      <w:lang w:eastAsia="ar-SA"/>
    </w:rPr>
  </w:style>
  <w:style w:type="paragraph" w:customStyle="1" w:styleId="1f3">
    <w:name w:val="Указатель1"/>
    <w:basedOn w:val="a0"/>
    <w:uiPriority w:val="99"/>
    <w:qFormat/>
    <w:rsid w:val="00022667"/>
    <w:pPr>
      <w:suppressLineNumbers/>
      <w:suppressAutoHyphens/>
    </w:pPr>
    <w:rPr>
      <w:rFonts w:ascii="Arial" w:hAnsi="Arial" w:cs="Arial"/>
      <w:sz w:val="24"/>
      <w:szCs w:val="24"/>
      <w:lang w:eastAsia="ar-SA"/>
    </w:rPr>
  </w:style>
  <w:style w:type="paragraph" w:customStyle="1" w:styleId="310">
    <w:name w:val="Основной текст с отступом 31"/>
    <w:basedOn w:val="a0"/>
    <w:uiPriority w:val="99"/>
    <w:qFormat/>
    <w:rsid w:val="00022667"/>
    <w:pPr>
      <w:suppressAutoHyphens/>
      <w:spacing w:after="120"/>
      <w:ind w:left="283"/>
    </w:pPr>
    <w:rPr>
      <w:sz w:val="16"/>
      <w:szCs w:val="16"/>
      <w:lang w:eastAsia="ar-SA"/>
    </w:rPr>
  </w:style>
  <w:style w:type="paragraph" w:customStyle="1" w:styleId="311">
    <w:name w:val="Основной текст 31"/>
    <w:basedOn w:val="a0"/>
    <w:uiPriority w:val="99"/>
    <w:qFormat/>
    <w:rsid w:val="00022667"/>
    <w:pPr>
      <w:suppressAutoHyphens/>
      <w:spacing w:after="120"/>
    </w:pPr>
    <w:rPr>
      <w:sz w:val="16"/>
      <w:szCs w:val="16"/>
      <w:lang w:eastAsia="ar-SA"/>
    </w:rPr>
  </w:style>
  <w:style w:type="paragraph" w:customStyle="1" w:styleId="affffd">
    <w:name w:val="Табличный"/>
    <w:basedOn w:val="a0"/>
    <w:uiPriority w:val="99"/>
    <w:qFormat/>
    <w:rsid w:val="00022667"/>
    <w:pPr>
      <w:suppressAutoHyphens/>
      <w:jc w:val="center"/>
    </w:pPr>
    <w:rPr>
      <w:sz w:val="24"/>
      <w:szCs w:val="24"/>
      <w:lang w:eastAsia="ar-SA"/>
    </w:rPr>
  </w:style>
  <w:style w:type="paragraph" w:customStyle="1" w:styleId="21">
    <w:name w:val="Нумерованный список 21"/>
    <w:basedOn w:val="a0"/>
    <w:uiPriority w:val="99"/>
    <w:qFormat/>
    <w:rsid w:val="00022667"/>
    <w:pPr>
      <w:numPr>
        <w:numId w:val="5"/>
      </w:numPr>
      <w:suppressAutoHyphens/>
      <w:ind w:left="-900" w:firstLine="0"/>
    </w:pPr>
    <w:rPr>
      <w:sz w:val="24"/>
      <w:szCs w:val="24"/>
      <w:lang w:eastAsia="ar-SA"/>
    </w:rPr>
  </w:style>
  <w:style w:type="paragraph" w:customStyle="1" w:styleId="OTCHET00">
    <w:name w:val="OTCHET_00"/>
    <w:basedOn w:val="21"/>
    <w:uiPriority w:val="99"/>
    <w:qFormat/>
    <w:rsid w:val="00022667"/>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0"/>
    <w:uiPriority w:val="99"/>
    <w:qFormat/>
    <w:rsid w:val="00022667"/>
    <w:pPr>
      <w:suppressAutoHyphens/>
      <w:spacing w:after="120" w:line="480" w:lineRule="auto"/>
    </w:pPr>
    <w:rPr>
      <w:sz w:val="24"/>
      <w:szCs w:val="24"/>
      <w:lang w:eastAsia="ar-SA"/>
    </w:rPr>
  </w:style>
  <w:style w:type="paragraph" w:customStyle="1" w:styleId="100">
    <w:name w:val="Стиль Заголовок 1 + по центру Слева:  0 см"/>
    <w:basedOn w:val="10"/>
    <w:uiPriority w:val="99"/>
    <w:qFormat/>
    <w:rsid w:val="00022667"/>
    <w:pPr>
      <w:suppressAutoHyphens/>
      <w:spacing w:after="240" w:line="360" w:lineRule="auto"/>
      <w:jc w:val="center"/>
    </w:pPr>
    <w:rPr>
      <w:rFonts w:ascii="Times New Roman" w:hAnsi="Times New Roman"/>
      <w:i/>
      <w:iCs/>
      <w:caps/>
      <w:kern w:val="0"/>
      <w:sz w:val="24"/>
      <w:szCs w:val="24"/>
      <w:lang w:eastAsia="ar-SA"/>
    </w:rPr>
  </w:style>
  <w:style w:type="paragraph" w:customStyle="1" w:styleId="212">
    <w:name w:val="Основной текст с отступом 21"/>
    <w:basedOn w:val="a0"/>
    <w:uiPriority w:val="99"/>
    <w:qFormat/>
    <w:rsid w:val="00022667"/>
    <w:pPr>
      <w:suppressAutoHyphens/>
      <w:spacing w:after="120" w:line="480" w:lineRule="auto"/>
      <w:ind w:left="283"/>
    </w:pPr>
    <w:rPr>
      <w:sz w:val="24"/>
      <w:szCs w:val="24"/>
      <w:lang w:eastAsia="ar-SA"/>
    </w:rPr>
  </w:style>
  <w:style w:type="paragraph" w:customStyle="1" w:styleId="31">
    <w:name w:val="Маркированный список 31"/>
    <w:basedOn w:val="a0"/>
    <w:uiPriority w:val="99"/>
    <w:qFormat/>
    <w:rsid w:val="00022667"/>
    <w:pPr>
      <w:numPr>
        <w:numId w:val="4"/>
      </w:numPr>
      <w:tabs>
        <w:tab w:val="left" w:pos="0"/>
      </w:tabs>
      <w:suppressAutoHyphens/>
      <w:spacing w:line="360" w:lineRule="auto"/>
      <w:ind w:left="-232" w:firstLine="0"/>
    </w:pPr>
    <w:rPr>
      <w:szCs w:val="28"/>
      <w:lang w:eastAsia="ar-SA"/>
    </w:rPr>
  </w:style>
  <w:style w:type="paragraph" w:customStyle="1" w:styleId="213">
    <w:name w:val="Список 21"/>
    <w:basedOn w:val="a0"/>
    <w:uiPriority w:val="99"/>
    <w:qFormat/>
    <w:rsid w:val="00022667"/>
    <w:pPr>
      <w:suppressAutoHyphens/>
      <w:ind w:left="566" w:hanging="283"/>
    </w:pPr>
    <w:rPr>
      <w:sz w:val="24"/>
      <w:szCs w:val="24"/>
      <w:lang w:eastAsia="ar-SA"/>
    </w:rPr>
  </w:style>
  <w:style w:type="paragraph" w:customStyle="1" w:styleId="312">
    <w:name w:val="Список 31"/>
    <w:basedOn w:val="a0"/>
    <w:uiPriority w:val="99"/>
    <w:qFormat/>
    <w:rsid w:val="00022667"/>
    <w:pPr>
      <w:suppressAutoHyphens/>
      <w:ind w:left="849" w:hanging="283"/>
    </w:pPr>
    <w:rPr>
      <w:sz w:val="24"/>
      <w:szCs w:val="24"/>
      <w:lang w:eastAsia="ar-SA"/>
    </w:rPr>
  </w:style>
  <w:style w:type="paragraph" w:customStyle="1" w:styleId="214">
    <w:name w:val="Продолжение списка 21"/>
    <w:basedOn w:val="a0"/>
    <w:uiPriority w:val="99"/>
    <w:qFormat/>
    <w:rsid w:val="00022667"/>
    <w:pPr>
      <w:suppressAutoHyphens/>
      <w:spacing w:after="120"/>
      <w:ind w:left="566"/>
    </w:pPr>
    <w:rPr>
      <w:sz w:val="24"/>
      <w:szCs w:val="24"/>
      <w:lang w:eastAsia="ar-SA"/>
    </w:rPr>
  </w:style>
  <w:style w:type="paragraph" w:customStyle="1" w:styleId="1f4">
    <w:name w:val="Дата1"/>
    <w:basedOn w:val="a0"/>
    <w:next w:val="a0"/>
    <w:uiPriority w:val="99"/>
    <w:qFormat/>
    <w:rsid w:val="00022667"/>
    <w:pPr>
      <w:suppressAutoHyphens/>
      <w:spacing w:line="360" w:lineRule="auto"/>
      <w:jc w:val="center"/>
    </w:pPr>
    <w:rPr>
      <w:b/>
      <w:bCs/>
      <w:sz w:val="24"/>
      <w:szCs w:val="24"/>
      <w:lang w:eastAsia="ar-SA"/>
    </w:rPr>
  </w:style>
  <w:style w:type="paragraph" w:customStyle="1" w:styleId="Main">
    <w:name w:val="Main"/>
    <w:uiPriority w:val="99"/>
    <w:qFormat/>
    <w:rsid w:val="00022667"/>
    <w:pPr>
      <w:widowControl w:val="0"/>
      <w:suppressAutoHyphens/>
      <w:spacing w:line="360" w:lineRule="auto"/>
      <w:ind w:firstLine="709"/>
      <w:jc w:val="both"/>
    </w:pPr>
    <w:rPr>
      <w:sz w:val="24"/>
      <w:szCs w:val="24"/>
      <w:lang w:eastAsia="ar-SA"/>
    </w:rPr>
  </w:style>
  <w:style w:type="paragraph" w:customStyle="1" w:styleId="101">
    <w:name w:val="Оглавление 10"/>
    <w:basedOn w:val="1f3"/>
    <w:uiPriority w:val="99"/>
    <w:qFormat/>
    <w:rsid w:val="00022667"/>
    <w:pPr>
      <w:tabs>
        <w:tab w:val="right" w:leader="dot" w:pos="9637"/>
      </w:tabs>
      <w:ind w:left="2547"/>
    </w:pPr>
  </w:style>
  <w:style w:type="paragraph" w:customStyle="1" w:styleId="affffe">
    <w:name w:val="Содержимое таблицы"/>
    <w:basedOn w:val="a0"/>
    <w:uiPriority w:val="99"/>
    <w:qFormat/>
    <w:rsid w:val="00022667"/>
    <w:pPr>
      <w:suppressLineNumbers/>
      <w:suppressAutoHyphens/>
    </w:pPr>
    <w:rPr>
      <w:sz w:val="24"/>
      <w:szCs w:val="24"/>
      <w:lang w:eastAsia="ar-SA"/>
    </w:rPr>
  </w:style>
  <w:style w:type="paragraph" w:customStyle="1" w:styleId="afffff">
    <w:name w:val="Заголовок таблицы"/>
    <w:basedOn w:val="affffe"/>
    <w:uiPriority w:val="99"/>
    <w:qFormat/>
    <w:rsid w:val="00022667"/>
    <w:pPr>
      <w:jc w:val="center"/>
    </w:pPr>
    <w:rPr>
      <w:b/>
      <w:bCs/>
    </w:rPr>
  </w:style>
  <w:style w:type="paragraph" w:customStyle="1" w:styleId="afffff0">
    <w:name w:val="Содержимое врезки"/>
    <w:basedOn w:val="a6"/>
    <w:uiPriority w:val="99"/>
    <w:qFormat/>
    <w:rsid w:val="00022667"/>
    <w:pPr>
      <w:suppressAutoHyphens/>
      <w:spacing w:line="360" w:lineRule="auto"/>
      <w:ind w:firstLine="0"/>
    </w:pPr>
    <w:rPr>
      <w:sz w:val="24"/>
      <w:szCs w:val="24"/>
      <w:lang w:eastAsia="ar-SA"/>
    </w:rPr>
  </w:style>
  <w:style w:type="paragraph" w:styleId="30">
    <w:name w:val="List Bullet 3"/>
    <w:basedOn w:val="a0"/>
    <w:autoRedefine/>
    <w:uiPriority w:val="99"/>
    <w:rsid w:val="00022667"/>
    <w:pPr>
      <w:numPr>
        <w:numId w:val="6"/>
      </w:numPr>
      <w:tabs>
        <w:tab w:val="num" w:pos="643"/>
      </w:tabs>
      <w:spacing w:line="360" w:lineRule="auto"/>
      <w:ind w:left="643" w:firstLine="900"/>
      <w:jc w:val="both"/>
    </w:pPr>
    <w:rPr>
      <w:sz w:val="24"/>
      <w:szCs w:val="24"/>
    </w:rPr>
  </w:style>
  <w:style w:type="paragraph" w:customStyle="1" w:styleId="Preformatted">
    <w:name w:val="Preformatted"/>
    <w:basedOn w:val="a0"/>
    <w:uiPriority w:val="99"/>
    <w:qFormat/>
    <w:rsid w:val="000226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Courier New"/>
      <w:sz w:val="20"/>
    </w:rPr>
  </w:style>
  <w:style w:type="paragraph" w:customStyle="1" w:styleId="5-">
    <w:name w:val="Заголовок 5.заголовок-введение"/>
    <w:basedOn w:val="a0"/>
    <w:next w:val="a0"/>
    <w:uiPriority w:val="99"/>
    <w:qFormat/>
    <w:rsid w:val="00022667"/>
    <w:pPr>
      <w:keepNext/>
      <w:tabs>
        <w:tab w:val="num" w:pos="1008"/>
      </w:tabs>
      <w:snapToGrid w:val="0"/>
      <w:spacing w:before="120" w:after="120"/>
      <w:ind w:left="1008" w:hanging="1008"/>
      <w:jc w:val="center"/>
      <w:outlineLvl w:val="4"/>
    </w:pPr>
    <w:rPr>
      <w:b/>
      <w:bCs/>
      <w:sz w:val="24"/>
      <w:szCs w:val="24"/>
    </w:rPr>
  </w:style>
  <w:style w:type="character" w:customStyle="1" w:styleId="afff2">
    <w:name w:val="Основной Знак"/>
    <w:link w:val="afff1"/>
    <w:uiPriority w:val="99"/>
    <w:locked/>
    <w:rsid w:val="00022667"/>
    <w:rPr>
      <w:sz w:val="28"/>
    </w:rPr>
  </w:style>
  <w:style w:type="paragraph" w:customStyle="1" w:styleId="S2">
    <w:name w:val="S_Заголовок 2"/>
    <w:basedOn w:val="22"/>
    <w:uiPriority w:val="99"/>
    <w:qFormat/>
    <w:rsid w:val="00022667"/>
    <w:pPr>
      <w:keepNext w:val="0"/>
      <w:tabs>
        <w:tab w:val="num" w:pos="926"/>
      </w:tabs>
      <w:ind w:left="1046" w:hanging="298"/>
      <w:jc w:val="both"/>
    </w:pPr>
    <w:rPr>
      <w:b/>
      <w:bCs/>
      <w:szCs w:val="24"/>
    </w:rPr>
  </w:style>
  <w:style w:type="paragraph" w:customStyle="1" w:styleId="S3">
    <w:name w:val="S_Заголовок 3"/>
    <w:basedOn w:val="32"/>
    <w:uiPriority w:val="99"/>
    <w:qFormat/>
    <w:rsid w:val="00022667"/>
    <w:pPr>
      <w:keepNext w:val="0"/>
      <w:tabs>
        <w:tab w:val="num" w:pos="926"/>
      </w:tabs>
      <w:spacing w:line="360" w:lineRule="auto"/>
      <w:ind w:left="1993" w:hanging="298"/>
      <w:jc w:val="left"/>
    </w:pPr>
    <w:rPr>
      <w:rFonts w:ascii="Calibri" w:hAnsi="Calibri" w:cs="Calibri"/>
      <w:szCs w:val="24"/>
      <w:u w:val="single"/>
    </w:rPr>
  </w:style>
  <w:style w:type="paragraph" w:customStyle="1" w:styleId="S5">
    <w:name w:val="S_Заголовок 5"/>
    <w:basedOn w:val="51"/>
    <w:uiPriority w:val="99"/>
    <w:qFormat/>
    <w:rsid w:val="00022667"/>
    <w:pPr>
      <w:keepNext w:val="0"/>
      <w:tabs>
        <w:tab w:val="num" w:pos="926"/>
      </w:tabs>
      <w:ind w:left="3886" w:hanging="298"/>
      <w:jc w:val="left"/>
    </w:pPr>
    <w:rPr>
      <w:b w:val="0"/>
      <w:sz w:val="24"/>
      <w:szCs w:val="24"/>
    </w:rPr>
  </w:style>
  <w:style w:type="paragraph" w:styleId="43">
    <w:name w:val="index 4"/>
    <w:basedOn w:val="a0"/>
    <w:next w:val="a0"/>
    <w:autoRedefine/>
    <w:uiPriority w:val="99"/>
    <w:rsid w:val="00022667"/>
    <w:pPr>
      <w:suppressAutoHyphens/>
      <w:ind w:left="960" w:hanging="240"/>
    </w:pPr>
    <w:rPr>
      <w:sz w:val="24"/>
      <w:szCs w:val="24"/>
      <w:lang w:eastAsia="ar-SA"/>
    </w:rPr>
  </w:style>
  <w:style w:type="paragraph" w:customStyle="1" w:styleId="BodyText21">
    <w:name w:val="Body Text 21"/>
    <w:basedOn w:val="a0"/>
    <w:uiPriority w:val="99"/>
    <w:qFormat/>
    <w:rsid w:val="00022667"/>
    <w:pPr>
      <w:widowControl w:val="0"/>
      <w:jc w:val="both"/>
    </w:pPr>
    <w:rPr>
      <w:szCs w:val="28"/>
    </w:rPr>
  </w:style>
  <w:style w:type="paragraph" w:customStyle="1" w:styleId="S0">
    <w:name w:val="S_Обычный в таблице"/>
    <w:basedOn w:val="a0"/>
    <w:link w:val="S6"/>
    <w:uiPriority w:val="99"/>
    <w:qFormat/>
    <w:rsid w:val="00022667"/>
    <w:pPr>
      <w:spacing w:line="360" w:lineRule="auto"/>
      <w:jc w:val="both"/>
    </w:pPr>
    <w:rPr>
      <w:rFonts w:ascii="Calibri" w:hAnsi="Calibri" w:cs="Calibri"/>
      <w:sz w:val="24"/>
      <w:szCs w:val="24"/>
    </w:rPr>
  </w:style>
  <w:style w:type="paragraph" w:customStyle="1" w:styleId="afffff1">
    <w:name w:val="Основной шрифт абзаца Знак"/>
    <w:aliases w:val="Знак7 Знак"/>
    <w:basedOn w:val="a0"/>
    <w:uiPriority w:val="99"/>
    <w:qFormat/>
    <w:rsid w:val="00022667"/>
    <w:pPr>
      <w:spacing w:before="100" w:beforeAutospacing="1" w:after="100" w:afterAutospacing="1"/>
    </w:pPr>
    <w:rPr>
      <w:rFonts w:ascii="Tahoma" w:hAnsi="Tahoma" w:cs="Tahoma"/>
      <w:sz w:val="20"/>
      <w:lang w:val="en-US" w:eastAsia="en-US"/>
    </w:rPr>
  </w:style>
  <w:style w:type="paragraph" w:customStyle="1" w:styleId="afffff2">
    <w:name w:val="Гриф утверждения"/>
    <w:basedOn w:val="a0"/>
    <w:uiPriority w:val="99"/>
    <w:qFormat/>
    <w:rsid w:val="00022667"/>
    <w:pPr>
      <w:tabs>
        <w:tab w:val="right" w:pos="9639"/>
      </w:tabs>
      <w:spacing w:after="240" w:line="240" w:lineRule="exact"/>
    </w:pPr>
    <w:rPr>
      <w:szCs w:val="28"/>
    </w:rPr>
  </w:style>
  <w:style w:type="paragraph" w:customStyle="1" w:styleId="TimesNewRoman">
    <w:name w:val="Текст + Times New Roman"/>
    <w:aliases w:val="12 pt,по ширине,Первая строка:  1,25 см,Справа:  ... ..."/>
    <w:basedOn w:val="a0"/>
    <w:uiPriority w:val="99"/>
    <w:qFormat/>
    <w:rsid w:val="00022667"/>
    <w:pPr>
      <w:spacing w:after="100" w:line="360" w:lineRule="auto"/>
      <w:ind w:firstLine="720"/>
      <w:jc w:val="both"/>
    </w:pPr>
    <w:rPr>
      <w:rFonts w:ascii="Arial" w:hAnsi="Arial" w:cs="Arial"/>
      <w:sz w:val="24"/>
      <w:szCs w:val="24"/>
    </w:rPr>
  </w:style>
  <w:style w:type="character" w:customStyle="1" w:styleId="S6">
    <w:name w:val="S_Обычный в таблице Знак"/>
    <w:link w:val="S0"/>
    <w:uiPriority w:val="99"/>
    <w:locked/>
    <w:rsid w:val="00022667"/>
    <w:rPr>
      <w:rFonts w:ascii="Calibri" w:hAnsi="Calibri" w:cs="Calibri"/>
      <w:sz w:val="24"/>
      <w:szCs w:val="24"/>
    </w:rPr>
  </w:style>
  <w:style w:type="character" w:customStyle="1" w:styleId="match">
    <w:name w:val="match"/>
    <w:uiPriority w:val="99"/>
    <w:rsid w:val="00022667"/>
    <w:rPr>
      <w:rFonts w:cs="Times New Roman"/>
    </w:rPr>
  </w:style>
  <w:style w:type="paragraph" w:customStyle="1" w:styleId="1f5">
    <w:name w:val="1"/>
    <w:basedOn w:val="a0"/>
    <w:uiPriority w:val="99"/>
    <w:semiHidden/>
    <w:qFormat/>
    <w:rsid w:val="00022667"/>
    <w:pPr>
      <w:spacing w:before="100" w:beforeAutospacing="1" w:after="100" w:afterAutospacing="1"/>
    </w:pPr>
    <w:rPr>
      <w:rFonts w:ascii="Tahoma" w:hAnsi="Tahoma" w:cs="Tahoma"/>
      <w:sz w:val="20"/>
      <w:lang w:val="en-US" w:eastAsia="en-US"/>
    </w:rPr>
  </w:style>
  <w:style w:type="paragraph" w:styleId="44">
    <w:name w:val="toc 4"/>
    <w:basedOn w:val="a0"/>
    <w:next w:val="a0"/>
    <w:autoRedefine/>
    <w:uiPriority w:val="99"/>
    <w:rsid w:val="00022667"/>
    <w:pPr>
      <w:spacing w:line="276" w:lineRule="auto"/>
      <w:ind w:left="660"/>
    </w:pPr>
    <w:rPr>
      <w:sz w:val="18"/>
      <w:szCs w:val="18"/>
    </w:rPr>
  </w:style>
  <w:style w:type="paragraph" w:customStyle="1" w:styleId="ArialNarrow13pt1">
    <w:name w:val="Arial Narrow 13 pt по ширине Первая строка:  1 см"/>
    <w:basedOn w:val="a0"/>
    <w:uiPriority w:val="99"/>
    <w:qFormat/>
    <w:rsid w:val="00022667"/>
    <w:pPr>
      <w:suppressAutoHyphens/>
      <w:ind w:firstLine="567"/>
      <w:jc w:val="both"/>
    </w:pPr>
    <w:rPr>
      <w:rFonts w:ascii="Arial Narrow" w:hAnsi="Arial Narrow" w:cs="Arial Narrow"/>
      <w:sz w:val="26"/>
      <w:szCs w:val="26"/>
      <w:lang w:val="en-US" w:eastAsia="ar-SA"/>
    </w:rPr>
  </w:style>
  <w:style w:type="paragraph" w:customStyle="1" w:styleId="Iauiue3">
    <w:name w:val="Iau?iue3"/>
    <w:uiPriority w:val="99"/>
    <w:qFormat/>
    <w:rsid w:val="00022667"/>
    <w:pPr>
      <w:widowControl w:val="0"/>
      <w:suppressAutoHyphens/>
    </w:pPr>
    <w:rPr>
      <w:lang w:eastAsia="ar-SA"/>
    </w:rPr>
  </w:style>
  <w:style w:type="paragraph" w:styleId="54">
    <w:name w:val="toc 5"/>
    <w:basedOn w:val="a0"/>
    <w:next w:val="a0"/>
    <w:autoRedefine/>
    <w:uiPriority w:val="99"/>
    <w:rsid w:val="00022667"/>
    <w:pPr>
      <w:spacing w:line="276" w:lineRule="auto"/>
      <w:ind w:left="880"/>
    </w:pPr>
    <w:rPr>
      <w:sz w:val="18"/>
      <w:szCs w:val="18"/>
    </w:rPr>
  </w:style>
  <w:style w:type="paragraph" w:styleId="61">
    <w:name w:val="toc 6"/>
    <w:basedOn w:val="a0"/>
    <w:next w:val="a0"/>
    <w:autoRedefine/>
    <w:uiPriority w:val="99"/>
    <w:rsid w:val="00022667"/>
    <w:pPr>
      <w:spacing w:line="276" w:lineRule="auto"/>
      <w:ind w:left="1100"/>
    </w:pPr>
    <w:rPr>
      <w:sz w:val="18"/>
      <w:szCs w:val="18"/>
    </w:rPr>
  </w:style>
  <w:style w:type="paragraph" w:styleId="71">
    <w:name w:val="toc 7"/>
    <w:basedOn w:val="a0"/>
    <w:next w:val="a0"/>
    <w:autoRedefine/>
    <w:uiPriority w:val="99"/>
    <w:rsid w:val="00022667"/>
    <w:pPr>
      <w:spacing w:line="276" w:lineRule="auto"/>
      <w:ind w:left="1320"/>
    </w:pPr>
    <w:rPr>
      <w:sz w:val="18"/>
      <w:szCs w:val="18"/>
    </w:rPr>
  </w:style>
  <w:style w:type="paragraph" w:styleId="81">
    <w:name w:val="toc 8"/>
    <w:basedOn w:val="a0"/>
    <w:next w:val="a0"/>
    <w:autoRedefine/>
    <w:uiPriority w:val="99"/>
    <w:rsid w:val="00022667"/>
    <w:pPr>
      <w:spacing w:line="276" w:lineRule="auto"/>
      <w:ind w:left="1540"/>
    </w:pPr>
    <w:rPr>
      <w:sz w:val="18"/>
      <w:szCs w:val="18"/>
    </w:rPr>
  </w:style>
  <w:style w:type="paragraph" w:styleId="91">
    <w:name w:val="toc 9"/>
    <w:basedOn w:val="a0"/>
    <w:next w:val="a0"/>
    <w:autoRedefine/>
    <w:uiPriority w:val="99"/>
    <w:rsid w:val="00022667"/>
    <w:pPr>
      <w:spacing w:line="276" w:lineRule="auto"/>
      <w:ind w:left="1760"/>
    </w:pPr>
    <w:rPr>
      <w:sz w:val="18"/>
      <w:szCs w:val="18"/>
    </w:rPr>
  </w:style>
  <w:style w:type="paragraph" w:customStyle="1" w:styleId="BodyTxt">
    <w:name w:val="Body Txt"/>
    <w:basedOn w:val="a0"/>
    <w:uiPriority w:val="99"/>
    <w:qFormat/>
    <w:rsid w:val="00022667"/>
    <w:pPr>
      <w:keepLines/>
      <w:spacing w:before="60" w:after="60"/>
      <w:ind w:firstLine="567"/>
      <w:jc w:val="both"/>
    </w:pPr>
    <w:rPr>
      <w:rFonts w:ascii="Arial Narrow" w:hAnsi="Arial Narrow" w:cs="Arial Narrow"/>
      <w:sz w:val="24"/>
      <w:szCs w:val="24"/>
    </w:rPr>
  </w:style>
  <w:style w:type="paragraph" w:customStyle="1" w:styleId="20">
    <w:name w:val="Стиль2"/>
    <w:basedOn w:val="a0"/>
    <w:uiPriority w:val="99"/>
    <w:qFormat/>
    <w:rsid w:val="00022667"/>
    <w:pPr>
      <w:numPr>
        <w:numId w:val="16"/>
      </w:numPr>
      <w:tabs>
        <w:tab w:val="clear" w:pos="926"/>
      </w:tabs>
      <w:spacing w:before="120" w:after="120"/>
      <w:ind w:left="0" w:firstLine="720"/>
      <w:jc w:val="both"/>
    </w:pPr>
    <w:rPr>
      <w:rFonts w:ascii="FuturisXCondC" w:hAnsi="FuturisXCondC" w:cs="FuturisXCondC"/>
      <w:sz w:val="44"/>
      <w:szCs w:val="44"/>
    </w:rPr>
  </w:style>
  <w:style w:type="paragraph" w:styleId="afffff3">
    <w:name w:val="List Bullet"/>
    <w:basedOn w:val="a0"/>
    <w:autoRedefine/>
    <w:uiPriority w:val="99"/>
    <w:rsid w:val="00022667"/>
    <w:pPr>
      <w:tabs>
        <w:tab w:val="num" w:pos="360"/>
      </w:tabs>
      <w:ind w:left="360" w:hanging="360"/>
      <w:jc w:val="both"/>
    </w:pPr>
    <w:rPr>
      <w:rFonts w:ascii="Arial Narrow" w:hAnsi="Arial Narrow" w:cs="Arial Narrow"/>
      <w:sz w:val="26"/>
      <w:szCs w:val="26"/>
      <w:lang w:val="en-GB"/>
    </w:rPr>
  </w:style>
  <w:style w:type="paragraph" w:styleId="45">
    <w:name w:val="List Bullet 4"/>
    <w:basedOn w:val="a0"/>
    <w:autoRedefine/>
    <w:uiPriority w:val="99"/>
    <w:rsid w:val="00022667"/>
    <w:pPr>
      <w:tabs>
        <w:tab w:val="num" w:pos="1209"/>
      </w:tabs>
      <w:ind w:left="1209" w:hanging="360"/>
      <w:jc w:val="both"/>
    </w:pPr>
    <w:rPr>
      <w:rFonts w:ascii="Arial Narrow" w:hAnsi="Arial Narrow" w:cs="Arial Narrow"/>
      <w:sz w:val="26"/>
      <w:szCs w:val="26"/>
      <w:lang w:val="en-GB"/>
    </w:rPr>
  </w:style>
  <w:style w:type="paragraph" w:styleId="50">
    <w:name w:val="List Bullet 5"/>
    <w:basedOn w:val="a0"/>
    <w:autoRedefine/>
    <w:uiPriority w:val="99"/>
    <w:rsid w:val="00022667"/>
    <w:pPr>
      <w:numPr>
        <w:numId w:val="8"/>
      </w:numPr>
      <w:jc w:val="both"/>
    </w:pPr>
    <w:rPr>
      <w:rFonts w:ascii="Arial Narrow" w:hAnsi="Arial Narrow" w:cs="Arial Narrow"/>
      <w:sz w:val="26"/>
      <w:szCs w:val="26"/>
      <w:lang w:val="en-GB"/>
    </w:rPr>
  </w:style>
  <w:style w:type="paragraph" w:styleId="2">
    <w:name w:val="List Number 2"/>
    <w:basedOn w:val="a0"/>
    <w:uiPriority w:val="99"/>
    <w:rsid w:val="00022667"/>
    <w:pPr>
      <w:numPr>
        <w:numId w:val="9"/>
      </w:numPr>
      <w:jc w:val="both"/>
    </w:pPr>
    <w:rPr>
      <w:rFonts w:ascii="Arial Narrow" w:hAnsi="Arial Narrow" w:cs="Arial Narrow"/>
      <w:sz w:val="26"/>
      <w:szCs w:val="26"/>
      <w:lang w:val="en-GB"/>
    </w:rPr>
  </w:style>
  <w:style w:type="paragraph" w:styleId="3">
    <w:name w:val="List Number 3"/>
    <w:basedOn w:val="a0"/>
    <w:uiPriority w:val="99"/>
    <w:rsid w:val="00022667"/>
    <w:pPr>
      <w:numPr>
        <w:numId w:val="10"/>
      </w:numPr>
      <w:jc w:val="both"/>
    </w:pPr>
    <w:rPr>
      <w:rFonts w:ascii="Arial Narrow" w:hAnsi="Arial Narrow" w:cs="Arial Narrow"/>
      <w:sz w:val="26"/>
      <w:szCs w:val="26"/>
      <w:lang w:val="en-GB"/>
    </w:rPr>
  </w:style>
  <w:style w:type="paragraph" w:styleId="4">
    <w:name w:val="List Number 4"/>
    <w:basedOn w:val="a0"/>
    <w:uiPriority w:val="99"/>
    <w:rsid w:val="00022667"/>
    <w:pPr>
      <w:numPr>
        <w:numId w:val="11"/>
      </w:numPr>
      <w:jc w:val="both"/>
    </w:pPr>
    <w:rPr>
      <w:rFonts w:ascii="Arial Narrow" w:hAnsi="Arial Narrow" w:cs="Arial Narrow"/>
      <w:sz w:val="26"/>
      <w:szCs w:val="26"/>
      <w:lang w:val="en-GB"/>
    </w:rPr>
  </w:style>
  <w:style w:type="paragraph" w:styleId="5">
    <w:name w:val="List Number 5"/>
    <w:basedOn w:val="a0"/>
    <w:uiPriority w:val="99"/>
    <w:rsid w:val="00022667"/>
    <w:pPr>
      <w:numPr>
        <w:numId w:val="12"/>
      </w:numPr>
      <w:jc w:val="both"/>
    </w:pPr>
    <w:rPr>
      <w:rFonts w:ascii="Arial Narrow" w:hAnsi="Arial Narrow" w:cs="Arial Narrow"/>
      <w:sz w:val="26"/>
      <w:szCs w:val="26"/>
      <w:lang w:val="en-GB"/>
    </w:rPr>
  </w:style>
  <w:style w:type="paragraph" w:customStyle="1" w:styleId="caaieiaie2">
    <w:name w:val="caaieiaie 2"/>
    <w:basedOn w:val="Iauiue"/>
    <w:next w:val="Iauiue"/>
    <w:uiPriority w:val="99"/>
    <w:qFormat/>
    <w:rsid w:val="00022667"/>
    <w:pPr>
      <w:keepNext/>
      <w:suppressAutoHyphens w:val="0"/>
    </w:pPr>
    <w:rPr>
      <w:rFonts w:eastAsia="Times New Roman"/>
      <w:b/>
      <w:bCs/>
      <w:color w:val="000000"/>
      <w:sz w:val="22"/>
      <w:szCs w:val="22"/>
      <w:lang w:eastAsia="ru-RU"/>
    </w:rPr>
  </w:style>
  <w:style w:type="paragraph" w:customStyle="1" w:styleId="caaieiaie4">
    <w:name w:val="caaieiaie 4"/>
    <w:basedOn w:val="Iauiue1"/>
    <w:next w:val="Iauiue1"/>
    <w:uiPriority w:val="99"/>
    <w:qFormat/>
    <w:rsid w:val="00022667"/>
    <w:pPr>
      <w:keepNext/>
    </w:pPr>
    <w:rPr>
      <w:b/>
      <w:bCs/>
      <w:sz w:val="24"/>
      <w:szCs w:val="24"/>
      <w:u w:val="single"/>
    </w:rPr>
  </w:style>
  <w:style w:type="paragraph" w:customStyle="1" w:styleId="Iauiue1">
    <w:name w:val="Iau?iue1"/>
    <w:uiPriority w:val="99"/>
    <w:qFormat/>
    <w:rsid w:val="00022667"/>
    <w:pPr>
      <w:widowControl w:val="0"/>
    </w:pPr>
  </w:style>
  <w:style w:type="paragraph" w:customStyle="1" w:styleId="caaieiaie6">
    <w:name w:val="caaieiaie 6"/>
    <w:basedOn w:val="Iauiue1"/>
    <w:next w:val="Iauiue1"/>
    <w:uiPriority w:val="99"/>
    <w:qFormat/>
    <w:rsid w:val="00022667"/>
    <w:pPr>
      <w:keepNext/>
      <w:ind w:firstLine="567"/>
      <w:jc w:val="both"/>
    </w:pPr>
    <w:rPr>
      <w:b/>
      <w:bCs/>
      <w:color w:val="000000"/>
      <w:u w:val="single"/>
    </w:rPr>
  </w:style>
  <w:style w:type="paragraph" w:customStyle="1" w:styleId="caaieiaie1">
    <w:name w:val="caaieiaie 1"/>
    <w:basedOn w:val="Iauiue"/>
    <w:next w:val="Iauiue"/>
    <w:uiPriority w:val="99"/>
    <w:qFormat/>
    <w:rsid w:val="00022667"/>
    <w:pPr>
      <w:keepNext/>
      <w:suppressAutoHyphens w:val="0"/>
    </w:pPr>
    <w:rPr>
      <w:rFonts w:eastAsia="Times New Roman"/>
      <w:b/>
      <w:bCs/>
      <w:sz w:val="28"/>
      <w:szCs w:val="28"/>
      <w:lang w:eastAsia="ru-RU"/>
    </w:rPr>
  </w:style>
  <w:style w:type="paragraph" w:customStyle="1" w:styleId="caaieiaie5">
    <w:name w:val="caaieiaie 5"/>
    <w:basedOn w:val="Iauiue1"/>
    <w:next w:val="Iauiue1"/>
    <w:uiPriority w:val="99"/>
    <w:qFormat/>
    <w:rsid w:val="00022667"/>
    <w:pPr>
      <w:keepNext/>
      <w:ind w:firstLine="567"/>
      <w:jc w:val="both"/>
    </w:pPr>
    <w:rPr>
      <w:b/>
      <w:bCs/>
      <w:u w:val="single"/>
    </w:rPr>
  </w:style>
  <w:style w:type="paragraph" w:customStyle="1" w:styleId="caaieiaie51">
    <w:name w:val="caaieiaie 51"/>
    <w:basedOn w:val="Iauiue2"/>
    <w:next w:val="Iauiue2"/>
    <w:uiPriority w:val="99"/>
    <w:qFormat/>
    <w:rsid w:val="00022667"/>
    <w:pPr>
      <w:keepNext/>
      <w:ind w:firstLine="567"/>
      <w:jc w:val="both"/>
    </w:pPr>
    <w:rPr>
      <w:b/>
      <w:bCs/>
      <w:u w:val="single"/>
      <w:lang w:val="ru-RU"/>
    </w:rPr>
  </w:style>
  <w:style w:type="paragraph" w:customStyle="1" w:styleId="Iauiue2">
    <w:name w:val="Iau?iue2"/>
    <w:uiPriority w:val="99"/>
    <w:qFormat/>
    <w:rsid w:val="00022667"/>
    <w:pPr>
      <w:widowControl w:val="0"/>
    </w:pPr>
    <w:rPr>
      <w:lang w:val="en-US"/>
    </w:rPr>
  </w:style>
  <w:style w:type="paragraph" w:customStyle="1" w:styleId="Iniiaiieoaenonionooiii3">
    <w:name w:val="Iniiaiie oaeno n ionooiii 3"/>
    <w:basedOn w:val="Iauiue1"/>
    <w:uiPriority w:val="99"/>
    <w:qFormat/>
    <w:rsid w:val="00022667"/>
    <w:pPr>
      <w:ind w:firstLine="567"/>
      <w:jc w:val="both"/>
    </w:pPr>
  </w:style>
  <w:style w:type="paragraph" w:customStyle="1" w:styleId="nienie">
    <w:name w:val="nienie"/>
    <w:basedOn w:val="Iauiue1"/>
    <w:uiPriority w:val="99"/>
    <w:qFormat/>
    <w:rsid w:val="00022667"/>
    <w:pPr>
      <w:keepLines/>
      <w:ind w:left="709" w:hanging="284"/>
      <w:jc w:val="both"/>
    </w:pPr>
    <w:rPr>
      <w:sz w:val="24"/>
      <w:szCs w:val="24"/>
    </w:rPr>
  </w:style>
  <w:style w:type="paragraph" w:customStyle="1" w:styleId="caaieiaie8">
    <w:name w:val="caaieiaie 8"/>
    <w:basedOn w:val="Iauiue1"/>
    <w:next w:val="Iauiue1"/>
    <w:uiPriority w:val="99"/>
    <w:qFormat/>
    <w:rsid w:val="00022667"/>
    <w:pPr>
      <w:keepNext/>
      <w:ind w:firstLine="720"/>
      <w:jc w:val="both"/>
    </w:pPr>
    <w:rPr>
      <w:b/>
      <w:bCs/>
      <w:sz w:val="24"/>
      <w:szCs w:val="24"/>
    </w:rPr>
  </w:style>
  <w:style w:type="paragraph" w:customStyle="1" w:styleId="Iniiaiieoaeno2">
    <w:name w:val="Iniiaiie oaeno 2"/>
    <w:basedOn w:val="Iauiue1"/>
    <w:uiPriority w:val="99"/>
    <w:qFormat/>
    <w:rsid w:val="00022667"/>
    <w:pPr>
      <w:ind w:firstLine="567"/>
      <w:jc w:val="both"/>
    </w:pPr>
    <w:rPr>
      <w:b/>
      <w:bCs/>
      <w:color w:val="000000"/>
      <w:sz w:val="24"/>
      <w:szCs w:val="24"/>
    </w:rPr>
  </w:style>
  <w:style w:type="paragraph" w:customStyle="1" w:styleId="caaieiaie7">
    <w:name w:val="caaieiaie 7"/>
    <w:basedOn w:val="Iauiue1"/>
    <w:next w:val="Iauiue1"/>
    <w:uiPriority w:val="99"/>
    <w:qFormat/>
    <w:rsid w:val="00022667"/>
    <w:pPr>
      <w:keepNext/>
      <w:ind w:firstLine="567"/>
      <w:jc w:val="both"/>
    </w:pPr>
    <w:rPr>
      <w:b/>
      <w:bCs/>
      <w:color w:val="000000"/>
      <w:sz w:val="24"/>
      <w:szCs w:val="24"/>
    </w:rPr>
  </w:style>
  <w:style w:type="paragraph" w:customStyle="1" w:styleId="Iniiaiieoaeno1">
    <w:name w:val="Iniiaiie oaeno1"/>
    <w:basedOn w:val="Iauiue1"/>
    <w:uiPriority w:val="99"/>
    <w:qFormat/>
    <w:rsid w:val="00022667"/>
    <w:rPr>
      <w:b/>
      <w:bCs/>
      <w:sz w:val="24"/>
      <w:szCs w:val="24"/>
    </w:rPr>
  </w:style>
  <w:style w:type="paragraph" w:customStyle="1" w:styleId="nienie1">
    <w:name w:val="nienie1"/>
    <w:basedOn w:val="Iauiue2"/>
    <w:uiPriority w:val="99"/>
    <w:qFormat/>
    <w:rsid w:val="00022667"/>
    <w:pPr>
      <w:keepLines/>
      <w:ind w:left="709" w:hanging="284"/>
      <w:jc w:val="both"/>
    </w:pPr>
    <w:rPr>
      <w:sz w:val="24"/>
      <w:szCs w:val="24"/>
      <w:lang w:val="ru-RU"/>
    </w:rPr>
  </w:style>
  <w:style w:type="paragraph" w:customStyle="1" w:styleId="Iniiaiieoaeno21">
    <w:name w:val="Iniiaiie oaeno 21"/>
    <w:basedOn w:val="Iauiue2"/>
    <w:uiPriority w:val="99"/>
    <w:qFormat/>
    <w:rsid w:val="00022667"/>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rsid w:val="00022667"/>
    <w:pPr>
      <w:ind w:firstLine="720"/>
      <w:jc w:val="both"/>
    </w:pPr>
    <w:rPr>
      <w:color w:val="000000"/>
      <w:sz w:val="24"/>
      <w:szCs w:val="24"/>
      <w:lang w:val="ru-RU"/>
    </w:rPr>
  </w:style>
  <w:style w:type="paragraph" w:customStyle="1" w:styleId="Aaoieeeieiioeooe">
    <w:name w:val="Aa?oiee eieiioeooe"/>
    <w:basedOn w:val="Iauiue"/>
    <w:uiPriority w:val="99"/>
    <w:qFormat/>
    <w:rsid w:val="00022667"/>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uiPriority w:val="99"/>
    <w:qFormat/>
    <w:rsid w:val="00022667"/>
    <w:pPr>
      <w:ind w:firstLine="720"/>
      <w:jc w:val="both"/>
    </w:pPr>
    <w:rPr>
      <w:color w:val="000000"/>
      <w:sz w:val="24"/>
      <w:szCs w:val="24"/>
    </w:rPr>
  </w:style>
  <w:style w:type="paragraph" w:customStyle="1" w:styleId="Iniiaiieoaenonionooiii31">
    <w:name w:val="Iniiaiie oaeno n ionooiii 31"/>
    <w:basedOn w:val="Iauiue2"/>
    <w:uiPriority w:val="99"/>
    <w:qFormat/>
    <w:rsid w:val="00022667"/>
    <w:pPr>
      <w:ind w:firstLine="567"/>
      <w:jc w:val="both"/>
    </w:pPr>
    <w:rPr>
      <w:lang w:val="ru-RU"/>
    </w:rPr>
  </w:style>
  <w:style w:type="paragraph" w:customStyle="1" w:styleId="caaieiaie11">
    <w:name w:val="caaieiaie 11"/>
    <w:basedOn w:val="Iauiue3"/>
    <w:next w:val="Iauiue3"/>
    <w:uiPriority w:val="99"/>
    <w:qFormat/>
    <w:rsid w:val="00022667"/>
    <w:pPr>
      <w:keepNext/>
      <w:suppressAutoHyphens w:val="0"/>
      <w:ind w:left="1701" w:hanging="1"/>
    </w:pPr>
    <w:rPr>
      <w:sz w:val="24"/>
      <w:szCs w:val="24"/>
      <w:lang w:eastAsia="ru-RU"/>
    </w:rPr>
  </w:style>
  <w:style w:type="paragraph" w:customStyle="1" w:styleId="2f3">
    <w:name w:val="Îñíîâíîé òåêñò 2"/>
    <w:basedOn w:val="affff7"/>
    <w:uiPriority w:val="99"/>
    <w:qFormat/>
    <w:rsid w:val="00022667"/>
    <w:pPr>
      <w:widowControl w:val="0"/>
      <w:ind w:firstLine="720"/>
      <w:jc w:val="both"/>
    </w:pPr>
    <w:rPr>
      <w:b/>
      <w:bCs/>
      <w:color w:val="000000"/>
      <w:sz w:val="24"/>
      <w:szCs w:val="24"/>
    </w:rPr>
  </w:style>
  <w:style w:type="paragraph" w:customStyle="1" w:styleId="afffff4">
    <w:name w:val="Îñíîâíîé òåêñò"/>
    <w:basedOn w:val="affff7"/>
    <w:uiPriority w:val="99"/>
    <w:qFormat/>
    <w:rsid w:val="00022667"/>
    <w:pPr>
      <w:widowControl w:val="0"/>
      <w:tabs>
        <w:tab w:val="left" w:leader="dot" w:pos="9072"/>
      </w:tabs>
      <w:jc w:val="both"/>
    </w:pPr>
    <w:rPr>
      <w:b/>
      <w:bCs/>
      <w:sz w:val="24"/>
      <w:szCs w:val="24"/>
      <w:lang w:val="ru-RU"/>
    </w:rPr>
  </w:style>
  <w:style w:type="paragraph" w:customStyle="1" w:styleId="afffff5">
    <w:name w:val="ñïèñîê"/>
    <w:basedOn w:val="a0"/>
    <w:uiPriority w:val="99"/>
    <w:qFormat/>
    <w:rsid w:val="00022667"/>
    <w:pPr>
      <w:keepLines/>
      <w:ind w:left="709" w:hanging="284"/>
      <w:jc w:val="both"/>
    </w:pPr>
    <w:rPr>
      <w:rFonts w:ascii="Arial Narrow" w:hAnsi="Arial Narrow" w:cs="Arial Narrow"/>
      <w:sz w:val="24"/>
      <w:szCs w:val="24"/>
    </w:rPr>
  </w:style>
  <w:style w:type="paragraph" w:customStyle="1" w:styleId="FR1">
    <w:name w:val="FR1"/>
    <w:uiPriority w:val="99"/>
    <w:qFormat/>
    <w:rsid w:val="00022667"/>
    <w:pPr>
      <w:widowControl w:val="0"/>
      <w:spacing w:before="80" w:line="300" w:lineRule="auto"/>
      <w:ind w:left="880" w:right="1000"/>
      <w:jc w:val="center"/>
    </w:pPr>
    <w:rPr>
      <w:rFonts w:ascii="Arial" w:hAnsi="Arial" w:cs="Arial"/>
      <w:b/>
      <w:bCs/>
      <w:i/>
      <w:iCs/>
      <w:sz w:val="22"/>
      <w:szCs w:val="22"/>
    </w:rPr>
  </w:style>
  <w:style w:type="paragraph" w:customStyle="1" w:styleId="FR2">
    <w:name w:val="FR2"/>
    <w:uiPriority w:val="99"/>
    <w:qFormat/>
    <w:rsid w:val="00022667"/>
    <w:pPr>
      <w:widowControl w:val="0"/>
      <w:ind w:left="280"/>
    </w:pPr>
    <w:rPr>
      <w:rFonts w:ascii="Arial" w:hAnsi="Arial" w:cs="Arial"/>
      <w:sz w:val="12"/>
      <w:szCs w:val="12"/>
      <w:lang w:val="en-US"/>
    </w:rPr>
  </w:style>
  <w:style w:type="paragraph" w:customStyle="1" w:styleId="2f4">
    <w:name w:val="Îñíîâíîé òåêñò ñ îòñòóïîì 2"/>
    <w:basedOn w:val="affff7"/>
    <w:uiPriority w:val="99"/>
    <w:qFormat/>
    <w:rsid w:val="00022667"/>
    <w:pPr>
      <w:widowControl w:val="0"/>
      <w:ind w:left="720"/>
      <w:jc w:val="both"/>
    </w:pPr>
    <w:rPr>
      <w:color w:val="000000"/>
      <w:sz w:val="24"/>
      <w:szCs w:val="24"/>
    </w:rPr>
  </w:style>
  <w:style w:type="paragraph" w:customStyle="1" w:styleId="caaieiaie3">
    <w:name w:val="caaieiaie 3"/>
    <w:basedOn w:val="Iauiue"/>
    <w:next w:val="Iauiue"/>
    <w:uiPriority w:val="99"/>
    <w:qFormat/>
    <w:rsid w:val="00022667"/>
    <w:pPr>
      <w:keepNext/>
      <w:suppressAutoHyphens w:val="0"/>
      <w:jc w:val="center"/>
    </w:pPr>
    <w:rPr>
      <w:rFonts w:eastAsia="Times New Roman"/>
      <w:b/>
      <w:bCs/>
      <w:sz w:val="24"/>
      <w:szCs w:val="24"/>
      <w:lang w:eastAsia="ru-RU"/>
    </w:rPr>
  </w:style>
  <w:style w:type="paragraph" w:customStyle="1" w:styleId="1f6">
    <w:name w:val="çàãîëîâîê 1"/>
    <w:basedOn w:val="affff7"/>
    <w:next w:val="affff7"/>
    <w:uiPriority w:val="99"/>
    <w:qFormat/>
    <w:rsid w:val="00022667"/>
    <w:pPr>
      <w:keepNext/>
      <w:widowControl w:val="0"/>
    </w:pPr>
    <w:rPr>
      <w:sz w:val="28"/>
      <w:szCs w:val="28"/>
      <w:lang w:val="ru-RU"/>
    </w:rPr>
  </w:style>
  <w:style w:type="paragraph" w:customStyle="1" w:styleId="3a">
    <w:name w:val="Îñíîâíîé òåêñò ñ îòñòóïîì 3"/>
    <w:basedOn w:val="affff7"/>
    <w:uiPriority w:val="99"/>
    <w:qFormat/>
    <w:rsid w:val="00022667"/>
    <w:pPr>
      <w:widowControl w:val="0"/>
      <w:ind w:firstLine="567"/>
      <w:jc w:val="both"/>
    </w:pPr>
    <w:rPr>
      <w:rFonts w:ascii="Peterburg" w:hAnsi="Peterburg" w:cs="Peterburg"/>
      <w:b/>
      <w:bCs/>
      <w:i/>
      <w:iCs/>
      <w:sz w:val="24"/>
      <w:szCs w:val="24"/>
      <w:lang w:val="ru-RU"/>
    </w:rPr>
  </w:style>
  <w:style w:type="paragraph" w:customStyle="1" w:styleId="afffff6">
    <w:name w:val="основной"/>
    <w:basedOn w:val="a0"/>
    <w:uiPriority w:val="99"/>
    <w:qFormat/>
    <w:rsid w:val="00022667"/>
    <w:pPr>
      <w:keepNext/>
    </w:pPr>
    <w:rPr>
      <w:sz w:val="24"/>
      <w:szCs w:val="24"/>
    </w:rPr>
  </w:style>
  <w:style w:type="paragraph" w:customStyle="1" w:styleId="afffff7">
    <w:name w:val="список"/>
    <w:basedOn w:val="a0"/>
    <w:uiPriority w:val="99"/>
    <w:qFormat/>
    <w:rsid w:val="00022667"/>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2">
    <w:name w:val="çàãîëîâîê 8"/>
    <w:basedOn w:val="affff7"/>
    <w:next w:val="affff7"/>
    <w:uiPriority w:val="99"/>
    <w:qFormat/>
    <w:rsid w:val="00022667"/>
    <w:pPr>
      <w:keepNext/>
      <w:widowControl w:val="0"/>
      <w:ind w:firstLine="720"/>
      <w:jc w:val="both"/>
    </w:pPr>
    <w:rPr>
      <w:b/>
      <w:bCs/>
      <w:sz w:val="24"/>
      <w:szCs w:val="24"/>
      <w:lang w:val="ru-RU"/>
    </w:rPr>
  </w:style>
  <w:style w:type="paragraph" w:customStyle="1" w:styleId="3b">
    <w:name w:val="Стиль3"/>
    <w:basedOn w:val="36"/>
    <w:uiPriority w:val="99"/>
    <w:qFormat/>
    <w:rsid w:val="00022667"/>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noProof/>
      <w:sz w:val="22"/>
      <w:szCs w:val="22"/>
    </w:rPr>
  </w:style>
  <w:style w:type="paragraph" w:customStyle="1" w:styleId="justify2">
    <w:name w:val="justify2"/>
    <w:basedOn w:val="a0"/>
    <w:uiPriority w:val="99"/>
    <w:qFormat/>
    <w:rsid w:val="00022667"/>
    <w:pPr>
      <w:spacing w:before="200" w:after="100" w:afterAutospacing="1"/>
      <w:ind w:firstLine="600"/>
      <w:jc w:val="both"/>
    </w:pPr>
    <w:rPr>
      <w:color w:val="000000"/>
      <w:sz w:val="24"/>
      <w:szCs w:val="24"/>
    </w:rPr>
  </w:style>
  <w:style w:type="paragraph" w:customStyle="1" w:styleId="npb">
    <w:name w:val="npb"/>
    <w:basedOn w:val="a0"/>
    <w:uiPriority w:val="99"/>
    <w:qFormat/>
    <w:rsid w:val="00022667"/>
    <w:pPr>
      <w:ind w:firstLine="100"/>
    </w:pPr>
    <w:rPr>
      <w:sz w:val="24"/>
      <w:szCs w:val="24"/>
    </w:rPr>
  </w:style>
  <w:style w:type="paragraph" w:styleId="1f7">
    <w:name w:val="index 1"/>
    <w:basedOn w:val="a0"/>
    <w:next w:val="a0"/>
    <w:autoRedefine/>
    <w:uiPriority w:val="99"/>
    <w:rsid w:val="00022667"/>
    <w:pPr>
      <w:ind w:left="240" w:hanging="240"/>
    </w:pPr>
    <w:rPr>
      <w:sz w:val="24"/>
      <w:szCs w:val="24"/>
    </w:rPr>
  </w:style>
  <w:style w:type="character" w:customStyle="1" w:styleId="afffff8">
    <w:name w:val="Узел"/>
    <w:uiPriority w:val="99"/>
    <w:rsid w:val="00022667"/>
    <w:rPr>
      <w:i/>
    </w:rPr>
  </w:style>
  <w:style w:type="character" w:customStyle="1" w:styleId="1f8">
    <w:name w:val="Стиль1 Знак Знак"/>
    <w:uiPriority w:val="99"/>
    <w:rsid w:val="00022667"/>
    <w:rPr>
      <w:rFonts w:ascii="Arial" w:hAnsi="Arial" w:cs="Arial"/>
      <w:b/>
      <w:bCs/>
      <w:sz w:val="22"/>
      <w:szCs w:val="22"/>
      <w:lang w:val="ru-RU" w:eastAsia="ru-RU"/>
    </w:rPr>
  </w:style>
  <w:style w:type="paragraph" w:customStyle="1" w:styleId="1f9">
    <w:name w:val="Знак Знак Знак Знак1"/>
    <w:basedOn w:val="a0"/>
    <w:uiPriority w:val="99"/>
    <w:qFormat/>
    <w:rsid w:val="00022667"/>
    <w:rPr>
      <w:rFonts w:ascii="Verdana" w:hAnsi="Verdana" w:cs="Verdana"/>
      <w:sz w:val="20"/>
      <w:lang w:val="en-US" w:eastAsia="en-US"/>
    </w:rPr>
  </w:style>
  <w:style w:type="character" w:customStyle="1" w:styleId="313">
    <w:name w:val="Заголовок 3 Знак1"/>
    <w:uiPriority w:val="99"/>
    <w:locked/>
    <w:rsid w:val="00022667"/>
    <w:rPr>
      <w:b/>
      <w:sz w:val="24"/>
      <w:lang w:val="ru-RU" w:eastAsia="ru-RU"/>
    </w:rPr>
  </w:style>
  <w:style w:type="character" w:customStyle="1" w:styleId="3c">
    <w:name w:val="Знак Знак3"/>
    <w:uiPriority w:val="99"/>
    <w:locked/>
    <w:rsid w:val="00022667"/>
    <w:rPr>
      <w:b/>
      <w:sz w:val="24"/>
      <w:lang w:val="ru-RU" w:eastAsia="ru-RU"/>
    </w:rPr>
  </w:style>
  <w:style w:type="character" w:customStyle="1" w:styleId="314">
    <w:name w:val="Знак3 Знак Знак1"/>
    <w:uiPriority w:val="99"/>
    <w:rsid w:val="00022667"/>
    <w:rPr>
      <w:rFonts w:cs="Times New Roman"/>
      <w:sz w:val="24"/>
      <w:szCs w:val="24"/>
      <w:lang w:val="ru-RU" w:eastAsia="ru-RU" w:bidi="ar-SA"/>
    </w:rPr>
  </w:style>
  <w:style w:type="paragraph" w:customStyle="1" w:styleId="2f5">
    <w:name w:val="Знак Знак Знак Знак Знак Знак Знак2"/>
    <w:basedOn w:val="a0"/>
    <w:uiPriority w:val="99"/>
    <w:rsid w:val="00022667"/>
    <w:pPr>
      <w:autoSpaceDE w:val="0"/>
      <w:autoSpaceDN w:val="0"/>
      <w:spacing w:after="160" w:line="240" w:lineRule="exact"/>
    </w:pPr>
    <w:rPr>
      <w:rFonts w:ascii="Arial" w:hAnsi="Arial" w:cs="Arial"/>
      <w:b/>
      <w:bCs/>
      <w:sz w:val="20"/>
      <w:lang w:val="en-US" w:eastAsia="de-DE"/>
    </w:rPr>
  </w:style>
  <w:style w:type="paragraph" w:customStyle="1" w:styleId="111">
    <w:name w:val="Знак Знак Знак1 Знак Знак Знак Знак1"/>
    <w:basedOn w:val="a0"/>
    <w:uiPriority w:val="99"/>
    <w:rsid w:val="00022667"/>
    <w:pPr>
      <w:autoSpaceDE w:val="0"/>
      <w:autoSpaceDN w:val="0"/>
      <w:spacing w:after="160" w:line="240" w:lineRule="exact"/>
    </w:pPr>
    <w:rPr>
      <w:rFonts w:ascii="Arial" w:hAnsi="Arial" w:cs="Arial"/>
      <w:b/>
      <w:bCs/>
      <w:sz w:val="20"/>
      <w:lang w:val="en-US" w:eastAsia="de-DE"/>
    </w:rPr>
  </w:style>
  <w:style w:type="character" w:customStyle="1" w:styleId="120">
    <w:name w:val="Название Знак1 Знак2"/>
    <w:aliases w:val="Название Знак Знак1 Знак2,Знак Знак Знак Знак2,Название Знак1 Знак Знак1,Название Знак Знак1 Знак Знак1,Знак Знак Знак Знак Знак1,Название Знак Знак2 Знак1,Знак Знак Знак1 Знак1,Название Знак Знак3,Название Знак Знак Знак Знак"/>
    <w:uiPriority w:val="99"/>
    <w:rsid w:val="00022667"/>
    <w:rPr>
      <w:b/>
      <w:sz w:val="28"/>
      <w:lang w:val="ru-RU" w:eastAsia="ru-RU"/>
    </w:rPr>
  </w:style>
  <w:style w:type="numbering" w:styleId="111111">
    <w:name w:val="Outline List 2"/>
    <w:basedOn w:val="a3"/>
    <w:uiPriority w:val="99"/>
    <w:unhideWhenUsed/>
    <w:rsid w:val="00022667"/>
    <w:pPr>
      <w:numPr>
        <w:numId w:val="13"/>
      </w:numPr>
    </w:pPr>
  </w:style>
  <w:style w:type="numbering" w:customStyle="1" w:styleId="2f6">
    <w:name w:val="Нет списка2"/>
    <w:next w:val="a3"/>
    <w:uiPriority w:val="99"/>
    <w:semiHidden/>
    <w:unhideWhenUsed/>
    <w:rsid w:val="00022667"/>
  </w:style>
  <w:style w:type="character" w:customStyle="1" w:styleId="215">
    <w:name w:val="Заголовок 2 Знак1"/>
    <w:aliases w:val="Заголовок 2 Знак Знак Знак Знак Знак1,Заголовок 2 Знак Знак Знак Знак Знак Знак Знак Знак2,Заголовок 2 Знак Знак Знак Знак Знак Знак Знак Знак Знак Знак Знак Знак1,Заголовок 2 Знак Знак Знак Знак Знак Знак Знак Знак Знак1"/>
    <w:uiPriority w:val="99"/>
    <w:semiHidden/>
    <w:rsid w:val="00022667"/>
    <w:rPr>
      <w:rFonts w:ascii="Cambria" w:eastAsia="Times New Roman" w:hAnsi="Cambria" w:cs="Times New Roman"/>
      <w:color w:val="365F91"/>
      <w:sz w:val="26"/>
      <w:szCs w:val="26"/>
    </w:rPr>
  </w:style>
  <w:style w:type="character" w:customStyle="1" w:styleId="510">
    <w:name w:val="Заголовок 5 Знак1"/>
    <w:aliases w:val="заголовок-введение Знак1"/>
    <w:uiPriority w:val="99"/>
    <w:semiHidden/>
    <w:rsid w:val="00022667"/>
    <w:rPr>
      <w:rFonts w:ascii="Cambria" w:eastAsia="Times New Roman" w:hAnsi="Cambria" w:cs="Times New Roman"/>
      <w:color w:val="365F91"/>
      <w:sz w:val="22"/>
      <w:szCs w:val="22"/>
    </w:rPr>
  </w:style>
  <w:style w:type="character" w:customStyle="1" w:styleId="1fa">
    <w:name w:val="Верхний колонтитул Знак1"/>
    <w:aliases w:val="ВерхКолонтитул Знак1"/>
    <w:uiPriority w:val="99"/>
    <w:semiHidden/>
    <w:rsid w:val="00022667"/>
    <w:rPr>
      <w:rFonts w:ascii="Calibri" w:eastAsia="Calibri" w:hAnsi="Calibri"/>
      <w:sz w:val="22"/>
      <w:szCs w:val="22"/>
      <w:lang w:val="en-US" w:eastAsia="en-US"/>
    </w:rPr>
  </w:style>
  <w:style w:type="character" w:customStyle="1" w:styleId="afa">
    <w:name w:val="Без интервала Знак"/>
    <w:link w:val="af9"/>
    <w:uiPriority w:val="1"/>
    <w:locked/>
    <w:rsid w:val="00022667"/>
    <w:rPr>
      <w:sz w:val="24"/>
      <w:szCs w:val="24"/>
    </w:rPr>
  </w:style>
  <w:style w:type="character" w:customStyle="1" w:styleId="1fb">
    <w:name w:val="Подзаголовок Знак1"/>
    <w:uiPriority w:val="99"/>
    <w:rsid w:val="00022667"/>
    <w:rPr>
      <w:rFonts w:ascii="Calibri" w:eastAsia="Times New Roman" w:hAnsi="Calibri" w:cs="Times New Roman"/>
      <w:color w:val="5A5A5A"/>
      <w:spacing w:val="15"/>
      <w:sz w:val="22"/>
      <w:szCs w:val="22"/>
      <w:lang w:val="en-US" w:eastAsia="en-US"/>
    </w:rPr>
  </w:style>
  <w:style w:type="character" w:customStyle="1" w:styleId="2f7">
    <w:name w:val="Основной текст (2)_"/>
    <w:link w:val="2f8"/>
    <w:locked/>
    <w:rsid w:val="00022667"/>
    <w:rPr>
      <w:sz w:val="26"/>
      <w:szCs w:val="26"/>
      <w:shd w:val="clear" w:color="auto" w:fill="FFFFFF"/>
    </w:rPr>
  </w:style>
  <w:style w:type="paragraph" w:customStyle="1" w:styleId="2f8">
    <w:name w:val="Основной текст (2)"/>
    <w:basedOn w:val="a0"/>
    <w:link w:val="2f7"/>
    <w:qFormat/>
    <w:rsid w:val="00022667"/>
    <w:pPr>
      <w:widowControl w:val="0"/>
      <w:shd w:val="clear" w:color="auto" w:fill="FFFFFF"/>
      <w:spacing w:line="0" w:lineRule="atLeast"/>
    </w:pPr>
    <w:rPr>
      <w:sz w:val="26"/>
      <w:szCs w:val="26"/>
    </w:rPr>
  </w:style>
  <w:style w:type="character" w:customStyle="1" w:styleId="Heading5">
    <w:name w:val="Heading #5_"/>
    <w:link w:val="Heading50"/>
    <w:locked/>
    <w:rsid w:val="00022667"/>
    <w:rPr>
      <w:b/>
      <w:bCs/>
      <w:sz w:val="21"/>
      <w:szCs w:val="21"/>
      <w:shd w:val="clear" w:color="auto" w:fill="FFFFFF"/>
    </w:rPr>
  </w:style>
  <w:style w:type="paragraph" w:customStyle="1" w:styleId="Heading50">
    <w:name w:val="Heading #5"/>
    <w:basedOn w:val="a0"/>
    <w:link w:val="Heading5"/>
    <w:qFormat/>
    <w:rsid w:val="00022667"/>
    <w:pPr>
      <w:widowControl w:val="0"/>
      <w:shd w:val="clear" w:color="auto" w:fill="FFFFFF"/>
      <w:spacing w:before="200" w:after="200" w:line="232" w:lineRule="exact"/>
      <w:ind w:hanging="400"/>
      <w:jc w:val="both"/>
      <w:outlineLvl w:val="4"/>
    </w:pPr>
    <w:rPr>
      <w:b/>
      <w:bCs/>
      <w:sz w:val="21"/>
      <w:szCs w:val="21"/>
    </w:rPr>
  </w:style>
  <w:style w:type="character" w:customStyle="1" w:styleId="Heading2">
    <w:name w:val="Heading #2_"/>
    <w:link w:val="Heading20"/>
    <w:locked/>
    <w:rsid w:val="00022667"/>
    <w:rPr>
      <w:b/>
      <w:bCs/>
      <w:sz w:val="30"/>
      <w:szCs w:val="30"/>
      <w:shd w:val="clear" w:color="auto" w:fill="FFFFFF"/>
    </w:rPr>
  </w:style>
  <w:style w:type="paragraph" w:customStyle="1" w:styleId="Heading20">
    <w:name w:val="Heading #2"/>
    <w:basedOn w:val="a0"/>
    <w:link w:val="Heading2"/>
    <w:qFormat/>
    <w:rsid w:val="00022667"/>
    <w:pPr>
      <w:widowControl w:val="0"/>
      <w:shd w:val="clear" w:color="auto" w:fill="FFFFFF"/>
      <w:spacing w:before="700" w:after="140" w:line="413" w:lineRule="exact"/>
      <w:jc w:val="both"/>
      <w:outlineLvl w:val="1"/>
    </w:pPr>
    <w:rPr>
      <w:b/>
      <w:bCs/>
      <w:sz w:val="30"/>
      <w:szCs w:val="30"/>
    </w:rPr>
  </w:style>
  <w:style w:type="character" w:customStyle="1" w:styleId="710">
    <w:name w:val="Заголовок 7 Знак1"/>
    <w:uiPriority w:val="99"/>
    <w:semiHidden/>
    <w:rsid w:val="00022667"/>
    <w:rPr>
      <w:rFonts w:ascii="Cambria" w:eastAsia="Times New Roman" w:hAnsi="Cambria" w:cs="Times New Roman"/>
      <w:i/>
      <w:iCs/>
      <w:color w:val="243F60"/>
      <w:sz w:val="22"/>
      <w:szCs w:val="22"/>
    </w:rPr>
  </w:style>
  <w:style w:type="character" w:customStyle="1" w:styleId="810">
    <w:name w:val="Заголовок 8 Знак1"/>
    <w:uiPriority w:val="99"/>
    <w:semiHidden/>
    <w:rsid w:val="00022667"/>
    <w:rPr>
      <w:rFonts w:ascii="Cambria" w:eastAsia="Times New Roman" w:hAnsi="Cambria" w:cs="Times New Roman"/>
      <w:color w:val="272727"/>
      <w:sz w:val="21"/>
      <w:szCs w:val="21"/>
    </w:rPr>
  </w:style>
  <w:style w:type="character" w:customStyle="1" w:styleId="910">
    <w:name w:val="Заголовок 9 Знак1"/>
    <w:uiPriority w:val="99"/>
    <w:semiHidden/>
    <w:rsid w:val="00022667"/>
    <w:rPr>
      <w:rFonts w:ascii="Cambria" w:eastAsia="Times New Roman" w:hAnsi="Cambria" w:cs="Times New Roman"/>
      <w:i/>
      <w:iCs/>
      <w:color w:val="272727"/>
      <w:sz w:val="21"/>
      <w:szCs w:val="21"/>
    </w:rPr>
  </w:style>
  <w:style w:type="character" w:customStyle="1" w:styleId="1fc">
    <w:name w:val="Текст выноски Знак1"/>
    <w:uiPriority w:val="99"/>
    <w:semiHidden/>
    <w:rsid w:val="00022667"/>
    <w:rPr>
      <w:rFonts w:ascii="Segoe UI" w:eastAsia="Calibri" w:hAnsi="Segoe UI" w:cs="Segoe UI"/>
      <w:sz w:val="18"/>
      <w:szCs w:val="18"/>
      <w:lang w:val="en-US" w:eastAsia="en-US"/>
    </w:rPr>
  </w:style>
  <w:style w:type="character" w:customStyle="1" w:styleId="1fd">
    <w:name w:val="Нижний колонтитул Знак1"/>
    <w:uiPriority w:val="99"/>
    <w:semiHidden/>
    <w:rsid w:val="00022667"/>
    <w:rPr>
      <w:rFonts w:ascii="Calibri" w:eastAsia="Calibri" w:hAnsi="Calibri"/>
      <w:sz w:val="22"/>
      <w:szCs w:val="22"/>
      <w:lang w:val="en-US" w:eastAsia="en-US"/>
    </w:rPr>
  </w:style>
  <w:style w:type="character" w:customStyle="1" w:styleId="216">
    <w:name w:val="Основной текст с отступом 2 Знак1"/>
    <w:uiPriority w:val="99"/>
    <w:semiHidden/>
    <w:rsid w:val="00022667"/>
    <w:rPr>
      <w:rFonts w:ascii="Calibri" w:eastAsia="Calibri" w:hAnsi="Calibri"/>
      <w:sz w:val="22"/>
      <w:szCs w:val="22"/>
      <w:lang w:val="en-US" w:eastAsia="en-US"/>
    </w:rPr>
  </w:style>
  <w:style w:type="character" w:customStyle="1" w:styleId="315">
    <w:name w:val="Основной текст с отступом 3 Знак1"/>
    <w:uiPriority w:val="99"/>
    <w:semiHidden/>
    <w:rsid w:val="00022667"/>
    <w:rPr>
      <w:rFonts w:ascii="Calibri" w:eastAsia="Calibri" w:hAnsi="Calibri"/>
      <w:sz w:val="16"/>
      <w:szCs w:val="16"/>
      <w:lang w:val="en-US" w:eastAsia="en-US"/>
    </w:rPr>
  </w:style>
  <w:style w:type="character" w:customStyle="1" w:styleId="316">
    <w:name w:val="Основной текст 3 Знак1"/>
    <w:uiPriority w:val="99"/>
    <w:semiHidden/>
    <w:rsid w:val="00022667"/>
    <w:rPr>
      <w:rFonts w:ascii="Calibri" w:eastAsia="Calibri" w:hAnsi="Calibri"/>
      <w:sz w:val="16"/>
      <w:szCs w:val="16"/>
      <w:lang w:val="en-US" w:eastAsia="en-US"/>
    </w:rPr>
  </w:style>
  <w:style w:type="character" w:customStyle="1" w:styleId="221">
    <w:name w:val="Основной текст 2 Знак2"/>
    <w:uiPriority w:val="99"/>
    <w:semiHidden/>
    <w:rsid w:val="00022667"/>
    <w:rPr>
      <w:rFonts w:ascii="Calibri" w:eastAsia="Calibri" w:hAnsi="Calibri"/>
      <w:sz w:val="22"/>
      <w:szCs w:val="22"/>
      <w:lang w:val="en-US" w:eastAsia="en-US"/>
    </w:rPr>
  </w:style>
  <w:style w:type="character" w:customStyle="1" w:styleId="1fe">
    <w:name w:val="Текст сноски Знак1"/>
    <w:uiPriority w:val="99"/>
    <w:semiHidden/>
    <w:rsid w:val="00022667"/>
    <w:rPr>
      <w:rFonts w:ascii="Calibri" w:eastAsia="Calibri" w:hAnsi="Calibri"/>
      <w:lang w:val="en-US" w:eastAsia="en-US"/>
    </w:rPr>
  </w:style>
  <w:style w:type="character" w:customStyle="1" w:styleId="1ff">
    <w:name w:val="Красная строка Знак1"/>
    <w:uiPriority w:val="99"/>
    <w:semiHidden/>
    <w:rsid w:val="00022667"/>
    <w:rPr>
      <w:rFonts w:ascii="Calibri" w:eastAsia="Calibri" w:hAnsi="Calibri"/>
      <w:sz w:val="22"/>
      <w:szCs w:val="22"/>
      <w:lang w:val="en-US" w:eastAsia="en-US"/>
    </w:rPr>
  </w:style>
  <w:style w:type="character" w:customStyle="1" w:styleId="2f9">
    <w:name w:val="Основной текст Знак2"/>
    <w:uiPriority w:val="99"/>
    <w:semiHidden/>
    <w:rsid w:val="00022667"/>
    <w:rPr>
      <w:sz w:val="22"/>
      <w:szCs w:val="22"/>
    </w:rPr>
  </w:style>
  <w:style w:type="character" w:customStyle="1" w:styleId="217">
    <w:name w:val="Красная строка 2 Знак1"/>
    <w:uiPriority w:val="99"/>
    <w:semiHidden/>
    <w:rsid w:val="00022667"/>
    <w:rPr>
      <w:rFonts w:ascii="Calibri" w:eastAsia="Calibri" w:hAnsi="Calibri" w:cs="Times New Roman"/>
      <w:sz w:val="22"/>
      <w:szCs w:val="22"/>
      <w:lang w:val="en-US" w:eastAsia="en-US"/>
    </w:rPr>
  </w:style>
  <w:style w:type="character" w:customStyle="1" w:styleId="1ff0">
    <w:name w:val="Схема документа Знак1"/>
    <w:uiPriority w:val="99"/>
    <w:semiHidden/>
    <w:rsid w:val="00022667"/>
    <w:rPr>
      <w:rFonts w:ascii="Segoe UI" w:eastAsia="Calibri" w:hAnsi="Segoe UI" w:cs="Segoe UI"/>
      <w:sz w:val="16"/>
      <w:szCs w:val="16"/>
      <w:lang w:val="en-US" w:eastAsia="en-US"/>
    </w:rPr>
  </w:style>
  <w:style w:type="character" w:customStyle="1" w:styleId="1ff1">
    <w:name w:val="Текст Знак1"/>
    <w:uiPriority w:val="99"/>
    <w:semiHidden/>
    <w:rsid w:val="00022667"/>
    <w:rPr>
      <w:rFonts w:ascii="Consolas" w:eastAsia="Calibri" w:hAnsi="Consolas"/>
      <w:sz w:val="21"/>
      <w:szCs w:val="21"/>
      <w:lang w:val="en-US" w:eastAsia="en-US"/>
    </w:rPr>
  </w:style>
  <w:style w:type="character" w:customStyle="1" w:styleId="Bodytext2Exact">
    <w:name w:val="Body text (2) Exact"/>
    <w:rsid w:val="00022667"/>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ru-RU" w:eastAsia="ru-RU" w:bidi="ru-RU"/>
    </w:rPr>
  </w:style>
  <w:style w:type="table" w:customStyle="1" w:styleId="1ff2">
    <w:name w:val="Сетка таблицы1"/>
    <w:basedOn w:val="a2"/>
    <w:next w:val="afb"/>
    <w:uiPriority w:val="59"/>
    <w:rsid w:val="000226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266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22667"/>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uiPriority w:val="99"/>
    <w:rsid w:val="00022667"/>
    <w:pPr>
      <w:numPr>
        <w:numId w:val="15"/>
      </w:numPr>
    </w:pPr>
  </w:style>
  <w:style w:type="numbering" w:customStyle="1" w:styleId="1111112">
    <w:name w:val="1 / 1.1 / 1.1.12"/>
    <w:basedOn w:val="a3"/>
    <w:next w:val="111111"/>
    <w:uiPriority w:val="99"/>
    <w:semiHidden/>
    <w:unhideWhenUsed/>
    <w:rsid w:val="00022667"/>
  </w:style>
  <w:style w:type="character" w:customStyle="1" w:styleId="afffff9">
    <w:name w:val="Заголовок Знак"/>
    <w:rsid w:val="00022667"/>
    <w:rPr>
      <w:rFonts w:ascii="Arial" w:hAnsi="Arial" w:cs="Arial"/>
      <w:sz w:val="28"/>
      <w:szCs w:val="28"/>
      <w:lang w:eastAsia="ar-SA"/>
    </w:rPr>
  </w:style>
  <w:style w:type="table" w:customStyle="1" w:styleId="3d">
    <w:name w:val="Сетка таблицы3"/>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2"/>
    <w:next w:val="afb"/>
    <w:uiPriority w:val="39"/>
    <w:rsid w:val="000226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
    <w:semiHidden/>
    <w:unhideWhenUsed/>
    <w:qFormat/>
    <w:rsid w:val="00022667"/>
    <w:pPr>
      <w:keepNext/>
      <w:keepLines/>
      <w:spacing w:before="200" w:line="276" w:lineRule="auto"/>
      <w:outlineLvl w:val="3"/>
    </w:pPr>
    <w:rPr>
      <w:rFonts w:ascii="Cambria" w:hAnsi="Cambria"/>
      <w:b/>
      <w:bCs/>
      <w:i/>
      <w:iCs/>
      <w:color w:val="4F81BD"/>
      <w:sz w:val="22"/>
      <w:szCs w:val="22"/>
    </w:rPr>
  </w:style>
  <w:style w:type="numbering" w:customStyle="1" w:styleId="113">
    <w:name w:val="Нет списка11"/>
    <w:next w:val="a3"/>
    <w:uiPriority w:val="99"/>
    <w:semiHidden/>
    <w:unhideWhenUsed/>
    <w:rsid w:val="00022667"/>
  </w:style>
  <w:style w:type="table" w:customStyle="1" w:styleId="2110">
    <w:name w:val="Сетка таблицы2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uiPriority w:val="9"/>
    <w:semiHidden/>
    <w:rsid w:val="00022667"/>
    <w:rPr>
      <w:rFonts w:ascii="Calibri Light" w:eastAsia="Times New Roman" w:hAnsi="Calibri Light" w:cs="Times New Roman"/>
      <w:i/>
      <w:iCs/>
      <w:color w:val="2E74B5"/>
      <w:sz w:val="24"/>
      <w:szCs w:val="24"/>
      <w:lang w:eastAsia="ru-RU"/>
    </w:rPr>
  </w:style>
  <w:style w:type="numbering" w:customStyle="1" w:styleId="219">
    <w:name w:val="Нет списка21"/>
    <w:next w:val="a3"/>
    <w:semiHidden/>
    <w:rsid w:val="00022667"/>
  </w:style>
  <w:style w:type="numbering" w:customStyle="1" w:styleId="1110">
    <w:name w:val="Нет списка111"/>
    <w:next w:val="a3"/>
    <w:uiPriority w:val="99"/>
    <w:semiHidden/>
    <w:unhideWhenUsed/>
    <w:rsid w:val="00022667"/>
  </w:style>
  <w:style w:type="table" w:customStyle="1" w:styleId="1111">
    <w:name w:val="Сетка таблицы1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лава КПСС!"/>
    <w:basedOn w:val="a0"/>
    <w:rsid w:val="00022667"/>
    <w:pPr>
      <w:ind w:firstLine="284"/>
      <w:jc w:val="both"/>
    </w:pPr>
    <w:rPr>
      <w:rFonts w:ascii="TimesET" w:hAnsi="TimesET"/>
      <w:sz w:val="24"/>
    </w:rPr>
  </w:style>
  <w:style w:type="character" w:customStyle="1" w:styleId="Preformat0">
    <w:name w:val="Preformat Знак"/>
    <w:link w:val="Preformat"/>
    <w:rsid w:val="00022667"/>
    <w:rPr>
      <w:rFonts w:ascii="Courier New" w:hAnsi="Courier New" w:cs="Courier New"/>
    </w:rPr>
  </w:style>
  <w:style w:type="character" w:styleId="afffffb">
    <w:name w:val="annotation reference"/>
    <w:uiPriority w:val="99"/>
    <w:semiHidden/>
    <w:unhideWhenUsed/>
    <w:rsid w:val="00022667"/>
    <w:rPr>
      <w:sz w:val="16"/>
      <w:szCs w:val="16"/>
    </w:rPr>
  </w:style>
  <w:style w:type="character" w:customStyle="1" w:styleId="1ff3">
    <w:name w:val="Текст примечания Знак1"/>
    <w:basedOn w:val="a1"/>
    <w:uiPriority w:val="99"/>
    <w:semiHidden/>
    <w:rsid w:val="00022667"/>
    <w:rPr>
      <w:rFonts w:eastAsiaTheme="minorEastAsia"/>
      <w:sz w:val="20"/>
      <w:szCs w:val="20"/>
      <w:lang w:eastAsia="ru-RU"/>
    </w:rPr>
  </w:style>
  <w:style w:type="character" w:customStyle="1" w:styleId="1ff4">
    <w:name w:val="Тема примечания Знак1"/>
    <w:basedOn w:val="1ff3"/>
    <w:uiPriority w:val="99"/>
    <w:semiHidden/>
    <w:rsid w:val="00022667"/>
    <w:rPr>
      <w:rFonts w:eastAsiaTheme="minorEastAsia"/>
      <w:b/>
      <w:bCs/>
      <w:sz w:val="20"/>
      <w:szCs w:val="20"/>
      <w:lang w:eastAsia="ru-RU"/>
    </w:rPr>
  </w:style>
  <w:style w:type="paragraph" w:customStyle="1" w:styleId="Default">
    <w:name w:val="Default"/>
    <w:rsid w:val="00022667"/>
    <w:pPr>
      <w:autoSpaceDE w:val="0"/>
      <w:autoSpaceDN w:val="0"/>
      <w:adjustRightInd w:val="0"/>
    </w:pPr>
    <w:rPr>
      <w:rFonts w:ascii="Calibri" w:eastAsiaTheme="minorHAnsi" w:hAnsi="Calibri" w:cs="Calibri"/>
      <w:color w:val="000000"/>
      <w:sz w:val="24"/>
      <w:szCs w:val="24"/>
      <w:lang w:eastAsia="en-US"/>
    </w:rPr>
  </w:style>
  <w:style w:type="numbering" w:customStyle="1" w:styleId="1111113">
    <w:name w:val="1 / 1.1 / 1.1.13"/>
    <w:basedOn w:val="a3"/>
    <w:next w:val="111111"/>
    <w:uiPriority w:val="99"/>
    <w:unhideWhenUsed/>
    <w:rsid w:val="00022667"/>
    <w:pPr>
      <w:numPr>
        <w:numId w:val="18"/>
      </w:numPr>
    </w:pPr>
  </w:style>
  <w:style w:type="numbering" w:customStyle="1" w:styleId="11111111">
    <w:name w:val="1 / 1.1 / 1.1.111"/>
    <w:uiPriority w:val="99"/>
    <w:rsid w:val="00022667"/>
    <w:pPr>
      <w:numPr>
        <w:numId w:val="19"/>
      </w:numPr>
    </w:pPr>
  </w:style>
  <w:style w:type="table" w:customStyle="1" w:styleId="TableGrid">
    <w:name w:val="TableGrid"/>
    <w:rsid w:val="00022667"/>
    <w:rPr>
      <w:rFonts w:ascii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6D1D-55E6-4B7A-A85F-4034FAB9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234</TotalTime>
  <Pages>3</Pages>
  <Words>674</Words>
  <Characters>5686</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Об утверждении градостроитель-                                                                                 ного плана земельного участка,                                                                    расположенного в с</vt:lpstr>
    </vt:vector>
  </TitlesOfParts>
  <Company>XXXXX</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градостроитель-                                                                                 ного плана земельного участка,                                                                    расположенного в с</dc:title>
  <dc:creator>1</dc:creator>
  <cp:lastModifiedBy>User</cp:lastModifiedBy>
  <cp:revision>7</cp:revision>
  <cp:lastPrinted>2016-11-18T08:50:00Z</cp:lastPrinted>
  <dcterms:created xsi:type="dcterms:W3CDTF">2023-02-08T09:19:00Z</dcterms:created>
  <dcterms:modified xsi:type="dcterms:W3CDTF">2023-02-14T08:57:00Z</dcterms:modified>
</cp:coreProperties>
</file>